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1F" w:rsidRDefault="00277A1F" w:rsidP="007755FC">
      <w:r>
        <w:rPr>
          <w:noProof/>
        </w:rPr>
        <w:pict>
          <v:rect id="_x0000_s1026" style="position:absolute;margin-left:297pt;margin-top:-3.8pt;width:3in;height:76.7pt;z-index:251658240" stroked="f">
            <v:textbox style="mso-next-textbox:#_x0000_s1026">
              <w:txbxContent>
                <w:p w:rsidR="00277A1F" w:rsidRPr="007755FC" w:rsidRDefault="00277A1F" w:rsidP="007755FC">
                  <w:pPr>
                    <w:jc w:val="center"/>
                  </w:pPr>
                  <w:r w:rsidRPr="007755FC">
                    <w:rPr>
                      <w:lang w:val="en-US"/>
                    </w:rPr>
                    <w:t>V</w:t>
                  </w:r>
                  <w:r>
                    <w:rPr>
                      <w:lang w:val="en-US"/>
                    </w:rPr>
                    <w:t>II</w:t>
                  </w:r>
                  <w:r w:rsidRPr="007755FC">
                    <w:t xml:space="preserve"> НАУЧНАЯ </w:t>
                  </w:r>
                </w:p>
                <w:p w:rsidR="00277A1F" w:rsidRPr="007755FC" w:rsidRDefault="00277A1F" w:rsidP="007755FC">
                  <w:pPr>
                    <w:jc w:val="center"/>
                  </w:pPr>
                  <w:r w:rsidRPr="007755FC">
                    <w:t>КОНФЕРЕНЦИЯ ШКОЛЬНИКОВ</w:t>
                  </w:r>
                </w:p>
                <w:p w:rsidR="00277A1F" w:rsidRDefault="00277A1F" w:rsidP="007755FC">
                  <w:pPr>
                    <w:jc w:val="center"/>
                    <w:rPr>
                      <w:b/>
                    </w:rPr>
                  </w:pPr>
                  <w:r w:rsidRPr="007755FC">
                    <w:rPr>
                      <w:b/>
                    </w:rPr>
                    <w:t xml:space="preserve">«ГЕОГРАФИЧЕСКИЕ </w:t>
                  </w:r>
                </w:p>
                <w:p w:rsidR="00277A1F" w:rsidRPr="007755FC" w:rsidRDefault="00277A1F" w:rsidP="007755FC">
                  <w:pPr>
                    <w:jc w:val="center"/>
                    <w:rPr>
                      <w:b/>
                    </w:rPr>
                  </w:pPr>
                  <w:r w:rsidRPr="007755FC">
                    <w:rPr>
                      <w:b/>
                    </w:rPr>
                    <w:t>ИССЛЕДОВАНИЯ И ОТКРЫТИЯ»</w:t>
                  </w:r>
                </w:p>
                <w:p w:rsidR="00277A1F" w:rsidRPr="007755FC" w:rsidRDefault="00277A1F" w:rsidP="007755FC">
                  <w:pPr>
                    <w:jc w:val="center"/>
                  </w:pPr>
                  <w:r>
                    <w:t>12 – 13</w:t>
                  </w:r>
                  <w:r w:rsidRPr="007755FC">
                    <w:t xml:space="preserve"> </w:t>
                  </w:r>
                  <w:r>
                    <w:t>апреля 2019</w:t>
                  </w:r>
                  <w:r w:rsidRPr="007755FC">
                    <w:t xml:space="preserve"> г.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рмский государственный национальный исследовательский университет" style="width:296.25pt;height:72.75pt">
            <v:imagedata r:id="rId5" r:href="rId6"/>
          </v:shape>
        </w:pict>
      </w:r>
      <w:r>
        <w:t xml:space="preserve">                               </w:t>
      </w:r>
    </w:p>
    <w:p w:rsidR="00277A1F" w:rsidRDefault="00277A1F" w:rsidP="007755FC">
      <w:pPr>
        <w:jc w:val="center"/>
      </w:pPr>
    </w:p>
    <w:p w:rsidR="00277A1F" w:rsidRPr="007755FC" w:rsidRDefault="00277A1F" w:rsidP="007755FC">
      <w:pPr>
        <w:jc w:val="center"/>
      </w:pPr>
      <w:r w:rsidRPr="00BF3A38">
        <w:rPr>
          <w:b/>
          <w:i/>
        </w:rPr>
        <w:t>ИНФОРМАЦИОННОЕ ПИСЬМО №1</w:t>
      </w:r>
    </w:p>
    <w:p w:rsidR="00277A1F" w:rsidRPr="00BF3A38" w:rsidRDefault="00277A1F" w:rsidP="007755FC">
      <w:pPr>
        <w:ind w:firstLine="720"/>
        <w:jc w:val="both"/>
      </w:pPr>
    </w:p>
    <w:p w:rsidR="00277A1F" w:rsidRPr="00751FC3" w:rsidRDefault="00277A1F" w:rsidP="007755FC">
      <w:pPr>
        <w:ind w:firstLine="567"/>
        <w:jc w:val="both"/>
        <w:rPr>
          <w:u w:val="single"/>
        </w:rPr>
      </w:pPr>
      <w:r w:rsidRPr="00BF3A38">
        <w:t xml:space="preserve">Географический факультет Пермского государственного национального исследовательского </w:t>
      </w:r>
      <w:r>
        <w:t>университета, п</w:t>
      </w:r>
      <w:r w:rsidRPr="00BF3A38">
        <w:t>ермск</w:t>
      </w:r>
      <w:r>
        <w:t>ое</w:t>
      </w:r>
      <w:r w:rsidRPr="00BF3A38">
        <w:t xml:space="preserve"> отдел</w:t>
      </w:r>
      <w:r>
        <w:t>ение</w:t>
      </w:r>
      <w:r w:rsidRPr="00BF3A38">
        <w:t xml:space="preserve"> </w:t>
      </w:r>
      <w:r>
        <w:t>Всероссийской общественной организации «Русское</w:t>
      </w:r>
      <w:r w:rsidRPr="00BF3A38">
        <w:t xml:space="preserve"> </w:t>
      </w:r>
      <w:r>
        <w:t>географическое</w:t>
      </w:r>
      <w:r w:rsidRPr="00BF3A38">
        <w:t xml:space="preserve"> </w:t>
      </w:r>
      <w:r>
        <w:t>общество»</w:t>
      </w:r>
      <w:r w:rsidRPr="00BF3A38">
        <w:t xml:space="preserve"> с </w:t>
      </w:r>
      <w:r>
        <w:t>12 по 13</w:t>
      </w:r>
      <w:r w:rsidRPr="00382EFA">
        <w:t xml:space="preserve"> </w:t>
      </w:r>
      <w:r>
        <w:t>апреля</w:t>
      </w:r>
      <w:r w:rsidRPr="00BF3A38">
        <w:t xml:space="preserve"> 201</w:t>
      </w:r>
      <w:r>
        <w:t>9</w:t>
      </w:r>
      <w:r w:rsidRPr="00BF3A38">
        <w:t xml:space="preserve"> г. прово</w:t>
      </w:r>
      <w:r>
        <w:t xml:space="preserve">дят </w:t>
      </w:r>
      <w:r>
        <w:rPr>
          <w:lang w:val="en-US"/>
        </w:rPr>
        <w:t>VII</w:t>
      </w:r>
      <w:r w:rsidRPr="00BF3A38">
        <w:t xml:space="preserve"> научную конференцию школьников </w:t>
      </w:r>
      <w:r w:rsidRPr="00751FC3">
        <w:rPr>
          <w:b/>
          <w:i/>
        </w:rPr>
        <w:t>«Географические исследования и открытия»,</w:t>
      </w:r>
      <w:r>
        <w:t xml:space="preserve"> </w:t>
      </w:r>
      <w:r w:rsidRPr="0018725F">
        <w:t>посвященную 180-летию со дня рождения выдающегося исследователя и путешественника Николая Михайловича Пржевальского</w:t>
      </w:r>
      <w:r w:rsidRPr="008F13DB">
        <w:rPr>
          <w:i/>
        </w:rPr>
        <w:t>.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</w:pPr>
      <w:r w:rsidRPr="00BF3A38">
        <w:rPr>
          <w:b/>
          <w:i/>
        </w:rPr>
        <w:t>Цель конференции:</w:t>
      </w:r>
      <w:r w:rsidRPr="00BF3A38">
        <w:rPr>
          <w:b/>
        </w:rPr>
        <w:t xml:space="preserve"> </w:t>
      </w:r>
      <w:r w:rsidRPr="00BF3A38">
        <w:t>привлечение школьников к актуальным исследованиям в области географии</w:t>
      </w:r>
      <w:r>
        <w:t>.</w:t>
      </w:r>
    </w:p>
    <w:p w:rsidR="00277A1F" w:rsidRPr="00BF3A38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Научные направления работы конференции: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Физическая география и ландшафтоведение.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Социально-экономическая география</w:t>
      </w:r>
      <w:r>
        <w:rPr>
          <w:rStyle w:val="Strong"/>
          <w:b w:val="0"/>
          <w:bCs/>
        </w:rPr>
        <w:t xml:space="preserve"> и ее современные направления</w:t>
      </w:r>
      <w:r w:rsidRPr="00BF3A38">
        <w:rPr>
          <w:rStyle w:val="Strong"/>
          <w:b w:val="0"/>
          <w:bCs/>
        </w:rPr>
        <w:t>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Историческая география и географическое краеведение.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 xml:space="preserve">Экология </w:t>
      </w:r>
      <w:r>
        <w:rPr>
          <w:rStyle w:val="Strong"/>
          <w:b w:val="0"/>
          <w:bCs/>
        </w:rPr>
        <w:t xml:space="preserve">территорий </w:t>
      </w:r>
      <w:r w:rsidRPr="00BF3A38">
        <w:rPr>
          <w:rStyle w:val="Strong"/>
          <w:b w:val="0"/>
          <w:bCs/>
        </w:rPr>
        <w:t xml:space="preserve">и </w:t>
      </w:r>
      <w:r>
        <w:rPr>
          <w:rStyle w:val="Strong"/>
          <w:b w:val="0"/>
          <w:bCs/>
        </w:rPr>
        <w:t xml:space="preserve">организация рационального </w:t>
      </w:r>
      <w:r w:rsidRPr="00BF3A38">
        <w:rPr>
          <w:rStyle w:val="Strong"/>
          <w:b w:val="0"/>
          <w:bCs/>
        </w:rPr>
        <w:t>природопользова</w:t>
      </w:r>
      <w:r>
        <w:rPr>
          <w:rStyle w:val="Strong"/>
          <w:b w:val="0"/>
          <w:bCs/>
        </w:rPr>
        <w:t>ния</w:t>
      </w:r>
      <w:r w:rsidRPr="00BF3A38">
        <w:rPr>
          <w:rStyle w:val="Strong"/>
          <w:b w:val="0"/>
          <w:bCs/>
        </w:rPr>
        <w:t>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Рекреационная география и туризм.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Метеорология и климатология.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 xml:space="preserve">Гидрология </w:t>
      </w:r>
      <w:r>
        <w:rPr>
          <w:rStyle w:val="Strong"/>
          <w:b w:val="0"/>
          <w:bCs/>
        </w:rPr>
        <w:t>поверхностных и подземных вод</w:t>
      </w:r>
      <w:r w:rsidRPr="00BF3A38">
        <w:rPr>
          <w:rStyle w:val="Strong"/>
          <w:b w:val="0"/>
          <w:bCs/>
        </w:rPr>
        <w:t>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>Картография и геоинформатика.</w:t>
      </w:r>
    </w:p>
    <w:p w:rsidR="00277A1F" w:rsidRPr="00BF3A38" w:rsidRDefault="00277A1F" w:rsidP="007755FC">
      <w:pPr>
        <w:numPr>
          <w:ilvl w:val="0"/>
          <w:numId w:val="2"/>
        </w:numPr>
        <w:tabs>
          <w:tab w:val="clear" w:pos="1429"/>
          <w:tab w:val="num" w:pos="1134"/>
        </w:tabs>
        <w:ind w:left="0" w:firstLine="720"/>
        <w:rPr>
          <w:rStyle w:val="Strong"/>
          <w:b w:val="0"/>
          <w:bCs/>
        </w:rPr>
      </w:pPr>
      <w:r w:rsidRPr="00BF3A38">
        <w:rPr>
          <w:rStyle w:val="Strong"/>
          <w:b w:val="0"/>
          <w:bCs/>
        </w:rPr>
        <w:t xml:space="preserve">Этнографические исследования </w:t>
      </w:r>
    </w:p>
    <w:p w:rsidR="00277A1F" w:rsidRDefault="00277A1F" w:rsidP="007755FC">
      <w:pPr>
        <w:ind w:firstLine="567"/>
        <w:jc w:val="both"/>
        <w:rPr>
          <w:rStyle w:val="Strong"/>
          <w:b w:val="0"/>
          <w:bCs/>
        </w:rPr>
      </w:pPr>
    </w:p>
    <w:p w:rsidR="00277A1F" w:rsidRPr="00BF3A38" w:rsidRDefault="00277A1F" w:rsidP="007755FC">
      <w:pPr>
        <w:ind w:firstLine="567"/>
        <w:jc w:val="both"/>
      </w:pPr>
      <w:r w:rsidRPr="00BF3A38">
        <w:rPr>
          <w:rStyle w:val="Strong"/>
          <w:b w:val="0"/>
          <w:bCs/>
        </w:rPr>
        <w:t xml:space="preserve">На конференцию приглашаются </w:t>
      </w:r>
      <w:r w:rsidRPr="0067606B">
        <w:rPr>
          <w:rStyle w:val="Strong"/>
          <w:bCs/>
          <w:i/>
        </w:rPr>
        <w:t>учащиеся 8–11-х классов</w:t>
      </w:r>
      <w:r w:rsidRPr="00BF3A38">
        <w:rPr>
          <w:rStyle w:val="Strong"/>
          <w:b w:val="0"/>
          <w:bCs/>
        </w:rPr>
        <w:t xml:space="preserve"> учреждений среднего образования, </w:t>
      </w:r>
      <w:r w:rsidRPr="00BF3A38">
        <w:rPr>
          <w:bCs/>
        </w:rPr>
        <w:t>интересующиеся</w:t>
      </w:r>
      <w:r w:rsidRPr="00BF3A38">
        <w:rPr>
          <w:rStyle w:val="Strong"/>
          <w:b w:val="0"/>
          <w:bCs/>
        </w:rPr>
        <w:t xml:space="preserve"> географией, участники школьных научных форумов и экспедиций. </w:t>
      </w:r>
      <w:r w:rsidRPr="00BF3A38">
        <w:t xml:space="preserve">Конференция будет проходить на базе географического факультета ПГНИУ с привлечением ведущих ученых и студентов. </w:t>
      </w:r>
      <w:r w:rsidRPr="00BF3A38">
        <w:rPr>
          <w:i/>
        </w:rPr>
        <w:t xml:space="preserve">Планируется </w:t>
      </w:r>
      <w:r>
        <w:rPr>
          <w:i/>
          <w:u w:val="single"/>
        </w:rPr>
        <w:t>издание</w:t>
      </w:r>
      <w:r w:rsidRPr="00146151">
        <w:rPr>
          <w:i/>
          <w:u w:val="single"/>
        </w:rPr>
        <w:t xml:space="preserve"> </w:t>
      </w:r>
      <w:r>
        <w:rPr>
          <w:i/>
          <w:u w:val="single"/>
        </w:rPr>
        <w:t xml:space="preserve">электронного </w:t>
      </w:r>
      <w:r w:rsidRPr="00146151">
        <w:rPr>
          <w:i/>
          <w:u w:val="single"/>
        </w:rPr>
        <w:t>сборника материалов конференции</w:t>
      </w:r>
      <w:r w:rsidRPr="00BF3A38">
        <w:t>.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</w:pPr>
      <w:r w:rsidRPr="00BF3A38">
        <w:rPr>
          <w:b/>
          <w:i/>
        </w:rPr>
        <w:t>Для участия в конференции</w:t>
      </w:r>
      <w:r w:rsidRPr="00BF3A38">
        <w:t xml:space="preserve"> необходимо </w:t>
      </w:r>
      <w:r>
        <w:rPr>
          <w:b/>
          <w:i/>
        </w:rPr>
        <w:t>до 10</w:t>
      </w:r>
      <w:r w:rsidRPr="00BF3A38">
        <w:rPr>
          <w:b/>
          <w:i/>
        </w:rPr>
        <w:t xml:space="preserve"> </w:t>
      </w:r>
      <w:r>
        <w:rPr>
          <w:b/>
          <w:i/>
        </w:rPr>
        <w:t>февраля 2019</w:t>
      </w:r>
      <w:r w:rsidRPr="00BF3A38">
        <w:rPr>
          <w:b/>
          <w:i/>
        </w:rPr>
        <w:t xml:space="preserve"> г. </w:t>
      </w:r>
      <w:r w:rsidRPr="00BF3A38">
        <w:t>подать заявку на конференцию</w:t>
      </w:r>
      <w:r>
        <w:t xml:space="preserve"> по электронной почте</w:t>
      </w:r>
      <w:r w:rsidRPr="00BF3A38">
        <w:t xml:space="preserve"> </w:t>
      </w:r>
      <w:hyperlink r:id="rId7" w:history="1">
        <w:r w:rsidRPr="00BF3A38">
          <w:rPr>
            <w:rStyle w:val="Hyperlink"/>
            <w:lang w:val="en-US"/>
          </w:rPr>
          <w:t>aluchnikov</w:t>
        </w:r>
        <w:r w:rsidRPr="00BF3A38">
          <w:rPr>
            <w:rStyle w:val="Hyperlink"/>
          </w:rPr>
          <w:t>@</w:t>
        </w:r>
        <w:r w:rsidRPr="00BF3A38">
          <w:rPr>
            <w:rStyle w:val="Hyperlink"/>
            <w:lang w:val="en-US"/>
          </w:rPr>
          <w:t>yandex</w:t>
        </w:r>
        <w:r w:rsidRPr="00BF3A38">
          <w:rPr>
            <w:rStyle w:val="Hyperlink"/>
          </w:rPr>
          <w:t>.</w:t>
        </w:r>
        <w:r w:rsidRPr="00BF3A38">
          <w:rPr>
            <w:rStyle w:val="Hyperlink"/>
            <w:lang w:val="en-US"/>
          </w:rPr>
          <w:t>ru</w:t>
        </w:r>
      </w:hyperlink>
      <w:r>
        <w:t xml:space="preserve"> и обязательно попросить ответ о приеме заявки. До </w:t>
      </w:r>
      <w:r w:rsidRPr="00146151">
        <w:rPr>
          <w:b/>
          <w:i/>
        </w:rPr>
        <w:t>1</w:t>
      </w:r>
      <w:r>
        <w:rPr>
          <w:b/>
          <w:i/>
        </w:rPr>
        <w:t>0 марта</w:t>
      </w:r>
      <w:r w:rsidRPr="00146151">
        <w:rPr>
          <w:b/>
          <w:i/>
        </w:rPr>
        <w:t xml:space="preserve"> 201</w:t>
      </w:r>
      <w:r>
        <w:rPr>
          <w:b/>
          <w:i/>
        </w:rPr>
        <w:t>9</w:t>
      </w:r>
      <w:r w:rsidRPr="00146151">
        <w:rPr>
          <w:b/>
          <w:i/>
        </w:rPr>
        <w:t xml:space="preserve"> г.</w:t>
      </w:r>
      <w:r w:rsidRPr="00BF3A38">
        <w:t xml:space="preserve"> необходимо выслать в адрес оргкомитета материалы выступления в электронном виде.</w:t>
      </w:r>
      <w:r>
        <w:t xml:space="preserve"> </w:t>
      </w:r>
      <w:r w:rsidRPr="00146151">
        <w:rPr>
          <w:b/>
        </w:rPr>
        <w:t>ПОЖАЛУЙСТА, СОБЛЮДАЙТЕ ВСЕ ПРАВИЛА ПРИ ОФОРМЛЕНИИ МАТЕРИАЛОВ.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Заявка на участие:</w:t>
      </w:r>
    </w:p>
    <w:p w:rsidR="00277A1F" w:rsidRPr="00BF3A38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sectPr w:rsidR="00277A1F" w:rsidRPr="00BF3A38" w:rsidSect="007755F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ФИО ученика (полностью)</w:t>
      </w: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Место учебы (учебное заведение, класс с указанием литеры)</w:t>
      </w: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 xml:space="preserve">Ф.И.О. учителя (полностью), подготовившего ученика, должность и категория </w:t>
      </w: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 xml:space="preserve">Предполагаемая секция участия  </w:t>
      </w: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E-mail, почтовый адрес с индексом (для переписки)</w:t>
      </w:r>
    </w:p>
    <w:p w:rsidR="00277A1F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 w:rsidRPr="00BF3A38">
        <w:t>Контактные телефоны</w:t>
      </w:r>
    </w:p>
    <w:p w:rsidR="00277A1F" w:rsidRPr="00BF3A38" w:rsidRDefault="00277A1F" w:rsidP="007755FC">
      <w:pPr>
        <w:numPr>
          <w:ilvl w:val="0"/>
          <w:numId w:val="1"/>
        </w:numPr>
        <w:tabs>
          <w:tab w:val="clear" w:pos="900"/>
          <w:tab w:val="left" w:pos="-1418"/>
          <w:tab w:val="num" w:pos="567"/>
        </w:tabs>
        <w:ind w:left="284" w:firstLine="0"/>
        <w:jc w:val="both"/>
      </w:pPr>
      <w:r>
        <w:t>Разрешение на использование своих персональных данных для организации конференции (отдельной фразой в заявке)</w:t>
      </w:r>
    </w:p>
    <w:p w:rsidR="00277A1F" w:rsidRPr="00BF3A38" w:rsidRDefault="00277A1F" w:rsidP="007755FC">
      <w:pPr>
        <w:tabs>
          <w:tab w:val="num" w:pos="1080"/>
        </w:tabs>
        <w:jc w:val="both"/>
        <w:sectPr w:rsidR="00277A1F" w:rsidRPr="00BF3A38" w:rsidSect="00D10990">
          <w:type w:val="continuous"/>
          <w:pgSz w:w="11906" w:h="16838"/>
          <w:pgMar w:top="567" w:right="567" w:bottom="567" w:left="567" w:header="709" w:footer="709" w:gutter="0"/>
          <w:cols w:num="2" w:space="709"/>
          <w:docGrid w:linePitch="360"/>
        </w:sectPr>
      </w:pP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Требования к оформлению материалов</w:t>
      </w:r>
    </w:p>
    <w:p w:rsidR="00277A1F" w:rsidRPr="00BF3A38" w:rsidRDefault="00277A1F" w:rsidP="007755FC">
      <w:pPr>
        <w:ind w:firstLine="567"/>
        <w:jc w:val="both"/>
      </w:pPr>
      <w:r w:rsidRPr="00BF3A38">
        <w:t xml:space="preserve">Объем предоставляемых тезисов – не более </w:t>
      </w:r>
      <w:r>
        <w:t>4</w:t>
      </w:r>
      <w:r w:rsidRPr="00BF3A38">
        <w:t>-х страниц формата А4 (</w:t>
      </w:r>
      <w:r w:rsidRPr="00146151">
        <w:rPr>
          <w:b/>
          <w:u w:val="single"/>
          <w:lang w:val="en-US"/>
        </w:rPr>
        <w:t>Word</w:t>
      </w:r>
      <w:r w:rsidRPr="00146151">
        <w:rPr>
          <w:b/>
          <w:u w:val="single"/>
        </w:rPr>
        <w:t xml:space="preserve"> 2003</w:t>
      </w:r>
      <w:r>
        <w:rPr>
          <w:b/>
          <w:u w:val="single"/>
        </w:rPr>
        <w:t>/07/10</w:t>
      </w:r>
      <w:r w:rsidRPr="00BF3A38">
        <w:t xml:space="preserve">). </w:t>
      </w:r>
      <w:r w:rsidRPr="00BF3A38">
        <w:rPr>
          <w:b/>
        </w:rPr>
        <w:t xml:space="preserve">Использование </w:t>
      </w:r>
      <w:r>
        <w:rPr>
          <w:b/>
        </w:rPr>
        <w:t>других текстовых редакторов</w:t>
      </w:r>
      <w:r w:rsidRPr="00BF3A38">
        <w:rPr>
          <w:b/>
        </w:rPr>
        <w:t xml:space="preserve"> не допустимо.</w:t>
      </w:r>
      <w:r w:rsidRPr="00BF3A38">
        <w:t xml:space="preserve"> Размер шрифта – 12, интервал – 1,5, все поля – по </w:t>
      </w:r>
      <w:smartTag w:uri="urn:schemas-microsoft-com:office:smarttags" w:element="metricconverter">
        <w:smartTagPr>
          <w:attr w:name="ProductID" w:val="2 см"/>
        </w:smartTagPr>
        <w:r w:rsidRPr="00BF3A38">
          <w:t>2 см</w:t>
        </w:r>
      </w:smartTag>
      <w:r w:rsidRPr="00BF3A38">
        <w:t xml:space="preserve">, абзац – </w:t>
      </w:r>
      <w:smartTag w:uri="urn:schemas-microsoft-com:office:smarttags" w:element="metricconverter">
        <w:smartTagPr>
          <w:attr w:name="ProductID" w:val="1,0 см"/>
        </w:smartTagPr>
        <w:r w:rsidRPr="00BF3A38">
          <w:t>1,0 см</w:t>
        </w:r>
      </w:smartTag>
      <w:r w:rsidRPr="00BF3A38">
        <w:t xml:space="preserve">. Для оформления абзацев используйте автоматические настройки на панели инструментов (ниспадающее меню «Формат»). Для создания формул используйте редактор </w:t>
      </w:r>
      <w:r w:rsidRPr="00BF3A38">
        <w:rPr>
          <w:lang w:val="en-US"/>
        </w:rPr>
        <w:t>Microsoft</w:t>
      </w:r>
      <w:r w:rsidRPr="00BF3A38">
        <w:t xml:space="preserve"> </w:t>
      </w:r>
      <w:r w:rsidRPr="00BF3A38">
        <w:rPr>
          <w:lang w:val="en-US"/>
        </w:rPr>
        <w:t>Equation</w:t>
      </w:r>
      <w:r w:rsidRPr="00BF3A38">
        <w:t xml:space="preserve"> 3.0 (меню «Вставка»</w:t>
      </w:r>
      <w:r>
        <w:t xml:space="preserve"> – </w:t>
      </w:r>
      <w:r w:rsidRPr="00BF3A38">
        <w:t xml:space="preserve">«Объект»). Старайтесь избегать использования просторечных слов и выражений, а также журнального стиля. </w:t>
      </w:r>
      <w:r w:rsidRPr="00BF3A38">
        <w:rPr>
          <w:b/>
        </w:rPr>
        <w:t>Помните</w:t>
      </w:r>
      <w:r w:rsidRPr="00BF3A38">
        <w:t xml:space="preserve">, что при оформлении научного текста вместо слов «Я», «Мое исследование» используются </w:t>
      </w:r>
      <w:r w:rsidRPr="00BF3A38">
        <w:rPr>
          <w:b/>
          <w:i/>
        </w:rPr>
        <w:t>«Мы», «Наше исследование»</w:t>
      </w:r>
      <w:r w:rsidRPr="00BF3A38">
        <w:t xml:space="preserve">. Правила оформления </w:t>
      </w:r>
      <w:r>
        <w:t>материалов конференции</w:t>
      </w:r>
      <w:r w:rsidRPr="00BF3A38">
        <w:t xml:space="preserve"> указаны в </w:t>
      </w:r>
      <w:r w:rsidRPr="00BF3A38">
        <w:rPr>
          <w:b/>
        </w:rPr>
        <w:t>ПРИЛОЖЕНИИ</w:t>
      </w:r>
      <w:r w:rsidRPr="00BF3A38">
        <w:t xml:space="preserve"> к данному письму. </w:t>
      </w:r>
    </w:p>
    <w:p w:rsidR="00277A1F" w:rsidRPr="00BF3A38" w:rsidRDefault="00277A1F" w:rsidP="007755FC">
      <w:pPr>
        <w:ind w:firstLine="567"/>
        <w:jc w:val="both"/>
      </w:pPr>
      <w:r w:rsidRPr="00BF3A38">
        <w:rPr>
          <w:b/>
        </w:rPr>
        <w:t xml:space="preserve">Внимание! </w:t>
      </w:r>
      <w:r w:rsidRPr="00BF3A38">
        <w:rPr>
          <w:b/>
          <w:i/>
        </w:rPr>
        <w:t xml:space="preserve">При </w:t>
      </w:r>
      <w:r>
        <w:rPr>
          <w:b/>
          <w:i/>
        </w:rPr>
        <w:t>неправильном о</w:t>
      </w:r>
      <w:r w:rsidRPr="00BF3A38">
        <w:rPr>
          <w:b/>
          <w:i/>
        </w:rPr>
        <w:t>формлени</w:t>
      </w:r>
      <w:r>
        <w:rPr>
          <w:b/>
          <w:i/>
        </w:rPr>
        <w:t>и</w:t>
      </w:r>
      <w:r w:rsidRPr="00BF3A38">
        <w:rPr>
          <w:b/>
          <w:i/>
        </w:rPr>
        <w:t xml:space="preserve"> </w:t>
      </w:r>
      <w:r>
        <w:rPr>
          <w:b/>
          <w:i/>
        </w:rPr>
        <w:t>материалов</w:t>
      </w:r>
      <w:r w:rsidRPr="00BF3A38">
        <w:t xml:space="preserve"> оргкомите</w:t>
      </w:r>
      <w:r>
        <w:t>т</w:t>
      </w:r>
      <w:r w:rsidRPr="00BF3A38">
        <w:t xml:space="preserve"> конференции </w:t>
      </w:r>
      <w:r>
        <w:t xml:space="preserve">оставляет за собой право </w:t>
      </w:r>
      <w:r w:rsidRPr="00BF3A38">
        <w:rPr>
          <w:b/>
          <w:i/>
        </w:rPr>
        <w:t>отказа</w:t>
      </w:r>
      <w:r>
        <w:rPr>
          <w:b/>
          <w:i/>
        </w:rPr>
        <w:t xml:space="preserve">ть в </w:t>
      </w:r>
      <w:r w:rsidRPr="00BF3A38">
        <w:rPr>
          <w:b/>
          <w:i/>
        </w:rPr>
        <w:t>публик</w:t>
      </w:r>
      <w:r>
        <w:rPr>
          <w:b/>
          <w:i/>
        </w:rPr>
        <w:t>ац</w:t>
      </w:r>
      <w:r w:rsidRPr="00BF3A38">
        <w:rPr>
          <w:b/>
          <w:i/>
        </w:rPr>
        <w:t>ии</w:t>
      </w:r>
      <w:r w:rsidRPr="00BF3A38">
        <w:t xml:space="preserve">. Публиковаться будут только тезисы. Присылать полный текст работы или презентацию не нужно. 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Формы участия в конференции:</w:t>
      </w:r>
    </w:p>
    <w:p w:rsidR="00277A1F" w:rsidRPr="00BF3A38" w:rsidRDefault="00277A1F" w:rsidP="007755FC">
      <w:pPr>
        <w:ind w:firstLine="567"/>
        <w:jc w:val="both"/>
      </w:pPr>
      <w:r w:rsidRPr="00BF3A38">
        <w:t xml:space="preserve">1) очное участие с публикацией; </w:t>
      </w:r>
    </w:p>
    <w:p w:rsidR="00277A1F" w:rsidRPr="00BF3A38" w:rsidRDefault="00277A1F" w:rsidP="007755FC">
      <w:pPr>
        <w:ind w:firstLine="567"/>
        <w:jc w:val="both"/>
      </w:pPr>
      <w:r w:rsidRPr="00BF3A38">
        <w:t xml:space="preserve">2) очное участие без публикации (для тех, кто не успеет прислать материалы вовремя); </w:t>
      </w:r>
    </w:p>
    <w:p w:rsidR="00277A1F" w:rsidRPr="00BF3A38" w:rsidRDefault="00277A1F" w:rsidP="007755FC">
      <w:pPr>
        <w:ind w:firstLine="567"/>
        <w:jc w:val="both"/>
      </w:pPr>
      <w:r w:rsidRPr="00BF3A38">
        <w:t>3) заочное участие с публикацией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Условия участия и размещения:</w:t>
      </w:r>
    </w:p>
    <w:p w:rsidR="00277A1F" w:rsidRPr="00BF3A38" w:rsidRDefault="00277A1F" w:rsidP="007755FC">
      <w:pPr>
        <w:ind w:firstLine="567"/>
        <w:jc w:val="both"/>
      </w:pPr>
      <w:r w:rsidRPr="00BF3A38">
        <w:t xml:space="preserve">После получения </w:t>
      </w:r>
      <w:r w:rsidRPr="00BF3A38">
        <w:rPr>
          <w:b/>
          <w:i/>
        </w:rPr>
        <w:t>заявки</w:t>
      </w:r>
      <w:r w:rsidRPr="00BF3A38">
        <w:t xml:space="preserve"> и материалов организаторы </w:t>
      </w:r>
      <w:r>
        <w:t>конференции</w:t>
      </w:r>
      <w:r w:rsidRPr="00BF3A38">
        <w:t xml:space="preserve"> оставляют за собой право отбора, редактирования и отказа в публикации материалов, не соответствующих заявленной тематике и уровню конференции. </w:t>
      </w:r>
      <w:r w:rsidRPr="00BF3A38">
        <w:rPr>
          <w:b/>
        </w:rPr>
        <w:t>Все материалы будут проверены с помощью электронной системы «Антиплагиат» на предмет заимствования текста</w:t>
      </w:r>
      <w:r>
        <w:rPr>
          <w:b/>
        </w:rPr>
        <w:t xml:space="preserve">. </w:t>
      </w:r>
      <w:r w:rsidRPr="00BF3A38">
        <w:rPr>
          <w:b/>
        </w:rPr>
        <w:t>При доле заимствованного текста бо</w:t>
      </w:r>
      <w:r>
        <w:rPr>
          <w:b/>
        </w:rPr>
        <w:t>лее 25</w:t>
      </w:r>
      <w:r w:rsidRPr="00BF3A38">
        <w:rPr>
          <w:b/>
        </w:rPr>
        <w:t>% материалы приниматься не будут</w:t>
      </w:r>
      <w:r w:rsidRPr="00BF3A38">
        <w:t>. Участникам конференции, успешно прошедши</w:t>
      </w:r>
      <w:r>
        <w:t>м</w:t>
      </w:r>
      <w:r w:rsidRPr="00BF3A38">
        <w:t xml:space="preserve"> этап рецензирования, будет выслано приглашение и второе информационное письмо, предложено проживание в профилактории и общежитиях университета. Оплата расходов по проживанию</w:t>
      </w:r>
      <w:r>
        <w:t>, питанию</w:t>
      </w:r>
      <w:r w:rsidRPr="00BF3A38">
        <w:t xml:space="preserve"> и проезда до Перми производится за счет участников конференции. Финансовые расходы по </w:t>
      </w:r>
      <w:r>
        <w:t>проведению</w:t>
      </w:r>
      <w:r w:rsidRPr="00BF3A38">
        <w:t xml:space="preserve"> конференции, изданию материалов и экскурсионной программе п</w:t>
      </w:r>
      <w:r>
        <w:t>роизводит</w:t>
      </w:r>
      <w:r w:rsidRPr="00BF3A38">
        <w:t xml:space="preserve">ся за счет </w:t>
      </w:r>
      <w:r>
        <w:t>Пермского университета</w:t>
      </w:r>
      <w:r w:rsidRPr="00BF3A38">
        <w:t xml:space="preserve">. </w:t>
      </w:r>
    </w:p>
    <w:p w:rsidR="00277A1F" w:rsidRDefault="00277A1F" w:rsidP="007755FC">
      <w:pPr>
        <w:ind w:firstLine="567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  <w:rPr>
          <w:b/>
          <w:i/>
        </w:rPr>
      </w:pPr>
      <w:r w:rsidRPr="00BF3A38">
        <w:rPr>
          <w:b/>
          <w:i/>
        </w:rPr>
        <w:t>О</w:t>
      </w:r>
      <w:r>
        <w:rPr>
          <w:b/>
          <w:i/>
        </w:rPr>
        <w:t xml:space="preserve">ргкомитет </w:t>
      </w:r>
      <w:r w:rsidRPr="00BF3A38">
        <w:rPr>
          <w:b/>
          <w:i/>
        </w:rPr>
        <w:t>конференции:</w:t>
      </w:r>
    </w:p>
    <w:p w:rsidR="00277A1F" w:rsidRPr="00BF3A38" w:rsidRDefault="00277A1F" w:rsidP="008F13DB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декан географического факультета, доцент</w:t>
      </w:r>
      <w:r w:rsidRPr="00BF3A38">
        <w:t xml:space="preserve"> кафедры биогеоценологии и охраны природы</w:t>
      </w:r>
      <w:r>
        <w:t>, канд. геогр. наук</w:t>
      </w:r>
      <w:r w:rsidRPr="00BF3A38">
        <w:t xml:space="preserve"> </w:t>
      </w:r>
      <w:r w:rsidRPr="00D22052">
        <w:rPr>
          <w:b/>
        </w:rPr>
        <w:t>Зайцев Андрей Аркадьевич</w:t>
      </w:r>
      <w:r>
        <w:t>, председатель</w:t>
      </w:r>
      <w:r w:rsidRPr="00BF3A38">
        <w:t>;</w:t>
      </w:r>
    </w:p>
    <w:p w:rsidR="00277A1F" w:rsidRPr="00BF3A38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заведующий кафедрой туризма, </w:t>
      </w:r>
      <w:r w:rsidRPr="00BF3A38">
        <w:t>доктор</w:t>
      </w:r>
      <w:r>
        <w:t xml:space="preserve"> географических наук, профессор</w:t>
      </w:r>
      <w:r w:rsidRPr="00BF3A38">
        <w:t xml:space="preserve"> </w:t>
      </w:r>
      <w:r w:rsidRPr="00BF3A38">
        <w:rPr>
          <w:b/>
        </w:rPr>
        <w:t>Зырянов Александр Иванович</w:t>
      </w:r>
      <w:r>
        <w:rPr>
          <w:b/>
        </w:rPr>
        <w:t xml:space="preserve">, </w:t>
      </w:r>
      <w:r w:rsidRPr="008F13DB">
        <w:t xml:space="preserve">заместитель </w:t>
      </w:r>
      <w:r>
        <w:t>председателя</w:t>
      </w:r>
      <w:r w:rsidRPr="00BF3A38">
        <w:t>;</w:t>
      </w:r>
    </w:p>
    <w:p w:rsidR="00277A1F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председатель п</w:t>
      </w:r>
      <w:r w:rsidRPr="00BF3A38">
        <w:t xml:space="preserve">ермского </w:t>
      </w:r>
      <w:r>
        <w:t xml:space="preserve">краевого </w:t>
      </w:r>
      <w:r w:rsidRPr="00BF3A38">
        <w:t>отде</w:t>
      </w:r>
      <w:r>
        <w:t>ления Русского г</w:t>
      </w:r>
      <w:r w:rsidRPr="00BF3A38">
        <w:t>еографического общества, заведующий кафедрой физической географии и ландшафтной экологии</w:t>
      </w:r>
      <w:r>
        <w:t xml:space="preserve">, </w:t>
      </w:r>
      <w:r w:rsidRPr="00BF3A38">
        <w:t xml:space="preserve">доктор </w:t>
      </w:r>
      <w:r>
        <w:t xml:space="preserve">географических наук, профессор </w:t>
      </w:r>
      <w:r w:rsidRPr="00BF3A38">
        <w:rPr>
          <w:b/>
        </w:rPr>
        <w:t>Назаров Николай Николаевич</w:t>
      </w:r>
      <w:r>
        <w:rPr>
          <w:b/>
        </w:rPr>
        <w:t xml:space="preserve">, </w:t>
      </w:r>
      <w:r w:rsidRPr="00465308">
        <w:t>заместитель председателя</w:t>
      </w:r>
      <w:r w:rsidRPr="00BF3A38">
        <w:t>;</w:t>
      </w:r>
    </w:p>
    <w:p w:rsidR="00277A1F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доктор географических наук, заведующий кафедрой картографии и геоинформатики ПГНИУ, директор ГИС-центра ПГНИУ </w:t>
      </w:r>
      <w:r w:rsidRPr="00002D34">
        <w:rPr>
          <w:b/>
        </w:rPr>
        <w:t>Пьянков Сергей Васильевич</w:t>
      </w:r>
      <w:r>
        <w:rPr>
          <w:b/>
        </w:rPr>
        <w:t xml:space="preserve">, </w:t>
      </w:r>
      <w:r w:rsidRPr="00465308">
        <w:t>заместитель председателя</w:t>
      </w:r>
      <w:r>
        <w:t>;</w:t>
      </w:r>
    </w:p>
    <w:p w:rsidR="00277A1F" w:rsidRPr="00BF3A38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 xml:space="preserve">старший преподаватель кафедры социально-экономической географии </w:t>
      </w:r>
      <w:r w:rsidRPr="00BF3A38">
        <w:rPr>
          <w:b/>
        </w:rPr>
        <w:t>Лучников Андрей Сергеевич</w:t>
      </w:r>
      <w:r w:rsidRPr="00BF3A38">
        <w:t xml:space="preserve">, тел. </w:t>
      </w:r>
      <w:r>
        <w:t>8(342)</w:t>
      </w:r>
      <w:r w:rsidRPr="00BF3A38">
        <w:t>2396496, 8902</w:t>
      </w:r>
      <w:r>
        <w:t>79</w:t>
      </w:r>
      <w:r w:rsidRPr="00BF3A38">
        <w:t>4</w:t>
      </w:r>
      <w:r>
        <w:t>5</w:t>
      </w:r>
      <w:r w:rsidRPr="00BF3A38">
        <w:t>280</w:t>
      </w:r>
      <w:r>
        <w:t>, ответственный секретарь</w:t>
      </w:r>
      <w:r w:rsidRPr="00BF3A38">
        <w:t>;</w:t>
      </w:r>
    </w:p>
    <w:p w:rsidR="00277A1F" w:rsidRPr="00BF3A38" w:rsidRDefault="00277A1F" w:rsidP="0018725F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 xml:space="preserve">старший преподаватель кафедры гидрологии и охраны водных ресурсов </w:t>
      </w:r>
      <w:r>
        <w:rPr>
          <w:b/>
        </w:rPr>
        <w:t xml:space="preserve">Березина Ольга Алексеевна, </w:t>
      </w:r>
      <w:r w:rsidRPr="008F13DB">
        <w:t>ответственный редактор</w:t>
      </w:r>
      <w:r>
        <w:t>;</w:t>
      </w:r>
    </w:p>
    <w:p w:rsidR="00277A1F" w:rsidRPr="00BF3A38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 xml:space="preserve">ассистент кафедры физической географии и ландшафтной экологии </w:t>
      </w:r>
      <w:r>
        <w:rPr>
          <w:b/>
        </w:rPr>
        <w:t>Кидирниязов Руслан Ермамбетович</w:t>
      </w:r>
      <w:r>
        <w:t>, ответственный редактор</w:t>
      </w:r>
      <w:r w:rsidRPr="00BF3A38">
        <w:t>;</w:t>
      </w:r>
    </w:p>
    <w:p w:rsidR="00277A1F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ассистент</w:t>
      </w:r>
      <w:r w:rsidRPr="00BF3A38">
        <w:t xml:space="preserve"> кафедры метеорологии и охраны атмосферы </w:t>
      </w:r>
      <w:r w:rsidRPr="00BF3A38">
        <w:rPr>
          <w:b/>
        </w:rPr>
        <w:t>Крючков Андрей Дмитриевич</w:t>
      </w:r>
      <w:r>
        <w:t>, ответственный редактор</w:t>
      </w:r>
      <w:r w:rsidRPr="00BF3A38">
        <w:t>;</w:t>
      </w:r>
    </w:p>
    <w:p w:rsidR="00277A1F" w:rsidRPr="00BF3A38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A38">
        <w:t>старший преподаватель кафедры туризма</w:t>
      </w:r>
      <w:r>
        <w:t xml:space="preserve"> </w:t>
      </w:r>
      <w:r w:rsidRPr="008F13DB">
        <w:rPr>
          <w:b/>
        </w:rPr>
        <w:t>Митягина Анна Эрнестовна</w:t>
      </w:r>
      <w:r>
        <w:t>, ответственный редактор</w:t>
      </w:r>
      <w:r w:rsidRPr="00BF3A38">
        <w:t>;</w:t>
      </w:r>
    </w:p>
    <w:p w:rsidR="00277A1F" w:rsidRPr="00BF3A38" w:rsidRDefault="00277A1F" w:rsidP="007755FC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инженер</w:t>
      </w:r>
      <w:r w:rsidRPr="00BF3A38">
        <w:t xml:space="preserve"> кафедры картографии и геоинформатики</w:t>
      </w:r>
      <w:r>
        <w:rPr>
          <w:b/>
        </w:rPr>
        <w:t xml:space="preserve"> Фотеева Полина Сергеевна</w:t>
      </w:r>
      <w:r>
        <w:t>, ответственный редактор.</w:t>
      </w:r>
    </w:p>
    <w:p w:rsidR="00277A1F" w:rsidRDefault="00277A1F" w:rsidP="007755FC">
      <w:pPr>
        <w:ind w:firstLine="709"/>
        <w:jc w:val="both"/>
        <w:rPr>
          <w:b/>
          <w:i/>
        </w:rPr>
      </w:pPr>
    </w:p>
    <w:p w:rsidR="00277A1F" w:rsidRPr="00BF3A38" w:rsidRDefault="00277A1F" w:rsidP="007755FC">
      <w:pPr>
        <w:ind w:firstLine="567"/>
        <w:jc w:val="both"/>
      </w:pPr>
      <w:r w:rsidRPr="00BF3A38">
        <w:rPr>
          <w:b/>
          <w:i/>
        </w:rPr>
        <w:t>Базовая организация:</w:t>
      </w:r>
      <w:r w:rsidRPr="00BF3A38">
        <w:t xml:space="preserve"> ФГБОУ</w:t>
      </w:r>
      <w:r>
        <w:t xml:space="preserve"> В</w:t>
      </w:r>
      <w:r w:rsidRPr="00BF3A38">
        <w:t>О «Пермский государственный национальный исследовательский университет»</w:t>
      </w:r>
      <w:r>
        <w:t>.</w:t>
      </w:r>
    </w:p>
    <w:p w:rsidR="00277A1F" w:rsidRDefault="00277A1F" w:rsidP="007755FC">
      <w:pPr>
        <w:ind w:firstLine="709"/>
        <w:jc w:val="both"/>
        <w:rPr>
          <w:b/>
          <w:i/>
        </w:rPr>
      </w:pPr>
    </w:p>
    <w:p w:rsidR="00277A1F" w:rsidRPr="00782D97" w:rsidRDefault="00277A1F" w:rsidP="007755FC">
      <w:pPr>
        <w:ind w:firstLine="567"/>
        <w:jc w:val="both"/>
      </w:pPr>
      <w:r w:rsidRPr="00BF3A38">
        <w:rPr>
          <w:b/>
          <w:i/>
        </w:rPr>
        <w:t>Адрес оргкомитета:</w:t>
      </w:r>
      <w:r w:rsidRPr="00BF3A38">
        <w:t xml:space="preserve"> 614990, Россия,</w:t>
      </w:r>
      <w:r>
        <w:t xml:space="preserve"> г.</w:t>
      </w:r>
      <w:r w:rsidRPr="00BF3A38">
        <w:t xml:space="preserve"> Пермь, ул. Букирева, 15, ПГНИУ, географический факультет (корпус 8, каб. 332), тел</w:t>
      </w:r>
      <w:r>
        <w:t>./факс 8(342)2396</w:t>
      </w:r>
      <w:r w:rsidRPr="00BF3A38">
        <w:t xml:space="preserve">354, </w:t>
      </w:r>
      <w:r w:rsidRPr="00BF3A38">
        <w:rPr>
          <w:lang w:val="en-US"/>
        </w:rPr>
        <w:t>E</w:t>
      </w:r>
      <w:r w:rsidRPr="00BF3A38">
        <w:t>-</w:t>
      </w:r>
      <w:r w:rsidRPr="00BF3A38">
        <w:rPr>
          <w:lang w:val="en-US"/>
        </w:rPr>
        <w:t>mail</w:t>
      </w:r>
      <w:r w:rsidRPr="00BF3A38">
        <w:t xml:space="preserve">: </w:t>
      </w:r>
      <w:hyperlink r:id="rId8" w:history="1">
        <w:r w:rsidRPr="00BF3A38">
          <w:rPr>
            <w:rStyle w:val="Hyperlink"/>
            <w:lang w:val="en-US"/>
          </w:rPr>
          <w:t>aluchnikov</w:t>
        </w:r>
        <w:r w:rsidRPr="00BF3A38">
          <w:rPr>
            <w:rStyle w:val="Hyperlink"/>
          </w:rPr>
          <w:t>@</w:t>
        </w:r>
        <w:r w:rsidRPr="00BF3A38">
          <w:rPr>
            <w:rStyle w:val="Hyperlink"/>
            <w:lang w:val="en-US"/>
          </w:rPr>
          <w:t>yandex</w:t>
        </w:r>
        <w:r w:rsidRPr="00BF3A38">
          <w:rPr>
            <w:rStyle w:val="Hyperlink"/>
          </w:rPr>
          <w:t>.</w:t>
        </w:r>
        <w:r w:rsidRPr="00BF3A38">
          <w:rPr>
            <w:rStyle w:val="Hyperlink"/>
            <w:lang w:val="en-US"/>
          </w:rPr>
          <w:t>ru</w:t>
        </w:r>
      </w:hyperlink>
      <w:r>
        <w:t>.</w:t>
      </w:r>
    </w:p>
    <w:p w:rsidR="00277A1F" w:rsidRPr="00BF3A38" w:rsidRDefault="00277A1F" w:rsidP="007755FC">
      <w:pPr>
        <w:jc w:val="right"/>
      </w:pPr>
    </w:p>
    <w:p w:rsidR="00277A1F" w:rsidRPr="00BF3A38" w:rsidRDefault="00277A1F" w:rsidP="007755FC">
      <w:pPr>
        <w:jc w:val="right"/>
      </w:pPr>
    </w:p>
    <w:p w:rsidR="00277A1F" w:rsidRPr="00BF3A38" w:rsidRDefault="00277A1F" w:rsidP="007755FC">
      <w:pPr>
        <w:jc w:val="right"/>
      </w:pPr>
      <w:r>
        <w:br w:type="page"/>
        <w:t>Приложение</w:t>
      </w:r>
    </w:p>
    <w:p w:rsidR="00277A1F" w:rsidRPr="00BF3A38" w:rsidRDefault="00277A1F" w:rsidP="007755FC">
      <w:pPr>
        <w:jc w:val="center"/>
        <w:rPr>
          <w:b/>
        </w:rPr>
      </w:pPr>
      <w:r w:rsidRPr="00BF3A38">
        <w:rPr>
          <w:b/>
        </w:rPr>
        <w:t>Правила оформления заг</w:t>
      </w:r>
      <w:r>
        <w:rPr>
          <w:b/>
        </w:rPr>
        <w:t>оловка</w:t>
      </w:r>
      <w:r w:rsidRPr="00BF3A38">
        <w:rPr>
          <w:b/>
        </w:rPr>
        <w:t xml:space="preserve"> тезисов</w:t>
      </w:r>
    </w:p>
    <w:p w:rsidR="00277A1F" w:rsidRPr="00BF3A38" w:rsidRDefault="00277A1F" w:rsidP="007755FC">
      <w:pPr>
        <w:jc w:val="both"/>
      </w:pPr>
    </w:p>
    <w:p w:rsidR="00277A1F" w:rsidRPr="00BF3A38" w:rsidRDefault="00277A1F" w:rsidP="007755FC">
      <w:pPr>
        <w:jc w:val="both"/>
      </w:pPr>
      <w:r w:rsidRPr="00BF3A38">
        <w:t xml:space="preserve">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12 кегль, также как и основной текст</w:t>
      </w:r>
    </w:p>
    <w:p w:rsidR="00277A1F" w:rsidRPr="00BF3A38" w:rsidRDefault="00277A1F" w:rsidP="007755FC">
      <w:pPr>
        <w:jc w:val="both"/>
      </w:pPr>
      <w:r w:rsidRPr="00BF3A38">
        <w:t>1-я строка: Ф.И.О. автора (ов) (прописные, курсив, полужирный, размещение – справа)</w:t>
      </w:r>
    </w:p>
    <w:p w:rsidR="00277A1F" w:rsidRPr="00BF3A38" w:rsidRDefault="00277A1F" w:rsidP="007755FC">
      <w:pPr>
        <w:jc w:val="both"/>
      </w:pPr>
      <w:r w:rsidRPr="00BF3A38">
        <w:t xml:space="preserve">2-я строка: образовательное учреждение, место расположения (прописные, курсив, размещение – справа) </w:t>
      </w:r>
    </w:p>
    <w:p w:rsidR="00277A1F" w:rsidRPr="00BF3A38" w:rsidRDefault="00277A1F" w:rsidP="007755FC">
      <w:pPr>
        <w:jc w:val="both"/>
      </w:pPr>
      <w:r w:rsidRPr="00BF3A38">
        <w:t>3-я строка: Ф.И.О. руководителя проекта (прописные, курсив, размещение – справа)</w:t>
      </w:r>
    </w:p>
    <w:p w:rsidR="00277A1F" w:rsidRPr="00BF3A38" w:rsidRDefault="00277A1F" w:rsidP="007755FC">
      <w:pPr>
        <w:jc w:val="both"/>
      </w:pPr>
      <w:r w:rsidRPr="00BF3A38">
        <w:t>4-я строка: название тезисов доклада (заглавные, полужирный, размещение – по середине строки)</w:t>
      </w:r>
    </w:p>
    <w:p w:rsidR="00277A1F" w:rsidRPr="00BF3A38" w:rsidRDefault="00277A1F" w:rsidP="007755FC">
      <w:pPr>
        <w:jc w:val="both"/>
      </w:pPr>
      <w:r w:rsidRPr="00BF3A38">
        <w:t>5-я строка: пропуск</w:t>
      </w:r>
    </w:p>
    <w:p w:rsidR="00277A1F" w:rsidRPr="00BF3A38" w:rsidRDefault="00277A1F" w:rsidP="007755FC">
      <w:pPr>
        <w:jc w:val="both"/>
      </w:pPr>
      <w:r w:rsidRPr="00BF3A38">
        <w:t xml:space="preserve">6-я строка: начало текста; абзац </w:t>
      </w:r>
      <w:smartTag w:uri="urn:schemas-microsoft-com:office:smarttags" w:element="metricconverter">
        <w:smartTagPr>
          <w:attr w:name="ProductID" w:val="1,0 см"/>
        </w:smartTagPr>
        <w:r w:rsidRPr="00BF3A38">
          <w:t>1,0 см</w:t>
        </w:r>
      </w:smartTag>
    </w:p>
    <w:p w:rsidR="00277A1F" w:rsidRPr="00BF3A38" w:rsidRDefault="00277A1F" w:rsidP="007755FC"/>
    <w:p w:rsidR="00277A1F" w:rsidRPr="00BF3A38" w:rsidRDefault="00277A1F" w:rsidP="007755FC">
      <w:r w:rsidRPr="00BF3A38">
        <w:t xml:space="preserve">ПРИМЕР оформления </w:t>
      </w:r>
      <w:r w:rsidRPr="00BF3A38">
        <w:rPr>
          <w:b/>
          <w:i/>
        </w:rPr>
        <w:t>заглавия тезисов</w:t>
      </w:r>
      <w:r w:rsidRPr="00BF3A38">
        <w:t>:</w:t>
      </w:r>
    </w:p>
    <w:p w:rsidR="00277A1F" w:rsidRPr="00BF3A38" w:rsidRDefault="00277A1F" w:rsidP="007755FC">
      <w:r>
        <w:rPr>
          <w:noProof/>
        </w:rPr>
        <w:pict>
          <v:rect id="_x0000_s1027" style="position:absolute;margin-left:0;margin-top:0;width:508.45pt;height:112.8pt;z-index:251659264">
            <v:textbox style="mso-next-textbox:#_x0000_s1027">
              <w:txbxContent>
                <w:p w:rsidR="00277A1F" w:rsidRPr="003D1A69" w:rsidRDefault="00277A1F" w:rsidP="007755FC">
                  <w:pPr>
                    <w:jc w:val="right"/>
                    <w:rPr>
                      <w:b/>
                      <w:i/>
                    </w:rPr>
                  </w:pPr>
                  <w:r w:rsidRPr="003D1A69">
                    <w:rPr>
                      <w:b/>
                      <w:i/>
                    </w:rPr>
                    <w:t>Иванов А.А., Иванова П.А.,</w:t>
                  </w:r>
                </w:p>
                <w:p w:rsidR="00277A1F" w:rsidRDefault="00277A1F" w:rsidP="007755FC">
                  <w:pPr>
                    <w:jc w:val="right"/>
                    <w:rPr>
                      <w:i/>
                    </w:rPr>
                  </w:pPr>
                  <w:r w:rsidRPr="003D1A69">
                    <w:rPr>
                      <w:i/>
                    </w:rPr>
                    <w:t>МАОУ «Лицей №152», г. Пермь</w:t>
                  </w:r>
                </w:p>
                <w:p w:rsidR="00277A1F" w:rsidRPr="003D1A69" w:rsidRDefault="00277A1F" w:rsidP="007755FC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Руководитель проекта – Высокова Т.П.</w:t>
                  </w:r>
                </w:p>
                <w:p w:rsidR="00277A1F" w:rsidRDefault="00277A1F" w:rsidP="007755FC">
                  <w:pPr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 xml:space="preserve">ВЛИЯНИЕ ОБРАЗА ЖИЗНИ ЛЮДЕЙ НА ДЕМОГРАФИЧЕСКИЕ ПРОЦЕССЫ </w:t>
                  </w:r>
                </w:p>
                <w:p w:rsidR="00277A1F" w:rsidRPr="003D1A69" w:rsidRDefault="00277A1F" w:rsidP="007755FC">
                  <w:pPr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>В г. ПЕРМИ (НА ПРИМЕРЕ ИНДУСТРИАЛЬНОГО РАЙОНА ГОРОДА)</w:t>
                  </w:r>
                </w:p>
                <w:p w:rsidR="00277A1F" w:rsidRDefault="00277A1F" w:rsidP="007755FC"/>
                <w:p w:rsidR="00277A1F" w:rsidRDefault="00277A1F" w:rsidP="007755FC">
                  <w:pPr>
                    <w:ind w:firstLine="720"/>
                  </w:pPr>
                  <w:r>
                    <w:t>На наш взгляд, изучение демографических процессов ….</w:t>
                  </w:r>
                </w:p>
                <w:p w:rsidR="00277A1F" w:rsidRDefault="00277A1F" w:rsidP="007755FC"/>
              </w:txbxContent>
            </v:textbox>
          </v:rect>
        </w:pict>
      </w:r>
    </w:p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/>
    <w:p w:rsidR="00277A1F" w:rsidRPr="00BF3A38" w:rsidRDefault="00277A1F" w:rsidP="007755FC">
      <w:pPr>
        <w:tabs>
          <w:tab w:val="left" w:pos="1200"/>
        </w:tabs>
      </w:pPr>
      <w:r w:rsidRPr="00BF3A38">
        <w:t xml:space="preserve">ПРИМЕР оформления </w:t>
      </w:r>
      <w:r w:rsidRPr="00BF3A38">
        <w:rPr>
          <w:b/>
          <w:i/>
        </w:rPr>
        <w:t>таблицы</w:t>
      </w:r>
      <w:r w:rsidRPr="00BF3A38">
        <w:t xml:space="preserve">: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 xml:space="preserve">, 11 кегль, заглавие – 12 кегль </w:t>
      </w:r>
    </w:p>
    <w:p w:rsidR="00277A1F" w:rsidRPr="00BF3A38" w:rsidRDefault="00277A1F" w:rsidP="007755FC">
      <w:pPr>
        <w:tabs>
          <w:tab w:val="left" w:pos="1200"/>
        </w:tabs>
      </w:pPr>
      <w:r>
        <w:rPr>
          <w:noProof/>
        </w:rPr>
        <w:pict>
          <v:rect id="_x0000_s1028" style="position:absolute;margin-left:0;margin-top:7.2pt;width:508.45pt;height:170.45pt;z-index:251660288">
            <v:textbox style="mso-next-textbox:#_x0000_s1028">
              <w:txbxContent>
                <w:p w:rsidR="00277A1F" w:rsidRDefault="00277A1F" w:rsidP="007755FC">
                  <w:pPr>
                    <w:tabs>
                      <w:tab w:val="left" w:pos="1200"/>
                    </w:tabs>
                    <w:jc w:val="right"/>
                  </w:pPr>
                  <w:r>
                    <w:t>Таблица 1</w:t>
                  </w:r>
                </w:p>
                <w:p w:rsidR="00277A1F" w:rsidRDefault="00277A1F" w:rsidP="007755FC">
                  <w:pPr>
                    <w:tabs>
                      <w:tab w:val="left" w:pos="1200"/>
                    </w:tabs>
                    <w:jc w:val="right"/>
                  </w:pPr>
                </w:p>
                <w:p w:rsidR="00277A1F" w:rsidRDefault="00277A1F" w:rsidP="007755FC">
                  <w:pPr>
                    <w:tabs>
                      <w:tab w:val="left" w:pos="1200"/>
                    </w:tabs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 xml:space="preserve">Коэффициенты естественного движения в городской и сельской местности </w:t>
                  </w:r>
                </w:p>
                <w:p w:rsidR="00277A1F" w:rsidRPr="007C0E00" w:rsidRDefault="00277A1F" w:rsidP="007755FC">
                  <w:pPr>
                    <w:tabs>
                      <w:tab w:val="left" w:pos="1200"/>
                    </w:tabs>
                    <w:jc w:val="center"/>
                    <w:rPr>
                      <w:b/>
                    </w:rPr>
                  </w:pPr>
                  <w:r w:rsidRPr="003D1A69">
                    <w:rPr>
                      <w:b/>
                    </w:rPr>
                    <w:t>Кудымкарского района Пермской области в 1990 – 2000 гг.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188"/>
                    <w:gridCol w:w="1196"/>
                    <w:gridCol w:w="1504"/>
                    <w:gridCol w:w="1196"/>
                    <w:gridCol w:w="1684"/>
                    <w:gridCol w:w="1197"/>
                    <w:gridCol w:w="1503"/>
                  </w:tblGrid>
                  <w:tr w:rsidR="00277A1F" w:rsidTr="00D10990">
                    <w:trPr>
                      <w:jc w:val="center"/>
                    </w:trPr>
                    <w:tc>
                      <w:tcPr>
                        <w:tcW w:w="1188" w:type="dxa"/>
                        <w:vMerge w:val="restart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Год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 xml:space="preserve">Коэффициент рождаемости, 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Коэффициент смертности,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  <w:tc>
                      <w:tcPr>
                        <w:tcW w:w="2700" w:type="dxa"/>
                        <w:gridSpan w:val="2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 xml:space="preserve">Коэффициент естественного прироста, </w:t>
                        </w:r>
                        <w:r w:rsidRPr="0004753B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‰</w:t>
                        </w:r>
                      </w:p>
                    </w:tc>
                  </w:tr>
                  <w:tr w:rsidR="00277A1F" w:rsidTr="00D10990">
                    <w:trPr>
                      <w:jc w:val="center"/>
                    </w:trPr>
                    <w:tc>
                      <w:tcPr>
                        <w:tcW w:w="1188" w:type="dxa"/>
                        <w:vMerge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504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684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  <w:tc>
                      <w:tcPr>
                        <w:tcW w:w="1197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города</w:t>
                        </w:r>
                      </w:p>
                    </w:tc>
                    <w:tc>
                      <w:tcPr>
                        <w:tcW w:w="1503" w:type="dxa"/>
                        <w:vAlign w:val="center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i/>
                            <w:sz w:val="22"/>
                            <w:szCs w:val="22"/>
                          </w:rPr>
                          <w:t>сельская местность</w:t>
                        </w:r>
                      </w:p>
                    </w:tc>
                  </w:tr>
                  <w:tr w:rsidR="00277A1F" w:rsidTr="00D10990">
                    <w:trPr>
                      <w:jc w:val="center"/>
                    </w:trPr>
                    <w:tc>
                      <w:tcPr>
                        <w:tcW w:w="1188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1990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14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+2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+5</w:t>
                        </w:r>
                      </w:p>
                    </w:tc>
                  </w:tr>
                  <w:tr w:rsidR="00277A1F" w:rsidTr="00D10990">
                    <w:trPr>
                      <w:jc w:val="center"/>
                    </w:trPr>
                    <w:tc>
                      <w:tcPr>
                        <w:tcW w:w="1188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1991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15</w:t>
                        </w:r>
                      </w:p>
                    </w:tc>
                    <w:tc>
                      <w:tcPr>
                        <w:tcW w:w="1196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+1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277A1F" w:rsidRPr="0004753B" w:rsidRDefault="00277A1F" w:rsidP="00D10990">
                        <w:pPr>
                          <w:tabs>
                            <w:tab w:val="left" w:pos="1200"/>
                          </w:tabs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4753B">
                          <w:rPr>
                            <w:sz w:val="22"/>
                            <w:szCs w:val="22"/>
                          </w:rPr>
                          <w:t>+6</w:t>
                        </w:r>
                      </w:p>
                    </w:tc>
                  </w:tr>
                </w:tbl>
                <w:p w:rsidR="00277A1F" w:rsidRPr="007C0E00" w:rsidRDefault="00277A1F" w:rsidP="007755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Составлена автором на основе источника </w:t>
                  </w:r>
                  <w:r w:rsidRPr="007C0E00">
                    <w:rPr>
                      <w:sz w:val="22"/>
                      <w:szCs w:val="22"/>
                    </w:rPr>
                    <w:t>[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7C0E00">
                    <w:rPr>
                      <w:sz w:val="22"/>
                      <w:szCs w:val="22"/>
                    </w:rPr>
                    <w:t>]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  <w:ind w:firstLine="540"/>
        <w:jc w:val="both"/>
      </w:pPr>
    </w:p>
    <w:p w:rsidR="00277A1F" w:rsidRPr="00BF3A38" w:rsidRDefault="00277A1F" w:rsidP="007755FC">
      <w:pPr>
        <w:tabs>
          <w:tab w:val="left" w:pos="1200"/>
        </w:tabs>
        <w:ind w:firstLine="540"/>
        <w:jc w:val="both"/>
      </w:pPr>
      <w:r w:rsidRPr="00BF3A38">
        <w:t xml:space="preserve">Если в одной из ячеек отсутствуют данные, то необходимо поставить буквосочетание: «н.д.». Продолжение текста после таблицы – через 1 строку. </w: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</w:pPr>
      <w:r>
        <w:t>ПРИМЕР подписи рисунков</w:t>
      </w:r>
      <w:r w:rsidRPr="00BF3A38">
        <w:t xml:space="preserve"> </w:t>
      </w:r>
      <w:r>
        <w:t>(</w:t>
      </w:r>
      <w:r w:rsidRPr="00BF3A38">
        <w:t>карт</w:t>
      </w:r>
      <w:r>
        <w:t>, фотографий)</w:t>
      </w:r>
      <w:r w:rsidRPr="00BF3A38">
        <w:t xml:space="preserve">: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кегль – 11</w:t>
      </w: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29" style="position:absolute;left:0;text-align:left;margin-left:0;margin-top:9.65pt;width:508.45pt;height:74.95pt;z-index:251661312">
            <v:textbox style="mso-next-textbox:#_x0000_s1029">
              <w:txbxContent>
                <w:p w:rsidR="00277A1F" w:rsidRDefault="00277A1F" w:rsidP="007755FC">
                  <w:pPr>
                    <w:jc w:val="center"/>
                    <w:rPr>
                      <w:lang w:val="en-US"/>
                    </w:rPr>
                  </w:pPr>
                </w:p>
                <w:p w:rsidR="00277A1F" w:rsidRPr="0083221B" w:rsidRDefault="00277A1F" w:rsidP="007755FC">
                  <w:pPr>
                    <w:jc w:val="center"/>
                    <w:rPr>
                      <w:lang w:val="en-US"/>
                    </w:rPr>
                  </w:pPr>
                </w:p>
                <w:p w:rsidR="00277A1F" w:rsidRDefault="00277A1F" w:rsidP="007755F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77A1F" w:rsidRDefault="00277A1F" w:rsidP="007755F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77A1F" w:rsidRPr="0083221B" w:rsidRDefault="00277A1F" w:rsidP="007755FC">
                  <w:pPr>
                    <w:jc w:val="center"/>
                    <w:rPr>
                      <w:sz w:val="22"/>
                      <w:szCs w:val="22"/>
                    </w:rPr>
                  </w:pPr>
                  <w:r w:rsidRPr="0083221B">
                    <w:rPr>
                      <w:sz w:val="22"/>
                      <w:szCs w:val="22"/>
                    </w:rPr>
                    <w:t>Рис. 1. Большие циклы Н.Д. Кондратьева [1]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30" style="position:absolute;left:0;text-align:left;margin-left:121.95pt;margin-top:4.85pt;width:238pt;height:36.45pt;z-index:251662336" fillcolor="red">
            <v:textbox style="mso-next-textbox:#_x0000_s1030">
              <w:txbxContent>
                <w:p w:rsidR="00277A1F" w:rsidRDefault="00277A1F" w:rsidP="007755FC">
                  <w:pPr>
                    <w:jc w:val="center"/>
                    <w:rPr>
                      <w:b/>
                    </w:rPr>
                  </w:pPr>
                  <w:r w:rsidRPr="00392F40">
                    <w:rPr>
                      <w:b/>
                    </w:rPr>
                    <w:t>РИСУНОК</w:t>
                  </w:r>
                </w:p>
                <w:p w:rsidR="00277A1F" w:rsidRPr="00392F40" w:rsidRDefault="00277A1F" w:rsidP="007755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(КАРТА, ФОТОГРАФИЯ)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Default="00277A1F" w:rsidP="007755FC">
      <w:pPr>
        <w:tabs>
          <w:tab w:val="left" w:pos="1200"/>
        </w:tabs>
        <w:ind w:firstLine="540"/>
        <w:jc w:val="both"/>
      </w:pPr>
      <w:r w:rsidRPr="00BF3A38">
        <w:t xml:space="preserve">Продолжение текста после рисунка – через 1 строку. Рисунки, состоящие из нескольких автофигур (например, треугольника и стрелок), должны быть сгруппированы. Кегль для подписей внутри рисунков – 11. </w:t>
      </w:r>
      <w:r w:rsidRPr="001844F4">
        <w:t xml:space="preserve">Рисунки </w:t>
      </w:r>
      <w:r w:rsidRPr="00BF3A38">
        <w:t xml:space="preserve">должны выполняться </w:t>
      </w:r>
      <w:r w:rsidRPr="001844F4">
        <w:rPr>
          <w:b/>
          <w:i/>
        </w:rPr>
        <w:t>в черно-белом виде</w:t>
      </w:r>
      <w:r w:rsidRPr="00BF3A38">
        <w:t xml:space="preserve">. Размер – не более 1200 х </w:t>
      </w:r>
      <w:smartTag w:uri="urn:schemas-microsoft-com:office:smarttags" w:element="metricconverter">
        <w:smartTagPr>
          <w:attr w:name="ProductID" w:val="750 мм"/>
        </w:smartTagPr>
        <w:r w:rsidRPr="00BF3A38">
          <w:t>750 мм</w:t>
        </w:r>
      </w:smartTag>
      <w:r w:rsidRPr="00BF3A38">
        <w:t xml:space="preserve">. </w:t>
      </w:r>
    </w:p>
    <w:p w:rsidR="00277A1F" w:rsidRPr="00BF3A38" w:rsidRDefault="00277A1F" w:rsidP="007755FC">
      <w:pPr>
        <w:tabs>
          <w:tab w:val="left" w:pos="1200"/>
        </w:tabs>
        <w:ind w:firstLine="540"/>
        <w:jc w:val="both"/>
      </w:pPr>
      <w:r w:rsidRPr="00BF3A38">
        <w:t>Если рисунок (</w:t>
      </w:r>
      <w:r>
        <w:t>таблица</w:t>
      </w:r>
      <w:r w:rsidRPr="00BF3A38">
        <w:t>) в тексте один(а), то необходимости в его нумерации отпадает.</w:t>
      </w:r>
      <w:r>
        <w:t xml:space="preserve"> </w:t>
      </w:r>
      <w:r w:rsidRPr="00BF3A38">
        <w:t xml:space="preserve">В квадратных скобках указан порядковый номер литературного источника в библиографическом списке, использованный при составлении </w:t>
      </w:r>
      <w:r>
        <w:t>рисунка (</w:t>
      </w:r>
      <w:r w:rsidRPr="00BF3A38">
        <w:t>таблицы</w:t>
      </w:r>
      <w:r>
        <w:t>)</w:t>
      </w:r>
      <w:r w:rsidRPr="00BF3A38">
        <w:t xml:space="preserve">. </w:t>
      </w:r>
    </w:p>
    <w:p w:rsidR="00277A1F" w:rsidRPr="00BF3A38" w:rsidRDefault="00277A1F" w:rsidP="007755FC">
      <w:pPr>
        <w:tabs>
          <w:tab w:val="left" w:pos="1200"/>
        </w:tabs>
        <w:ind w:firstLine="540"/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  <w:r w:rsidRPr="00BF3A38">
        <w:rPr>
          <w:b/>
        </w:rPr>
        <w:t>ПРИМЕР</w:t>
      </w:r>
      <w:r w:rsidRPr="00BF3A38">
        <w:t xml:space="preserve"> оформления </w:t>
      </w:r>
      <w:r w:rsidRPr="00BF3A38">
        <w:rPr>
          <w:b/>
          <w:i/>
        </w:rPr>
        <w:t>списков в тексте</w:t>
      </w:r>
      <w:r w:rsidRPr="00BF3A38">
        <w:t>:</w:t>
      </w: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31" style="position:absolute;left:0;text-align:left;margin-left:0;margin-top:7.8pt;width:511.45pt;height:67.15pt;z-index:251663360">
            <v:textbox style="mso-next-textbox:#_x0000_s1031">
              <w:txbxContent>
                <w:p w:rsidR="00277A1F" w:rsidRDefault="00277A1F" w:rsidP="007755FC">
                  <w:pPr>
                    <w:ind w:firstLine="540"/>
                    <w:jc w:val="both"/>
                  </w:pPr>
                  <w:r>
                    <w:t>В ходе нашего исследования мы выявили следующие проблемы экологического характера: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>– загрязнение воздушного бассейна выбросами углекислого газа;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>– загрязнение почвы при нефтедобыче;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 xml:space="preserve">– и т.д. 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  <w:r w:rsidRPr="00BF3A38">
        <w:t>ИЛИ</w:t>
      </w: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32" style="position:absolute;left:0;text-align:left;margin-left:0;margin-top:5.4pt;width:511.45pt;height:67.15pt;z-index:251664384">
            <v:textbox style="mso-next-textbox:#_x0000_s1032">
              <w:txbxContent>
                <w:p w:rsidR="00277A1F" w:rsidRDefault="00277A1F" w:rsidP="007755FC">
                  <w:pPr>
                    <w:ind w:firstLine="540"/>
                    <w:jc w:val="both"/>
                  </w:pPr>
                  <w:r>
                    <w:t>В ходе нашего исследования мы выявили следующие проблемы экологического характера: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>1) загрязнение воздушного бассейна выбросами углекислого газа;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>2) загрязнение почвы при нефтедобыче;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 xml:space="preserve">3) и т.д. 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1844F4" w:rsidRDefault="00277A1F" w:rsidP="007755FC">
      <w:pPr>
        <w:tabs>
          <w:tab w:val="left" w:pos="1200"/>
        </w:tabs>
        <w:jc w:val="both"/>
        <w:rPr>
          <w:b/>
          <w:i/>
        </w:rPr>
      </w:pPr>
      <w:r w:rsidRPr="001844F4">
        <w:rPr>
          <w:b/>
          <w:i/>
        </w:rPr>
        <w:t>Другого выполнения оформления списков не допускается. Обратите внимание на наличие абзацного отступа (</w:t>
      </w:r>
      <w:smartTag w:uri="urn:schemas-microsoft-com:office:smarttags" w:element="metricconverter">
        <w:smartTagPr>
          <w:attr w:name="ProductID" w:val="1,0 см"/>
        </w:smartTagPr>
        <w:r w:rsidRPr="001844F4">
          <w:rPr>
            <w:b/>
            <w:i/>
          </w:rPr>
          <w:t>1,0 см</w:t>
        </w:r>
      </w:smartTag>
      <w:r w:rsidRPr="001844F4">
        <w:rPr>
          <w:b/>
          <w:i/>
        </w:rPr>
        <w:t xml:space="preserve">) перед каждым из пунктов перечисления. </w: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Default="00277A1F" w:rsidP="007755FC">
      <w:pPr>
        <w:tabs>
          <w:tab w:val="left" w:pos="1200"/>
        </w:tabs>
      </w:pPr>
      <w:r w:rsidRPr="00BF3A38">
        <w:t xml:space="preserve">ПРИМЕР оформления </w:t>
      </w:r>
      <w:r w:rsidRPr="001844F4">
        <w:rPr>
          <w:b/>
          <w:i/>
        </w:rPr>
        <w:t>библиографического списка:</w:t>
      </w:r>
      <w:r w:rsidRPr="00BF3A38">
        <w:t xml:space="preserve"> шрифт – </w:t>
      </w:r>
      <w:r w:rsidRPr="00BF3A38">
        <w:rPr>
          <w:lang w:val="en-US"/>
        </w:rPr>
        <w:t>Times</w:t>
      </w:r>
      <w:r w:rsidRPr="00BF3A38">
        <w:t xml:space="preserve"> </w:t>
      </w:r>
      <w:r w:rsidRPr="00BF3A38">
        <w:rPr>
          <w:lang w:val="en-US"/>
        </w:rPr>
        <w:t>New</w:t>
      </w:r>
      <w:r w:rsidRPr="00BF3A38">
        <w:t xml:space="preserve"> </w:t>
      </w:r>
      <w:r w:rsidRPr="00BF3A38">
        <w:rPr>
          <w:lang w:val="en-US"/>
        </w:rPr>
        <w:t>Roman</w:t>
      </w:r>
      <w:r w:rsidRPr="00BF3A38">
        <w:t>, 12 кегль</w:t>
      </w:r>
    </w:p>
    <w:p w:rsidR="00277A1F" w:rsidRPr="00BF3A38" w:rsidRDefault="00277A1F" w:rsidP="007755FC">
      <w:pPr>
        <w:tabs>
          <w:tab w:val="left" w:pos="1200"/>
        </w:tabs>
      </w:pP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33" style="position:absolute;left:0;text-align:left;margin-left:0;margin-top:4.85pt;width:511.45pt;height:108pt;z-index:251665408">
            <v:textbox style="mso-next-textbox:#_x0000_s1033">
              <w:txbxContent>
                <w:p w:rsidR="00277A1F" w:rsidRPr="00737587" w:rsidRDefault="00277A1F" w:rsidP="007755FC">
                  <w:pPr>
                    <w:jc w:val="center"/>
                    <w:rPr>
                      <w:b/>
                    </w:rPr>
                  </w:pPr>
                  <w:r w:rsidRPr="00737587">
                    <w:rPr>
                      <w:b/>
                    </w:rPr>
                    <w:t>Библиографический список</w:t>
                  </w:r>
                </w:p>
                <w:p w:rsidR="00277A1F" w:rsidRDefault="00277A1F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Гумилев Л.Н. От Руси до России: очерки этнической истории. М., 2003. </w:t>
                  </w:r>
                </w:p>
                <w:p w:rsidR="00277A1F" w:rsidRDefault="00277A1F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Пермский статистический ежегодник: ст. сб. Пермь, 2009. </w:t>
                  </w:r>
                </w:p>
                <w:p w:rsidR="00277A1F" w:rsidRDefault="00277A1F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Стрелецкий В.Н. Этнокультурные предпосылки регионализации России // Регионализация в развитии России. М., 2001. С. 10–39. </w:t>
                  </w:r>
                </w:p>
                <w:p w:rsidR="00277A1F" w:rsidRDefault="00277A1F" w:rsidP="007755FC">
                  <w:pPr>
                    <w:numPr>
                      <w:ilvl w:val="0"/>
                      <w:numId w:val="4"/>
                    </w:numPr>
                    <w:ind w:left="0" w:firstLine="540"/>
                    <w:jc w:val="both"/>
                  </w:pPr>
                  <w:r>
                    <w:t xml:space="preserve">Шарыгин М.Д., Резвых В.В. География Пермского края, ч. </w:t>
                  </w:r>
                  <w:r>
                    <w:rPr>
                      <w:lang w:val="en-US"/>
                    </w:rPr>
                    <w:t>II</w:t>
                  </w:r>
                  <w:r>
                    <w:t xml:space="preserve">: учеб. пособие. Пермь, 2008. </w:t>
                  </w:r>
                </w:p>
                <w:p w:rsidR="00277A1F" w:rsidRDefault="00277A1F" w:rsidP="007755FC"/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ind w:firstLine="540"/>
        <w:jc w:val="both"/>
      </w:pPr>
      <w:r w:rsidRPr="00BF3A38">
        <w:t xml:space="preserve">Список должен иметь сплошную нумерацию, оформлен в алфавитном порядке. </w:t>
      </w:r>
      <w:r w:rsidRPr="00BF3A38">
        <w:rPr>
          <w:i/>
        </w:rPr>
        <w:t>Для статей из сборников трудов, журналов и газет должны быть указаны страницы</w:t>
      </w:r>
      <w:r w:rsidRPr="00BF3A38">
        <w:t>. Материалы из сети Интерне</w:t>
      </w:r>
      <w:r>
        <w:t>т указываются в кон</w:t>
      </w:r>
      <w:r w:rsidRPr="00BF3A38">
        <w:t>ц</w:t>
      </w:r>
      <w:r>
        <w:t>е</w:t>
      </w:r>
      <w:r w:rsidRPr="00BF3A38">
        <w:t xml:space="preserve"> библиографического списка в следующем виде: </w:t>
      </w:r>
    </w:p>
    <w:p w:rsidR="00277A1F" w:rsidRPr="00BF3A38" w:rsidRDefault="00277A1F" w:rsidP="007755FC">
      <w:pPr>
        <w:tabs>
          <w:tab w:val="left" w:pos="1200"/>
        </w:tabs>
        <w:jc w:val="both"/>
      </w:pPr>
      <w:r>
        <w:rPr>
          <w:noProof/>
        </w:rPr>
        <w:pict>
          <v:rect id="_x0000_s1034" style="position:absolute;left:0;text-align:left;margin-left:0;margin-top:.65pt;width:511.45pt;height:81pt;z-index:251666432">
            <v:textbox style="mso-next-textbox:#_x0000_s1034">
              <w:txbxContent>
                <w:p w:rsidR="00277A1F" w:rsidRDefault="00277A1F" w:rsidP="007755FC">
                  <w:pPr>
                    <w:ind w:firstLine="540"/>
                    <w:jc w:val="both"/>
                  </w:pPr>
                  <w:r>
                    <w:t xml:space="preserve">16. Сайт журнала «География». Приложение к еженедельнику «1 сентября». </w:t>
                  </w:r>
                  <w:r>
                    <w:rPr>
                      <w:lang w:val="en-US"/>
                    </w:rPr>
                    <w:t>URL</w:t>
                  </w:r>
                  <w:r w:rsidRPr="00E228FF">
                    <w:t xml:space="preserve">: </w:t>
                  </w:r>
                  <w:hyperlink r:id="rId9" w:history="1">
                    <w:r w:rsidRPr="00BB50D9">
                      <w:rPr>
                        <w:rStyle w:val="Hyperlink"/>
                        <w:lang w:val="en-US"/>
                      </w:rPr>
                      <w:t>www</w:t>
                    </w:r>
                    <w:r w:rsidRPr="00E228FF">
                      <w:rPr>
                        <w:rStyle w:val="Hyperlink"/>
                      </w:rPr>
                      <w:t>.</w:t>
                    </w:r>
                    <w:r w:rsidRPr="00BB50D9">
                      <w:rPr>
                        <w:rStyle w:val="Hyperlink"/>
                        <w:lang w:val="en-US"/>
                      </w:rPr>
                      <w:t>geo</w:t>
                    </w:r>
                    <w:r w:rsidRPr="00E228FF">
                      <w:rPr>
                        <w:rStyle w:val="Hyperlink"/>
                      </w:rPr>
                      <w:t>1</w:t>
                    </w:r>
                    <w:r w:rsidRPr="00BB50D9">
                      <w:rPr>
                        <w:rStyle w:val="Hyperlink"/>
                        <w:lang w:val="en-US"/>
                      </w:rPr>
                      <w:t>september</w:t>
                    </w:r>
                    <w:r w:rsidRPr="00E228FF">
                      <w:rPr>
                        <w:rStyle w:val="Hyperlink"/>
                      </w:rPr>
                      <w:t>.</w:t>
                    </w:r>
                    <w:r w:rsidRPr="00BB50D9"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t xml:space="preserve"> (дата обращения: 22.01.2018).</w:t>
                  </w:r>
                </w:p>
                <w:p w:rsidR="00277A1F" w:rsidRDefault="00277A1F" w:rsidP="007755FC">
                  <w:pPr>
                    <w:ind w:firstLine="540"/>
                    <w:jc w:val="both"/>
                  </w:pPr>
                  <w:r>
                    <w:t>ЛИБО</w:t>
                  </w:r>
                </w:p>
                <w:p w:rsidR="00277A1F" w:rsidRPr="00146151" w:rsidRDefault="00277A1F" w:rsidP="007755FC">
                  <w:pPr>
                    <w:ind w:firstLine="540"/>
                    <w:jc w:val="both"/>
                  </w:pPr>
                  <w:r>
                    <w:t xml:space="preserve">17. Максаковский В.П. Проблемы школьного образования в России. </w:t>
                  </w:r>
                  <w:r>
                    <w:rPr>
                      <w:lang w:val="en-US"/>
                    </w:rPr>
                    <w:t>URL</w:t>
                  </w:r>
                  <w:r w:rsidRPr="00E228FF">
                    <w:t xml:space="preserve">: </w:t>
                  </w:r>
                  <w:hyperlink r:id="rId10" w:history="1">
                    <w:r w:rsidRPr="00BB50D9">
                      <w:rPr>
                        <w:rStyle w:val="Hyperlink"/>
                        <w:lang w:val="en-US"/>
                      </w:rPr>
                      <w:t>www</w:t>
                    </w:r>
                    <w:r w:rsidRPr="00BB50D9">
                      <w:rPr>
                        <w:rStyle w:val="Hyperlink"/>
                      </w:rPr>
                      <w:t>.</w:t>
                    </w:r>
                    <w:r w:rsidRPr="00BB50D9">
                      <w:rPr>
                        <w:rStyle w:val="Hyperlink"/>
                        <w:lang w:val="en-US"/>
                      </w:rPr>
                      <w:t>geo</w:t>
                    </w:r>
                    <w:r w:rsidRPr="00BB50D9">
                      <w:rPr>
                        <w:rStyle w:val="Hyperlink"/>
                      </w:rPr>
                      <w:t>1</w:t>
                    </w:r>
                    <w:r w:rsidRPr="00BB50D9">
                      <w:rPr>
                        <w:rStyle w:val="Hyperlink"/>
                        <w:lang w:val="en-US"/>
                      </w:rPr>
                      <w:t>september</w:t>
                    </w:r>
                    <w:r w:rsidRPr="00BB50D9">
                      <w:rPr>
                        <w:rStyle w:val="Hyperlink"/>
                      </w:rPr>
                      <w:t>.</w:t>
                    </w:r>
                    <w:r w:rsidRPr="00BB50D9">
                      <w:rPr>
                        <w:rStyle w:val="Hyperlink"/>
                        <w:lang w:val="en-US"/>
                      </w:rPr>
                      <w:t>ru</w:t>
                    </w:r>
                    <w:r w:rsidRPr="00BB50D9">
                      <w:rPr>
                        <w:rStyle w:val="Hyperlink"/>
                      </w:rPr>
                      <w:t>/2011/09_08.</w:t>
                    </w:r>
                    <w:r w:rsidRPr="00BB50D9">
                      <w:rPr>
                        <w:rStyle w:val="Hyperlink"/>
                        <w:lang w:val="en-US"/>
                      </w:rPr>
                      <w:t>html</w:t>
                    </w:r>
                  </w:hyperlink>
                  <w:r w:rsidRPr="00146151">
                    <w:t xml:space="preserve"> </w:t>
                  </w:r>
                  <w:r>
                    <w:t>(дата обращения: 22.01.2018).</w:t>
                  </w:r>
                </w:p>
              </w:txbxContent>
            </v:textbox>
          </v:rect>
        </w:pict>
      </w: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tabs>
          <w:tab w:val="left" w:pos="1200"/>
        </w:tabs>
        <w:jc w:val="both"/>
      </w:pPr>
    </w:p>
    <w:p w:rsidR="00277A1F" w:rsidRPr="00BF3A38" w:rsidRDefault="00277A1F" w:rsidP="007755FC">
      <w:pPr>
        <w:rPr>
          <w:b/>
          <w:i/>
        </w:rPr>
      </w:pPr>
    </w:p>
    <w:p w:rsidR="00277A1F" w:rsidRDefault="00277A1F"/>
    <w:sectPr w:rsidR="00277A1F" w:rsidSect="00D1099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6E"/>
    <w:multiLevelType w:val="hybridMultilevel"/>
    <w:tmpl w:val="EF6EDFF2"/>
    <w:lvl w:ilvl="0" w:tplc="FF04C4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B2AA9"/>
    <w:multiLevelType w:val="hybridMultilevel"/>
    <w:tmpl w:val="81866C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DFB4978"/>
    <w:multiLevelType w:val="hybridMultilevel"/>
    <w:tmpl w:val="647C790A"/>
    <w:lvl w:ilvl="0" w:tplc="5CAA6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293706B"/>
    <w:multiLevelType w:val="hybridMultilevel"/>
    <w:tmpl w:val="C114C08C"/>
    <w:lvl w:ilvl="0" w:tplc="19F2A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FC"/>
    <w:rsid w:val="0000076E"/>
    <w:rsid w:val="000024C0"/>
    <w:rsid w:val="0000291B"/>
    <w:rsid w:val="00002D34"/>
    <w:rsid w:val="00003094"/>
    <w:rsid w:val="000045D5"/>
    <w:rsid w:val="00005ED4"/>
    <w:rsid w:val="000103E0"/>
    <w:rsid w:val="00010F62"/>
    <w:rsid w:val="00011BA6"/>
    <w:rsid w:val="00012855"/>
    <w:rsid w:val="00013344"/>
    <w:rsid w:val="00013FBE"/>
    <w:rsid w:val="000150DF"/>
    <w:rsid w:val="00016F0B"/>
    <w:rsid w:val="0002119A"/>
    <w:rsid w:val="0002316E"/>
    <w:rsid w:val="00023197"/>
    <w:rsid w:val="000232F0"/>
    <w:rsid w:val="00026498"/>
    <w:rsid w:val="000271DC"/>
    <w:rsid w:val="00030EA3"/>
    <w:rsid w:val="000310EB"/>
    <w:rsid w:val="00031600"/>
    <w:rsid w:val="00033EE8"/>
    <w:rsid w:val="00034A63"/>
    <w:rsid w:val="000357B7"/>
    <w:rsid w:val="0003603D"/>
    <w:rsid w:val="000369B4"/>
    <w:rsid w:val="00040B47"/>
    <w:rsid w:val="00042449"/>
    <w:rsid w:val="0004304B"/>
    <w:rsid w:val="0004360A"/>
    <w:rsid w:val="000438F4"/>
    <w:rsid w:val="00043CC1"/>
    <w:rsid w:val="00044397"/>
    <w:rsid w:val="0004476D"/>
    <w:rsid w:val="00046B63"/>
    <w:rsid w:val="0004753B"/>
    <w:rsid w:val="00050289"/>
    <w:rsid w:val="00051437"/>
    <w:rsid w:val="0005219B"/>
    <w:rsid w:val="00055FE6"/>
    <w:rsid w:val="000562E0"/>
    <w:rsid w:val="00056C12"/>
    <w:rsid w:val="000575DE"/>
    <w:rsid w:val="00060DFA"/>
    <w:rsid w:val="000620E5"/>
    <w:rsid w:val="000622B0"/>
    <w:rsid w:val="0006399D"/>
    <w:rsid w:val="00063D78"/>
    <w:rsid w:val="00064249"/>
    <w:rsid w:val="00066146"/>
    <w:rsid w:val="000668FA"/>
    <w:rsid w:val="00066FDE"/>
    <w:rsid w:val="00067C12"/>
    <w:rsid w:val="00067D03"/>
    <w:rsid w:val="00072166"/>
    <w:rsid w:val="000749DD"/>
    <w:rsid w:val="00074A2F"/>
    <w:rsid w:val="000750F7"/>
    <w:rsid w:val="00076187"/>
    <w:rsid w:val="0007775C"/>
    <w:rsid w:val="00077DF4"/>
    <w:rsid w:val="00080881"/>
    <w:rsid w:val="00083139"/>
    <w:rsid w:val="00083878"/>
    <w:rsid w:val="00084C6B"/>
    <w:rsid w:val="000854BF"/>
    <w:rsid w:val="00086004"/>
    <w:rsid w:val="000870EA"/>
    <w:rsid w:val="000876D4"/>
    <w:rsid w:val="000877F3"/>
    <w:rsid w:val="00087FF1"/>
    <w:rsid w:val="0009064A"/>
    <w:rsid w:val="00092C13"/>
    <w:rsid w:val="000936ED"/>
    <w:rsid w:val="00094256"/>
    <w:rsid w:val="00094271"/>
    <w:rsid w:val="00095607"/>
    <w:rsid w:val="00095B6F"/>
    <w:rsid w:val="000A1D0F"/>
    <w:rsid w:val="000A418E"/>
    <w:rsid w:val="000A48E9"/>
    <w:rsid w:val="000B01BE"/>
    <w:rsid w:val="000B1344"/>
    <w:rsid w:val="000B3837"/>
    <w:rsid w:val="000B42A5"/>
    <w:rsid w:val="000B4B7B"/>
    <w:rsid w:val="000B5360"/>
    <w:rsid w:val="000B7530"/>
    <w:rsid w:val="000C0D56"/>
    <w:rsid w:val="000C20A0"/>
    <w:rsid w:val="000C5431"/>
    <w:rsid w:val="000C5F8F"/>
    <w:rsid w:val="000C627A"/>
    <w:rsid w:val="000C737F"/>
    <w:rsid w:val="000D11D1"/>
    <w:rsid w:val="000D11F7"/>
    <w:rsid w:val="000D17FE"/>
    <w:rsid w:val="000D1CD7"/>
    <w:rsid w:val="000D1F0D"/>
    <w:rsid w:val="000D1F6E"/>
    <w:rsid w:val="000D28E8"/>
    <w:rsid w:val="000D362E"/>
    <w:rsid w:val="000D3D0C"/>
    <w:rsid w:val="000D42E5"/>
    <w:rsid w:val="000D4A9E"/>
    <w:rsid w:val="000D59A7"/>
    <w:rsid w:val="000D5EF1"/>
    <w:rsid w:val="000D6584"/>
    <w:rsid w:val="000D6AC9"/>
    <w:rsid w:val="000D6EDE"/>
    <w:rsid w:val="000D765C"/>
    <w:rsid w:val="000E0DB8"/>
    <w:rsid w:val="000E218C"/>
    <w:rsid w:val="000E2346"/>
    <w:rsid w:val="000E2CA0"/>
    <w:rsid w:val="000E35F6"/>
    <w:rsid w:val="000E381D"/>
    <w:rsid w:val="000E544A"/>
    <w:rsid w:val="000E6A2B"/>
    <w:rsid w:val="000E7A4A"/>
    <w:rsid w:val="000F015E"/>
    <w:rsid w:val="000F02BD"/>
    <w:rsid w:val="000F1A40"/>
    <w:rsid w:val="000F2056"/>
    <w:rsid w:val="000F39F3"/>
    <w:rsid w:val="000F4A98"/>
    <w:rsid w:val="000F5B79"/>
    <w:rsid w:val="000F5E82"/>
    <w:rsid w:val="001010D7"/>
    <w:rsid w:val="001011A6"/>
    <w:rsid w:val="00102426"/>
    <w:rsid w:val="00104A0C"/>
    <w:rsid w:val="00107C6D"/>
    <w:rsid w:val="00107D59"/>
    <w:rsid w:val="0011034E"/>
    <w:rsid w:val="00111091"/>
    <w:rsid w:val="00111562"/>
    <w:rsid w:val="00111E44"/>
    <w:rsid w:val="00114CA2"/>
    <w:rsid w:val="00114F59"/>
    <w:rsid w:val="00115AC4"/>
    <w:rsid w:val="00116661"/>
    <w:rsid w:val="001203EA"/>
    <w:rsid w:val="0012067D"/>
    <w:rsid w:val="00120A0D"/>
    <w:rsid w:val="00121537"/>
    <w:rsid w:val="00121DCE"/>
    <w:rsid w:val="0012377D"/>
    <w:rsid w:val="00126644"/>
    <w:rsid w:val="00126973"/>
    <w:rsid w:val="0013226E"/>
    <w:rsid w:val="00132AB9"/>
    <w:rsid w:val="00132E6A"/>
    <w:rsid w:val="00133BD3"/>
    <w:rsid w:val="001359CF"/>
    <w:rsid w:val="001376F6"/>
    <w:rsid w:val="00140A13"/>
    <w:rsid w:val="00140C00"/>
    <w:rsid w:val="00141179"/>
    <w:rsid w:val="001418DF"/>
    <w:rsid w:val="001418E4"/>
    <w:rsid w:val="00142712"/>
    <w:rsid w:val="001432D2"/>
    <w:rsid w:val="00144177"/>
    <w:rsid w:val="00145569"/>
    <w:rsid w:val="00146151"/>
    <w:rsid w:val="00146485"/>
    <w:rsid w:val="00147DBF"/>
    <w:rsid w:val="001512EF"/>
    <w:rsid w:val="00151C6F"/>
    <w:rsid w:val="00152125"/>
    <w:rsid w:val="00156B95"/>
    <w:rsid w:val="00156C92"/>
    <w:rsid w:val="00157077"/>
    <w:rsid w:val="00157346"/>
    <w:rsid w:val="00157B1B"/>
    <w:rsid w:val="00157FBE"/>
    <w:rsid w:val="00160EE8"/>
    <w:rsid w:val="00163582"/>
    <w:rsid w:val="00165186"/>
    <w:rsid w:val="00166675"/>
    <w:rsid w:val="0016743F"/>
    <w:rsid w:val="0016749C"/>
    <w:rsid w:val="00167D3D"/>
    <w:rsid w:val="00167FEA"/>
    <w:rsid w:val="00170DD9"/>
    <w:rsid w:val="00173064"/>
    <w:rsid w:val="00173BCA"/>
    <w:rsid w:val="0017515B"/>
    <w:rsid w:val="00175B76"/>
    <w:rsid w:val="00180D6B"/>
    <w:rsid w:val="00181727"/>
    <w:rsid w:val="00181C1F"/>
    <w:rsid w:val="00182BA0"/>
    <w:rsid w:val="001832C6"/>
    <w:rsid w:val="0018383C"/>
    <w:rsid w:val="001844F4"/>
    <w:rsid w:val="001846B9"/>
    <w:rsid w:val="00184917"/>
    <w:rsid w:val="00184AC9"/>
    <w:rsid w:val="001851B8"/>
    <w:rsid w:val="0018681C"/>
    <w:rsid w:val="00186B32"/>
    <w:rsid w:val="00186BCF"/>
    <w:rsid w:val="00187162"/>
    <w:rsid w:val="001871EF"/>
    <w:rsid w:val="0018725F"/>
    <w:rsid w:val="0018778B"/>
    <w:rsid w:val="0019096C"/>
    <w:rsid w:val="00190CF5"/>
    <w:rsid w:val="0019186F"/>
    <w:rsid w:val="00194261"/>
    <w:rsid w:val="001950BB"/>
    <w:rsid w:val="001952AB"/>
    <w:rsid w:val="001960FA"/>
    <w:rsid w:val="00196E8D"/>
    <w:rsid w:val="001A0385"/>
    <w:rsid w:val="001A113B"/>
    <w:rsid w:val="001A4C55"/>
    <w:rsid w:val="001A5DB8"/>
    <w:rsid w:val="001A7198"/>
    <w:rsid w:val="001B047A"/>
    <w:rsid w:val="001B2877"/>
    <w:rsid w:val="001B3090"/>
    <w:rsid w:val="001B30DF"/>
    <w:rsid w:val="001B382D"/>
    <w:rsid w:val="001B57AB"/>
    <w:rsid w:val="001B5951"/>
    <w:rsid w:val="001B67CB"/>
    <w:rsid w:val="001C067A"/>
    <w:rsid w:val="001C1D27"/>
    <w:rsid w:val="001C2ADB"/>
    <w:rsid w:val="001C2F83"/>
    <w:rsid w:val="001C5FD6"/>
    <w:rsid w:val="001C6691"/>
    <w:rsid w:val="001C7B98"/>
    <w:rsid w:val="001D001D"/>
    <w:rsid w:val="001D1C4F"/>
    <w:rsid w:val="001D3431"/>
    <w:rsid w:val="001D36AF"/>
    <w:rsid w:val="001D4E77"/>
    <w:rsid w:val="001D5E63"/>
    <w:rsid w:val="001E00C6"/>
    <w:rsid w:val="001E0AC1"/>
    <w:rsid w:val="001E1D6B"/>
    <w:rsid w:val="001E52FA"/>
    <w:rsid w:val="001E5B4E"/>
    <w:rsid w:val="001E5BFA"/>
    <w:rsid w:val="001E6812"/>
    <w:rsid w:val="001E7B5E"/>
    <w:rsid w:val="001E7F6E"/>
    <w:rsid w:val="001F2994"/>
    <w:rsid w:val="001F388A"/>
    <w:rsid w:val="001F5924"/>
    <w:rsid w:val="00200434"/>
    <w:rsid w:val="00200FF7"/>
    <w:rsid w:val="002011B8"/>
    <w:rsid w:val="00201F91"/>
    <w:rsid w:val="002028AD"/>
    <w:rsid w:val="002037AC"/>
    <w:rsid w:val="00203B5A"/>
    <w:rsid w:val="00203BFB"/>
    <w:rsid w:val="0020588E"/>
    <w:rsid w:val="00205905"/>
    <w:rsid w:val="00206DA9"/>
    <w:rsid w:val="002101DA"/>
    <w:rsid w:val="00210E0B"/>
    <w:rsid w:val="00210E1A"/>
    <w:rsid w:val="0021116E"/>
    <w:rsid w:val="00211638"/>
    <w:rsid w:val="0021744E"/>
    <w:rsid w:val="00217A5D"/>
    <w:rsid w:val="002213DA"/>
    <w:rsid w:val="00221DD9"/>
    <w:rsid w:val="00224D02"/>
    <w:rsid w:val="00224EFB"/>
    <w:rsid w:val="002257CA"/>
    <w:rsid w:val="0022746F"/>
    <w:rsid w:val="00227B08"/>
    <w:rsid w:val="002308F6"/>
    <w:rsid w:val="00234887"/>
    <w:rsid w:val="00234E53"/>
    <w:rsid w:val="002359B8"/>
    <w:rsid w:val="00235F1E"/>
    <w:rsid w:val="002366CE"/>
    <w:rsid w:val="00236A27"/>
    <w:rsid w:val="00236ACD"/>
    <w:rsid w:val="002379AB"/>
    <w:rsid w:val="00237F94"/>
    <w:rsid w:val="00241013"/>
    <w:rsid w:val="00243E13"/>
    <w:rsid w:val="00245664"/>
    <w:rsid w:val="00247681"/>
    <w:rsid w:val="00250E7C"/>
    <w:rsid w:val="002515EE"/>
    <w:rsid w:val="002521D7"/>
    <w:rsid w:val="002525F6"/>
    <w:rsid w:val="0025510F"/>
    <w:rsid w:val="0025735B"/>
    <w:rsid w:val="00260AE1"/>
    <w:rsid w:val="00260BB9"/>
    <w:rsid w:val="00261748"/>
    <w:rsid w:val="00261FBC"/>
    <w:rsid w:val="002629C2"/>
    <w:rsid w:val="00263E86"/>
    <w:rsid w:val="0026439E"/>
    <w:rsid w:val="002649FC"/>
    <w:rsid w:val="00264A4F"/>
    <w:rsid w:val="00264C34"/>
    <w:rsid w:val="002661EE"/>
    <w:rsid w:val="002671D8"/>
    <w:rsid w:val="0026765B"/>
    <w:rsid w:val="0026776E"/>
    <w:rsid w:val="00267938"/>
    <w:rsid w:val="00267C8E"/>
    <w:rsid w:val="002702BD"/>
    <w:rsid w:val="0027182F"/>
    <w:rsid w:val="002764E3"/>
    <w:rsid w:val="00276FAC"/>
    <w:rsid w:val="00277A1F"/>
    <w:rsid w:val="00280279"/>
    <w:rsid w:val="00280734"/>
    <w:rsid w:val="0028348F"/>
    <w:rsid w:val="00283EDA"/>
    <w:rsid w:val="002845B5"/>
    <w:rsid w:val="00285F6E"/>
    <w:rsid w:val="00286E91"/>
    <w:rsid w:val="00290101"/>
    <w:rsid w:val="00290669"/>
    <w:rsid w:val="00290E4A"/>
    <w:rsid w:val="0029299C"/>
    <w:rsid w:val="002940C5"/>
    <w:rsid w:val="00294256"/>
    <w:rsid w:val="002A07D9"/>
    <w:rsid w:val="002A0877"/>
    <w:rsid w:val="002A0E23"/>
    <w:rsid w:val="002A2633"/>
    <w:rsid w:val="002A2C07"/>
    <w:rsid w:val="002A3DE4"/>
    <w:rsid w:val="002A4406"/>
    <w:rsid w:val="002A60A8"/>
    <w:rsid w:val="002A6157"/>
    <w:rsid w:val="002A7AC1"/>
    <w:rsid w:val="002B0A34"/>
    <w:rsid w:val="002B265F"/>
    <w:rsid w:val="002B279A"/>
    <w:rsid w:val="002B28AB"/>
    <w:rsid w:val="002B4923"/>
    <w:rsid w:val="002B4DB5"/>
    <w:rsid w:val="002B6BCA"/>
    <w:rsid w:val="002B7E17"/>
    <w:rsid w:val="002C03AC"/>
    <w:rsid w:val="002C0CB8"/>
    <w:rsid w:val="002C186B"/>
    <w:rsid w:val="002C2335"/>
    <w:rsid w:val="002C278E"/>
    <w:rsid w:val="002C2A68"/>
    <w:rsid w:val="002C5470"/>
    <w:rsid w:val="002C6764"/>
    <w:rsid w:val="002C6BE0"/>
    <w:rsid w:val="002C6C0A"/>
    <w:rsid w:val="002C7CAD"/>
    <w:rsid w:val="002D1978"/>
    <w:rsid w:val="002D1F4E"/>
    <w:rsid w:val="002D2424"/>
    <w:rsid w:val="002D3124"/>
    <w:rsid w:val="002D4CA6"/>
    <w:rsid w:val="002D5203"/>
    <w:rsid w:val="002D5A69"/>
    <w:rsid w:val="002D63D2"/>
    <w:rsid w:val="002D6476"/>
    <w:rsid w:val="002D6CF8"/>
    <w:rsid w:val="002D6E64"/>
    <w:rsid w:val="002D74F4"/>
    <w:rsid w:val="002E00DA"/>
    <w:rsid w:val="002E234F"/>
    <w:rsid w:val="002E25AC"/>
    <w:rsid w:val="002E2FB3"/>
    <w:rsid w:val="002E37A5"/>
    <w:rsid w:val="002E4A0B"/>
    <w:rsid w:val="002E4CA6"/>
    <w:rsid w:val="002E6A22"/>
    <w:rsid w:val="002E78B0"/>
    <w:rsid w:val="002F076F"/>
    <w:rsid w:val="002F155C"/>
    <w:rsid w:val="002F6B46"/>
    <w:rsid w:val="002F778B"/>
    <w:rsid w:val="003011AD"/>
    <w:rsid w:val="00302433"/>
    <w:rsid w:val="00305B7B"/>
    <w:rsid w:val="00306173"/>
    <w:rsid w:val="00306A5C"/>
    <w:rsid w:val="0030703D"/>
    <w:rsid w:val="00310B8F"/>
    <w:rsid w:val="00310C3D"/>
    <w:rsid w:val="0031246E"/>
    <w:rsid w:val="00312C09"/>
    <w:rsid w:val="0031359D"/>
    <w:rsid w:val="003174D8"/>
    <w:rsid w:val="003201C8"/>
    <w:rsid w:val="0032032D"/>
    <w:rsid w:val="0032112B"/>
    <w:rsid w:val="0032139E"/>
    <w:rsid w:val="00321528"/>
    <w:rsid w:val="00322255"/>
    <w:rsid w:val="00322A93"/>
    <w:rsid w:val="0032397B"/>
    <w:rsid w:val="003253B9"/>
    <w:rsid w:val="00326315"/>
    <w:rsid w:val="00326726"/>
    <w:rsid w:val="00330E11"/>
    <w:rsid w:val="00331115"/>
    <w:rsid w:val="00331201"/>
    <w:rsid w:val="00332CB9"/>
    <w:rsid w:val="00336004"/>
    <w:rsid w:val="00336101"/>
    <w:rsid w:val="00336468"/>
    <w:rsid w:val="003368CC"/>
    <w:rsid w:val="003378FC"/>
    <w:rsid w:val="00340EB1"/>
    <w:rsid w:val="0034239C"/>
    <w:rsid w:val="0034333E"/>
    <w:rsid w:val="00343382"/>
    <w:rsid w:val="00343639"/>
    <w:rsid w:val="00343CDF"/>
    <w:rsid w:val="00345D73"/>
    <w:rsid w:val="00346528"/>
    <w:rsid w:val="00346725"/>
    <w:rsid w:val="0034739F"/>
    <w:rsid w:val="0034776E"/>
    <w:rsid w:val="003512AF"/>
    <w:rsid w:val="003560E6"/>
    <w:rsid w:val="00357A22"/>
    <w:rsid w:val="003601C0"/>
    <w:rsid w:val="00360815"/>
    <w:rsid w:val="00360B75"/>
    <w:rsid w:val="00360D39"/>
    <w:rsid w:val="00361CBF"/>
    <w:rsid w:val="00361D4D"/>
    <w:rsid w:val="00362377"/>
    <w:rsid w:val="0036277B"/>
    <w:rsid w:val="003628ED"/>
    <w:rsid w:val="0036301E"/>
    <w:rsid w:val="00363654"/>
    <w:rsid w:val="00364084"/>
    <w:rsid w:val="00364E9E"/>
    <w:rsid w:val="00367594"/>
    <w:rsid w:val="00371219"/>
    <w:rsid w:val="00371BFD"/>
    <w:rsid w:val="00371E83"/>
    <w:rsid w:val="0037257F"/>
    <w:rsid w:val="00372B16"/>
    <w:rsid w:val="00372E07"/>
    <w:rsid w:val="00373506"/>
    <w:rsid w:val="003771CC"/>
    <w:rsid w:val="00381337"/>
    <w:rsid w:val="00381A25"/>
    <w:rsid w:val="00381A45"/>
    <w:rsid w:val="00382092"/>
    <w:rsid w:val="0038247A"/>
    <w:rsid w:val="00382D9A"/>
    <w:rsid w:val="00382EFA"/>
    <w:rsid w:val="003854C5"/>
    <w:rsid w:val="00385C19"/>
    <w:rsid w:val="003865CB"/>
    <w:rsid w:val="00387705"/>
    <w:rsid w:val="00387FDE"/>
    <w:rsid w:val="003906DC"/>
    <w:rsid w:val="00391CFD"/>
    <w:rsid w:val="00392B0F"/>
    <w:rsid w:val="00392F40"/>
    <w:rsid w:val="00393AD0"/>
    <w:rsid w:val="00394387"/>
    <w:rsid w:val="003950F4"/>
    <w:rsid w:val="00395273"/>
    <w:rsid w:val="00396F1E"/>
    <w:rsid w:val="003A2C59"/>
    <w:rsid w:val="003A3156"/>
    <w:rsid w:val="003A4A31"/>
    <w:rsid w:val="003A6497"/>
    <w:rsid w:val="003A7855"/>
    <w:rsid w:val="003B01C4"/>
    <w:rsid w:val="003B0597"/>
    <w:rsid w:val="003B0EA0"/>
    <w:rsid w:val="003B2506"/>
    <w:rsid w:val="003B3A1C"/>
    <w:rsid w:val="003B418D"/>
    <w:rsid w:val="003B7574"/>
    <w:rsid w:val="003C00BA"/>
    <w:rsid w:val="003C140E"/>
    <w:rsid w:val="003C285E"/>
    <w:rsid w:val="003C4212"/>
    <w:rsid w:val="003C59FA"/>
    <w:rsid w:val="003C7240"/>
    <w:rsid w:val="003C7C2A"/>
    <w:rsid w:val="003D1A69"/>
    <w:rsid w:val="003D3167"/>
    <w:rsid w:val="003D4CFD"/>
    <w:rsid w:val="003D54A5"/>
    <w:rsid w:val="003E5523"/>
    <w:rsid w:val="003E64D9"/>
    <w:rsid w:val="003E699F"/>
    <w:rsid w:val="003E6A6F"/>
    <w:rsid w:val="003F00DE"/>
    <w:rsid w:val="003F1297"/>
    <w:rsid w:val="003F1CF6"/>
    <w:rsid w:val="003F38CC"/>
    <w:rsid w:val="003F3DAB"/>
    <w:rsid w:val="003F495A"/>
    <w:rsid w:val="003F584C"/>
    <w:rsid w:val="003F5BAF"/>
    <w:rsid w:val="003F7E86"/>
    <w:rsid w:val="004006CE"/>
    <w:rsid w:val="0040268C"/>
    <w:rsid w:val="00405781"/>
    <w:rsid w:val="004057C0"/>
    <w:rsid w:val="00407301"/>
    <w:rsid w:val="00407D5B"/>
    <w:rsid w:val="00410B56"/>
    <w:rsid w:val="00411D5A"/>
    <w:rsid w:val="00413BF0"/>
    <w:rsid w:val="004162E9"/>
    <w:rsid w:val="00416D4D"/>
    <w:rsid w:val="00417C6D"/>
    <w:rsid w:val="00420A4E"/>
    <w:rsid w:val="00421659"/>
    <w:rsid w:val="00421A10"/>
    <w:rsid w:val="00421B35"/>
    <w:rsid w:val="004225AD"/>
    <w:rsid w:val="00423E3A"/>
    <w:rsid w:val="00425633"/>
    <w:rsid w:val="00426172"/>
    <w:rsid w:val="00427D03"/>
    <w:rsid w:val="00430DB7"/>
    <w:rsid w:val="00434EC1"/>
    <w:rsid w:val="00435E65"/>
    <w:rsid w:val="00437172"/>
    <w:rsid w:val="004400AA"/>
    <w:rsid w:val="00441DCA"/>
    <w:rsid w:val="004429D8"/>
    <w:rsid w:val="00442AD2"/>
    <w:rsid w:val="00443604"/>
    <w:rsid w:val="004446DE"/>
    <w:rsid w:val="004469E2"/>
    <w:rsid w:val="004477F0"/>
    <w:rsid w:val="00450824"/>
    <w:rsid w:val="0045123E"/>
    <w:rsid w:val="00451D77"/>
    <w:rsid w:val="004520C4"/>
    <w:rsid w:val="00454D60"/>
    <w:rsid w:val="00457511"/>
    <w:rsid w:val="004575CD"/>
    <w:rsid w:val="00460B40"/>
    <w:rsid w:val="00461910"/>
    <w:rsid w:val="00463C40"/>
    <w:rsid w:val="00464472"/>
    <w:rsid w:val="00464862"/>
    <w:rsid w:val="00464C03"/>
    <w:rsid w:val="00464DFC"/>
    <w:rsid w:val="00465308"/>
    <w:rsid w:val="004653BF"/>
    <w:rsid w:val="00465555"/>
    <w:rsid w:val="00465CAF"/>
    <w:rsid w:val="004661D2"/>
    <w:rsid w:val="004669B6"/>
    <w:rsid w:val="00467570"/>
    <w:rsid w:val="004675E1"/>
    <w:rsid w:val="00470F43"/>
    <w:rsid w:val="0047164B"/>
    <w:rsid w:val="00471FCE"/>
    <w:rsid w:val="004728E9"/>
    <w:rsid w:val="00473E68"/>
    <w:rsid w:val="00475141"/>
    <w:rsid w:val="00480642"/>
    <w:rsid w:val="00481307"/>
    <w:rsid w:val="0048215F"/>
    <w:rsid w:val="00482DC3"/>
    <w:rsid w:val="004830E2"/>
    <w:rsid w:val="00483916"/>
    <w:rsid w:val="00483E3C"/>
    <w:rsid w:val="00484A32"/>
    <w:rsid w:val="00485E44"/>
    <w:rsid w:val="0048615F"/>
    <w:rsid w:val="004920B5"/>
    <w:rsid w:val="00493799"/>
    <w:rsid w:val="0049759F"/>
    <w:rsid w:val="004977AD"/>
    <w:rsid w:val="004A0212"/>
    <w:rsid w:val="004A05B9"/>
    <w:rsid w:val="004A1595"/>
    <w:rsid w:val="004A1B73"/>
    <w:rsid w:val="004A1EED"/>
    <w:rsid w:val="004A38AE"/>
    <w:rsid w:val="004B2016"/>
    <w:rsid w:val="004B4D35"/>
    <w:rsid w:val="004B6716"/>
    <w:rsid w:val="004C10AE"/>
    <w:rsid w:val="004C1B4C"/>
    <w:rsid w:val="004C26D4"/>
    <w:rsid w:val="004C3808"/>
    <w:rsid w:val="004C4877"/>
    <w:rsid w:val="004C7BED"/>
    <w:rsid w:val="004D0D4C"/>
    <w:rsid w:val="004D152A"/>
    <w:rsid w:val="004D1D33"/>
    <w:rsid w:val="004D4337"/>
    <w:rsid w:val="004D5E90"/>
    <w:rsid w:val="004D7480"/>
    <w:rsid w:val="004E1A91"/>
    <w:rsid w:val="004E32BB"/>
    <w:rsid w:val="004E3448"/>
    <w:rsid w:val="004E5A74"/>
    <w:rsid w:val="004E5D0E"/>
    <w:rsid w:val="004F0679"/>
    <w:rsid w:val="004F334C"/>
    <w:rsid w:val="004F34ED"/>
    <w:rsid w:val="004F4694"/>
    <w:rsid w:val="004F52AA"/>
    <w:rsid w:val="004F52AF"/>
    <w:rsid w:val="004F623D"/>
    <w:rsid w:val="004F6DA6"/>
    <w:rsid w:val="004F73D5"/>
    <w:rsid w:val="004F7954"/>
    <w:rsid w:val="004F79AF"/>
    <w:rsid w:val="004F7D80"/>
    <w:rsid w:val="005006EA"/>
    <w:rsid w:val="00500D88"/>
    <w:rsid w:val="00501F01"/>
    <w:rsid w:val="00502EA9"/>
    <w:rsid w:val="005039A0"/>
    <w:rsid w:val="00504ACD"/>
    <w:rsid w:val="005068AA"/>
    <w:rsid w:val="005101BB"/>
    <w:rsid w:val="005127D4"/>
    <w:rsid w:val="00513F6E"/>
    <w:rsid w:val="00516A50"/>
    <w:rsid w:val="0051713D"/>
    <w:rsid w:val="00517C3A"/>
    <w:rsid w:val="00521ABB"/>
    <w:rsid w:val="00523A81"/>
    <w:rsid w:val="00525733"/>
    <w:rsid w:val="00525EFF"/>
    <w:rsid w:val="00527BD0"/>
    <w:rsid w:val="00527F6C"/>
    <w:rsid w:val="00530484"/>
    <w:rsid w:val="00535BBA"/>
    <w:rsid w:val="00537C61"/>
    <w:rsid w:val="00540967"/>
    <w:rsid w:val="00540B0D"/>
    <w:rsid w:val="00542248"/>
    <w:rsid w:val="00542B98"/>
    <w:rsid w:val="00543275"/>
    <w:rsid w:val="00543FC3"/>
    <w:rsid w:val="005500A8"/>
    <w:rsid w:val="00550427"/>
    <w:rsid w:val="00551637"/>
    <w:rsid w:val="00551773"/>
    <w:rsid w:val="00551A63"/>
    <w:rsid w:val="00552BA0"/>
    <w:rsid w:val="005534AD"/>
    <w:rsid w:val="00557E1D"/>
    <w:rsid w:val="005616E3"/>
    <w:rsid w:val="00563C9A"/>
    <w:rsid w:val="0056618E"/>
    <w:rsid w:val="005668A1"/>
    <w:rsid w:val="0056753E"/>
    <w:rsid w:val="00567AB6"/>
    <w:rsid w:val="00567F08"/>
    <w:rsid w:val="005703EA"/>
    <w:rsid w:val="00573E57"/>
    <w:rsid w:val="0057594F"/>
    <w:rsid w:val="005760B5"/>
    <w:rsid w:val="00576306"/>
    <w:rsid w:val="005774E7"/>
    <w:rsid w:val="005843B6"/>
    <w:rsid w:val="00584A4F"/>
    <w:rsid w:val="00584EBF"/>
    <w:rsid w:val="0058610B"/>
    <w:rsid w:val="005861F1"/>
    <w:rsid w:val="0058643A"/>
    <w:rsid w:val="00586D10"/>
    <w:rsid w:val="00587478"/>
    <w:rsid w:val="0058771F"/>
    <w:rsid w:val="00590376"/>
    <w:rsid w:val="0059052A"/>
    <w:rsid w:val="00591065"/>
    <w:rsid w:val="00591AB7"/>
    <w:rsid w:val="005928E8"/>
    <w:rsid w:val="00593758"/>
    <w:rsid w:val="0059428A"/>
    <w:rsid w:val="005950E1"/>
    <w:rsid w:val="0059529D"/>
    <w:rsid w:val="0059763A"/>
    <w:rsid w:val="00597BDA"/>
    <w:rsid w:val="00597D42"/>
    <w:rsid w:val="005A013E"/>
    <w:rsid w:val="005A08FD"/>
    <w:rsid w:val="005A0C03"/>
    <w:rsid w:val="005A1701"/>
    <w:rsid w:val="005A1E67"/>
    <w:rsid w:val="005A2626"/>
    <w:rsid w:val="005A2B45"/>
    <w:rsid w:val="005A483E"/>
    <w:rsid w:val="005A6C8B"/>
    <w:rsid w:val="005A7D07"/>
    <w:rsid w:val="005B1118"/>
    <w:rsid w:val="005B1F24"/>
    <w:rsid w:val="005B3CF5"/>
    <w:rsid w:val="005B3DC6"/>
    <w:rsid w:val="005B3E1C"/>
    <w:rsid w:val="005B3FF3"/>
    <w:rsid w:val="005B51A4"/>
    <w:rsid w:val="005B5A71"/>
    <w:rsid w:val="005B634A"/>
    <w:rsid w:val="005B65A0"/>
    <w:rsid w:val="005B79CF"/>
    <w:rsid w:val="005B7A19"/>
    <w:rsid w:val="005C117E"/>
    <w:rsid w:val="005C5B9C"/>
    <w:rsid w:val="005D0113"/>
    <w:rsid w:val="005D1043"/>
    <w:rsid w:val="005D1683"/>
    <w:rsid w:val="005D185D"/>
    <w:rsid w:val="005D1C27"/>
    <w:rsid w:val="005D243E"/>
    <w:rsid w:val="005D3829"/>
    <w:rsid w:val="005D3B52"/>
    <w:rsid w:val="005D5012"/>
    <w:rsid w:val="005E2D33"/>
    <w:rsid w:val="005E39A7"/>
    <w:rsid w:val="005E53A2"/>
    <w:rsid w:val="005F0F63"/>
    <w:rsid w:val="005F2F89"/>
    <w:rsid w:val="005F40F4"/>
    <w:rsid w:val="005F422B"/>
    <w:rsid w:val="005F42F5"/>
    <w:rsid w:val="005F44B1"/>
    <w:rsid w:val="005F66B7"/>
    <w:rsid w:val="005F66D5"/>
    <w:rsid w:val="0060053B"/>
    <w:rsid w:val="00600982"/>
    <w:rsid w:val="0060233A"/>
    <w:rsid w:val="00603870"/>
    <w:rsid w:val="00604036"/>
    <w:rsid w:val="00604B97"/>
    <w:rsid w:val="00606709"/>
    <w:rsid w:val="0060700A"/>
    <w:rsid w:val="0060761F"/>
    <w:rsid w:val="006100D6"/>
    <w:rsid w:val="006128FE"/>
    <w:rsid w:val="00613136"/>
    <w:rsid w:val="0061342F"/>
    <w:rsid w:val="006145F0"/>
    <w:rsid w:val="00614650"/>
    <w:rsid w:val="00614A4C"/>
    <w:rsid w:val="00615517"/>
    <w:rsid w:val="00615A05"/>
    <w:rsid w:val="0061607C"/>
    <w:rsid w:val="00620056"/>
    <w:rsid w:val="0062051F"/>
    <w:rsid w:val="00621666"/>
    <w:rsid w:val="00622550"/>
    <w:rsid w:val="0062268F"/>
    <w:rsid w:val="006257E3"/>
    <w:rsid w:val="00625F7A"/>
    <w:rsid w:val="00627503"/>
    <w:rsid w:val="006310FF"/>
    <w:rsid w:val="00631174"/>
    <w:rsid w:val="00632D7F"/>
    <w:rsid w:val="00632DA7"/>
    <w:rsid w:val="006352BE"/>
    <w:rsid w:val="00635CB7"/>
    <w:rsid w:val="00636013"/>
    <w:rsid w:val="00636447"/>
    <w:rsid w:val="006366FE"/>
    <w:rsid w:val="00637100"/>
    <w:rsid w:val="00640D0C"/>
    <w:rsid w:val="00641BBD"/>
    <w:rsid w:val="00641E89"/>
    <w:rsid w:val="00643210"/>
    <w:rsid w:val="00643A42"/>
    <w:rsid w:val="0064452D"/>
    <w:rsid w:val="00644D86"/>
    <w:rsid w:val="00645534"/>
    <w:rsid w:val="0064672C"/>
    <w:rsid w:val="006522D1"/>
    <w:rsid w:val="006532C3"/>
    <w:rsid w:val="00653874"/>
    <w:rsid w:val="006566DE"/>
    <w:rsid w:val="0066014B"/>
    <w:rsid w:val="006607E9"/>
    <w:rsid w:val="006616A1"/>
    <w:rsid w:val="00661C16"/>
    <w:rsid w:val="006627EB"/>
    <w:rsid w:val="00664EE3"/>
    <w:rsid w:val="00670267"/>
    <w:rsid w:val="006706AB"/>
    <w:rsid w:val="00670A7B"/>
    <w:rsid w:val="00670D08"/>
    <w:rsid w:val="0067238D"/>
    <w:rsid w:val="00672591"/>
    <w:rsid w:val="00673758"/>
    <w:rsid w:val="00673CD9"/>
    <w:rsid w:val="006745A7"/>
    <w:rsid w:val="0067606B"/>
    <w:rsid w:val="0067629A"/>
    <w:rsid w:val="0067685C"/>
    <w:rsid w:val="00677419"/>
    <w:rsid w:val="00677668"/>
    <w:rsid w:val="00677A65"/>
    <w:rsid w:val="00680102"/>
    <w:rsid w:val="00680372"/>
    <w:rsid w:val="00680582"/>
    <w:rsid w:val="00680DF9"/>
    <w:rsid w:val="0068101D"/>
    <w:rsid w:val="0068116A"/>
    <w:rsid w:val="006813B2"/>
    <w:rsid w:val="006814F9"/>
    <w:rsid w:val="0068204E"/>
    <w:rsid w:val="00683763"/>
    <w:rsid w:val="00683DE6"/>
    <w:rsid w:val="00685BDF"/>
    <w:rsid w:val="00686156"/>
    <w:rsid w:val="00686CEA"/>
    <w:rsid w:val="00693F90"/>
    <w:rsid w:val="00695CBC"/>
    <w:rsid w:val="00697422"/>
    <w:rsid w:val="006A2B30"/>
    <w:rsid w:val="006A2FF8"/>
    <w:rsid w:val="006A3E2C"/>
    <w:rsid w:val="006A4074"/>
    <w:rsid w:val="006A4A68"/>
    <w:rsid w:val="006A6760"/>
    <w:rsid w:val="006A779A"/>
    <w:rsid w:val="006B269F"/>
    <w:rsid w:val="006B2BE8"/>
    <w:rsid w:val="006B4450"/>
    <w:rsid w:val="006B4455"/>
    <w:rsid w:val="006B49EC"/>
    <w:rsid w:val="006B51FE"/>
    <w:rsid w:val="006B76A8"/>
    <w:rsid w:val="006C033E"/>
    <w:rsid w:val="006C3962"/>
    <w:rsid w:val="006C53D5"/>
    <w:rsid w:val="006C542B"/>
    <w:rsid w:val="006C5A07"/>
    <w:rsid w:val="006C6311"/>
    <w:rsid w:val="006C6D3F"/>
    <w:rsid w:val="006C7046"/>
    <w:rsid w:val="006C7082"/>
    <w:rsid w:val="006D0C82"/>
    <w:rsid w:val="006D1028"/>
    <w:rsid w:val="006D1563"/>
    <w:rsid w:val="006D2594"/>
    <w:rsid w:val="006D26A7"/>
    <w:rsid w:val="006D2BDC"/>
    <w:rsid w:val="006D3B9D"/>
    <w:rsid w:val="006D3CFA"/>
    <w:rsid w:val="006D55BC"/>
    <w:rsid w:val="006D5AF6"/>
    <w:rsid w:val="006D5B56"/>
    <w:rsid w:val="006D5C27"/>
    <w:rsid w:val="006D7696"/>
    <w:rsid w:val="006D7AD5"/>
    <w:rsid w:val="006E0127"/>
    <w:rsid w:val="006E0CAC"/>
    <w:rsid w:val="006E12ED"/>
    <w:rsid w:val="006E137E"/>
    <w:rsid w:val="006E1502"/>
    <w:rsid w:val="006E16B4"/>
    <w:rsid w:val="006E1BCB"/>
    <w:rsid w:val="006E4370"/>
    <w:rsid w:val="006F0148"/>
    <w:rsid w:val="006F203D"/>
    <w:rsid w:val="006F2ED2"/>
    <w:rsid w:val="006F3CE6"/>
    <w:rsid w:val="006F4218"/>
    <w:rsid w:val="006F54BD"/>
    <w:rsid w:val="006F5504"/>
    <w:rsid w:val="006F7940"/>
    <w:rsid w:val="00700337"/>
    <w:rsid w:val="00700CD8"/>
    <w:rsid w:val="007012D8"/>
    <w:rsid w:val="00701A0D"/>
    <w:rsid w:val="00701D45"/>
    <w:rsid w:val="00702DA1"/>
    <w:rsid w:val="00702E9F"/>
    <w:rsid w:val="007061FC"/>
    <w:rsid w:val="00711600"/>
    <w:rsid w:val="00711B43"/>
    <w:rsid w:val="00711E8A"/>
    <w:rsid w:val="00712454"/>
    <w:rsid w:val="007129FD"/>
    <w:rsid w:val="0071423F"/>
    <w:rsid w:val="007165E4"/>
    <w:rsid w:val="00720121"/>
    <w:rsid w:val="007207C7"/>
    <w:rsid w:val="0072258D"/>
    <w:rsid w:val="0072403C"/>
    <w:rsid w:val="007258D0"/>
    <w:rsid w:val="0072700D"/>
    <w:rsid w:val="00727603"/>
    <w:rsid w:val="00727A2E"/>
    <w:rsid w:val="007307AF"/>
    <w:rsid w:val="0073240C"/>
    <w:rsid w:val="00733659"/>
    <w:rsid w:val="00734D56"/>
    <w:rsid w:val="00735A66"/>
    <w:rsid w:val="00735E66"/>
    <w:rsid w:val="00736522"/>
    <w:rsid w:val="00736EC1"/>
    <w:rsid w:val="00737587"/>
    <w:rsid w:val="00740338"/>
    <w:rsid w:val="0074061B"/>
    <w:rsid w:val="00741C76"/>
    <w:rsid w:val="007426DA"/>
    <w:rsid w:val="00743956"/>
    <w:rsid w:val="00744C57"/>
    <w:rsid w:val="007457FC"/>
    <w:rsid w:val="00745EFB"/>
    <w:rsid w:val="00751980"/>
    <w:rsid w:val="00751FC3"/>
    <w:rsid w:val="00752980"/>
    <w:rsid w:val="00752AA7"/>
    <w:rsid w:val="007539B6"/>
    <w:rsid w:val="00754147"/>
    <w:rsid w:val="00754225"/>
    <w:rsid w:val="00754B1B"/>
    <w:rsid w:val="007560E5"/>
    <w:rsid w:val="00756284"/>
    <w:rsid w:val="007565F9"/>
    <w:rsid w:val="007566DF"/>
    <w:rsid w:val="007569FE"/>
    <w:rsid w:val="007578F9"/>
    <w:rsid w:val="00757FCE"/>
    <w:rsid w:val="0076047D"/>
    <w:rsid w:val="00760D4C"/>
    <w:rsid w:val="00760F11"/>
    <w:rsid w:val="007621B5"/>
    <w:rsid w:val="00763565"/>
    <w:rsid w:val="00766EA5"/>
    <w:rsid w:val="007676A8"/>
    <w:rsid w:val="00767BF5"/>
    <w:rsid w:val="00770754"/>
    <w:rsid w:val="00770874"/>
    <w:rsid w:val="00772F15"/>
    <w:rsid w:val="0077302D"/>
    <w:rsid w:val="007734D5"/>
    <w:rsid w:val="00774602"/>
    <w:rsid w:val="00774A87"/>
    <w:rsid w:val="007751C5"/>
    <w:rsid w:val="007755FC"/>
    <w:rsid w:val="00776A21"/>
    <w:rsid w:val="00776B64"/>
    <w:rsid w:val="007805EB"/>
    <w:rsid w:val="0078122A"/>
    <w:rsid w:val="007812D3"/>
    <w:rsid w:val="007820AB"/>
    <w:rsid w:val="007826B8"/>
    <w:rsid w:val="00782D97"/>
    <w:rsid w:val="00782E59"/>
    <w:rsid w:val="00783606"/>
    <w:rsid w:val="00783A9C"/>
    <w:rsid w:val="00786C5E"/>
    <w:rsid w:val="00786DE2"/>
    <w:rsid w:val="00787B2C"/>
    <w:rsid w:val="00787B44"/>
    <w:rsid w:val="00790C85"/>
    <w:rsid w:val="00791C2B"/>
    <w:rsid w:val="0079467C"/>
    <w:rsid w:val="007A0027"/>
    <w:rsid w:val="007A506F"/>
    <w:rsid w:val="007A6855"/>
    <w:rsid w:val="007A696D"/>
    <w:rsid w:val="007A72C5"/>
    <w:rsid w:val="007A74B8"/>
    <w:rsid w:val="007A7622"/>
    <w:rsid w:val="007A7E5F"/>
    <w:rsid w:val="007B14DC"/>
    <w:rsid w:val="007B3192"/>
    <w:rsid w:val="007B7488"/>
    <w:rsid w:val="007C0E00"/>
    <w:rsid w:val="007C114A"/>
    <w:rsid w:val="007C1346"/>
    <w:rsid w:val="007C1CB1"/>
    <w:rsid w:val="007C5679"/>
    <w:rsid w:val="007C5755"/>
    <w:rsid w:val="007C5CDB"/>
    <w:rsid w:val="007C5ED5"/>
    <w:rsid w:val="007C70C7"/>
    <w:rsid w:val="007C726E"/>
    <w:rsid w:val="007C7325"/>
    <w:rsid w:val="007D08BA"/>
    <w:rsid w:val="007D0A0A"/>
    <w:rsid w:val="007D32E0"/>
    <w:rsid w:val="007D3649"/>
    <w:rsid w:val="007D37D6"/>
    <w:rsid w:val="007D3EC3"/>
    <w:rsid w:val="007D53B9"/>
    <w:rsid w:val="007D5481"/>
    <w:rsid w:val="007D5FAB"/>
    <w:rsid w:val="007D5FD0"/>
    <w:rsid w:val="007D5FE1"/>
    <w:rsid w:val="007D7D16"/>
    <w:rsid w:val="007E29A1"/>
    <w:rsid w:val="007E6E99"/>
    <w:rsid w:val="007E797D"/>
    <w:rsid w:val="007E7F15"/>
    <w:rsid w:val="007E7FFB"/>
    <w:rsid w:val="007F03C8"/>
    <w:rsid w:val="007F0F9A"/>
    <w:rsid w:val="007F1AC3"/>
    <w:rsid w:val="007F3007"/>
    <w:rsid w:val="007F30B5"/>
    <w:rsid w:val="007F3786"/>
    <w:rsid w:val="007F3A75"/>
    <w:rsid w:val="007F54B5"/>
    <w:rsid w:val="007F6559"/>
    <w:rsid w:val="007F7A15"/>
    <w:rsid w:val="007F7E53"/>
    <w:rsid w:val="00800AC4"/>
    <w:rsid w:val="008014C7"/>
    <w:rsid w:val="00801730"/>
    <w:rsid w:val="00801B0E"/>
    <w:rsid w:val="00802DF0"/>
    <w:rsid w:val="00803AA5"/>
    <w:rsid w:val="00803E14"/>
    <w:rsid w:val="00804588"/>
    <w:rsid w:val="00805D84"/>
    <w:rsid w:val="00806BA4"/>
    <w:rsid w:val="00807060"/>
    <w:rsid w:val="00810FF5"/>
    <w:rsid w:val="008121B0"/>
    <w:rsid w:val="00812C7A"/>
    <w:rsid w:val="00813939"/>
    <w:rsid w:val="00813BA8"/>
    <w:rsid w:val="00814008"/>
    <w:rsid w:val="0081469F"/>
    <w:rsid w:val="00822670"/>
    <w:rsid w:val="008235F1"/>
    <w:rsid w:val="00823F1A"/>
    <w:rsid w:val="0082463F"/>
    <w:rsid w:val="00825463"/>
    <w:rsid w:val="00825532"/>
    <w:rsid w:val="00825DD7"/>
    <w:rsid w:val="008266AE"/>
    <w:rsid w:val="00826DAA"/>
    <w:rsid w:val="00826FB7"/>
    <w:rsid w:val="0082702E"/>
    <w:rsid w:val="00827801"/>
    <w:rsid w:val="00830059"/>
    <w:rsid w:val="00831810"/>
    <w:rsid w:val="008319FF"/>
    <w:rsid w:val="0083221B"/>
    <w:rsid w:val="00835F31"/>
    <w:rsid w:val="00836CAB"/>
    <w:rsid w:val="008411F5"/>
    <w:rsid w:val="00841691"/>
    <w:rsid w:val="008422A7"/>
    <w:rsid w:val="00842575"/>
    <w:rsid w:val="008426A5"/>
    <w:rsid w:val="008430D8"/>
    <w:rsid w:val="008440D4"/>
    <w:rsid w:val="008446B4"/>
    <w:rsid w:val="00847EBC"/>
    <w:rsid w:val="008533F7"/>
    <w:rsid w:val="008541A7"/>
    <w:rsid w:val="0085574B"/>
    <w:rsid w:val="00856761"/>
    <w:rsid w:val="00856AEA"/>
    <w:rsid w:val="00856FF4"/>
    <w:rsid w:val="00860F1B"/>
    <w:rsid w:val="00861035"/>
    <w:rsid w:val="008619D6"/>
    <w:rsid w:val="00862822"/>
    <w:rsid w:val="008637AD"/>
    <w:rsid w:val="008642D8"/>
    <w:rsid w:val="008656A1"/>
    <w:rsid w:val="00865D8E"/>
    <w:rsid w:val="00866EE4"/>
    <w:rsid w:val="00867194"/>
    <w:rsid w:val="00867AC2"/>
    <w:rsid w:val="00867B43"/>
    <w:rsid w:val="00867B88"/>
    <w:rsid w:val="008708D6"/>
    <w:rsid w:val="00871869"/>
    <w:rsid w:val="00872570"/>
    <w:rsid w:val="008754C2"/>
    <w:rsid w:val="00876987"/>
    <w:rsid w:val="00882668"/>
    <w:rsid w:val="0088480D"/>
    <w:rsid w:val="0088496E"/>
    <w:rsid w:val="00884DC8"/>
    <w:rsid w:val="008866FF"/>
    <w:rsid w:val="00887863"/>
    <w:rsid w:val="00890F7D"/>
    <w:rsid w:val="00892F66"/>
    <w:rsid w:val="00893D89"/>
    <w:rsid w:val="00897144"/>
    <w:rsid w:val="00897EAB"/>
    <w:rsid w:val="008A0E8B"/>
    <w:rsid w:val="008A120C"/>
    <w:rsid w:val="008A1A58"/>
    <w:rsid w:val="008A21CA"/>
    <w:rsid w:val="008A228E"/>
    <w:rsid w:val="008A244D"/>
    <w:rsid w:val="008A36D7"/>
    <w:rsid w:val="008A42DB"/>
    <w:rsid w:val="008A4C66"/>
    <w:rsid w:val="008A5A23"/>
    <w:rsid w:val="008A5C78"/>
    <w:rsid w:val="008A61A9"/>
    <w:rsid w:val="008A643F"/>
    <w:rsid w:val="008A6F46"/>
    <w:rsid w:val="008A7BDF"/>
    <w:rsid w:val="008B1D4B"/>
    <w:rsid w:val="008B48DB"/>
    <w:rsid w:val="008B4C42"/>
    <w:rsid w:val="008B4FEA"/>
    <w:rsid w:val="008B685D"/>
    <w:rsid w:val="008B6AB2"/>
    <w:rsid w:val="008C0872"/>
    <w:rsid w:val="008C1883"/>
    <w:rsid w:val="008C1E46"/>
    <w:rsid w:val="008C24F5"/>
    <w:rsid w:val="008C30C8"/>
    <w:rsid w:val="008C3EB0"/>
    <w:rsid w:val="008C54EE"/>
    <w:rsid w:val="008C5AB0"/>
    <w:rsid w:val="008C7939"/>
    <w:rsid w:val="008C7DB6"/>
    <w:rsid w:val="008C7E37"/>
    <w:rsid w:val="008D5542"/>
    <w:rsid w:val="008D6FFD"/>
    <w:rsid w:val="008D73B6"/>
    <w:rsid w:val="008E0F71"/>
    <w:rsid w:val="008E1A1E"/>
    <w:rsid w:val="008E25EE"/>
    <w:rsid w:val="008E2DFA"/>
    <w:rsid w:val="008E3C78"/>
    <w:rsid w:val="008E50FF"/>
    <w:rsid w:val="008E75F1"/>
    <w:rsid w:val="008F0394"/>
    <w:rsid w:val="008F13DB"/>
    <w:rsid w:val="008F1A88"/>
    <w:rsid w:val="008F275D"/>
    <w:rsid w:val="008F3ED4"/>
    <w:rsid w:val="008F4084"/>
    <w:rsid w:val="008F50F0"/>
    <w:rsid w:val="008F55D5"/>
    <w:rsid w:val="008F5A14"/>
    <w:rsid w:val="008F7682"/>
    <w:rsid w:val="009005CB"/>
    <w:rsid w:val="009012EB"/>
    <w:rsid w:val="00902E5A"/>
    <w:rsid w:val="00903292"/>
    <w:rsid w:val="00905C37"/>
    <w:rsid w:val="0090659F"/>
    <w:rsid w:val="009112AE"/>
    <w:rsid w:val="009112EE"/>
    <w:rsid w:val="00912976"/>
    <w:rsid w:val="00912C97"/>
    <w:rsid w:val="00913D77"/>
    <w:rsid w:val="00913F45"/>
    <w:rsid w:val="00914207"/>
    <w:rsid w:val="00914C0D"/>
    <w:rsid w:val="00915391"/>
    <w:rsid w:val="00915A0F"/>
    <w:rsid w:val="00915D3C"/>
    <w:rsid w:val="009170EF"/>
    <w:rsid w:val="00917A61"/>
    <w:rsid w:val="00922340"/>
    <w:rsid w:val="00922CA1"/>
    <w:rsid w:val="00922CCF"/>
    <w:rsid w:val="00923309"/>
    <w:rsid w:val="009233E1"/>
    <w:rsid w:val="00924054"/>
    <w:rsid w:val="0092461D"/>
    <w:rsid w:val="0092472F"/>
    <w:rsid w:val="0092597D"/>
    <w:rsid w:val="00925A62"/>
    <w:rsid w:val="00925F1C"/>
    <w:rsid w:val="00926A2A"/>
    <w:rsid w:val="00931B15"/>
    <w:rsid w:val="00931D40"/>
    <w:rsid w:val="00931F1F"/>
    <w:rsid w:val="009320B6"/>
    <w:rsid w:val="009320D9"/>
    <w:rsid w:val="009328D7"/>
    <w:rsid w:val="00933638"/>
    <w:rsid w:val="009344E8"/>
    <w:rsid w:val="0093466B"/>
    <w:rsid w:val="009363DB"/>
    <w:rsid w:val="00936948"/>
    <w:rsid w:val="00940CF2"/>
    <w:rsid w:val="00942829"/>
    <w:rsid w:val="009436B5"/>
    <w:rsid w:val="00945BEF"/>
    <w:rsid w:val="00945D73"/>
    <w:rsid w:val="009464A7"/>
    <w:rsid w:val="009507E2"/>
    <w:rsid w:val="00950C0D"/>
    <w:rsid w:val="00952725"/>
    <w:rsid w:val="009528B8"/>
    <w:rsid w:val="00953ABC"/>
    <w:rsid w:val="009542E2"/>
    <w:rsid w:val="00954553"/>
    <w:rsid w:val="00954B80"/>
    <w:rsid w:val="00954D29"/>
    <w:rsid w:val="009612F7"/>
    <w:rsid w:val="00961C35"/>
    <w:rsid w:val="00962352"/>
    <w:rsid w:val="00962922"/>
    <w:rsid w:val="00964360"/>
    <w:rsid w:val="00964A87"/>
    <w:rsid w:val="00964DC5"/>
    <w:rsid w:val="00965294"/>
    <w:rsid w:val="0096542D"/>
    <w:rsid w:val="00965493"/>
    <w:rsid w:val="00965755"/>
    <w:rsid w:val="009661D1"/>
    <w:rsid w:val="009663B5"/>
    <w:rsid w:val="00970348"/>
    <w:rsid w:val="0097125F"/>
    <w:rsid w:val="00971B97"/>
    <w:rsid w:val="009724ED"/>
    <w:rsid w:val="009734E1"/>
    <w:rsid w:val="00974512"/>
    <w:rsid w:val="009748C6"/>
    <w:rsid w:val="00975729"/>
    <w:rsid w:val="009765ED"/>
    <w:rsid w:val="009768E7"/>
    <w:rsid w:val="00980377"/>
    <w:rsid w:val="0098060E"/>
    <w:rsid w:val="00980F1E"/>
    <w:rsid w:val="009813AA"/>
    <w:rsid w:val="009816E1"/>
    <w:rsid w:val="0098196E"/>
    <w:rsid w:val="00982DE3"/>
    <w:rsid w:val="00983337"/>
    <w:rsid w:val="00983B7C"/>
    <w:rsid w:val="009840E4"/>
    <w:rsid w:val="00984F0F"/>
    <w:rsid w:val="00985555"/>
    <w:rsid w:val="00985E73"/>
    <w:rsid w:val="00986A64"/>
    <w:rsid w:val="00986B03"/>
    <w:rsid w:val="00986DFB"/>
    <w:rsid w:val="00987631"/>
    <w:rsid w:val="0099152A"/>
    <w:rsid w:val="00992037"/>
    <w:rsid w:val="0099307B"/>
    <w:rsid w:val="009930A5"/>
    <w:rsid w:val="009961E2"/>
    <w:rsid w:val="00997016"/>
    <w:rsid w:val="009A133B"/>
    <w:rsid w:val="009A140A"/>
    <w:rsid w:val="009A26BE"/>
    <w:rsid w:val="009A2F47"/>
    <w:rsid w:val="009A51E0"/>
    <w:rsid w:val="009A5AA8"/>
    <w:rsid w:val="009A6C91"/>
    <w:rsid w:val="009A6E53"/>
    <w:rsid w:val="009A725C"/>
    <w:rsid w:val="009A72C9"/>
    <w:rsid w:val="009B0017"/>
    <w:rsid w:val="009B0B14"/>
    <w:rsid w:val="009B0EC5"/>
    <w:rsid w:val="009B167E"/>
    <w:rsid w:val="009B17F6"/>
    <w:rsid w:val="009B2D1E"/>
    <w:rsid w:val="009B3DB0"/>
    <w:rsid w:val="009B44C8"/>
    <w:rsid w:val="009B6EB7"/>
    <w:rsid w:val="009B7047"/>
    <w:rsid w:val="009B71CD"/>
    <w:rsid w:val="009B732C"/>
    <w:rsid w:val="009C0B05"/>
    <w:rsid w:val="009C25F6"/>
    <w:rsid w:val="009C3A72"/>
    <w:rsid w:val="009C6006"/>
    <w:rsid w:val="009C6FB9"/>
    <w:rsid w:val="009C7904"/>
    <w:rsid w:val="009D020C"/>
    <w:rsid w:val="009D0913"/>
    <w:rsid w:val="009D1AAC"/>
    <w:rsid w:val="009D2652"/>
    <w:rsid w:val="009D4B1D"/>
    <w:rsid w:val="009D4B8E"/>
    <w:rsid w:val="009D65EF"/>
    <w:rsid w:val="009D7456"/>
    <w:rsid w:val="009E14C3"/>
    <w:rsid w:val="009E174F"/>
    <w:rsid w:val="009E1E25"/>
    <w:rsid w:val="009E2132"/>
    <w:rsid w:val="009E4128"/>
    <w:rsid w:val="009E4C69"/>
    <w:rsid w:val="009E62EE"/>
    <w:rsid w:val="009E65B3"/>
    <w:rsid w:val="009F23C1"/>
    <w:rsid w:val="009F5377"/>
    <w:rsid w:val="009F5E68"/>
    <w:rsid w:val="009F695C"/>
    <w:rsid w:val="009F6C9E"/>
    <w:rsid w:val="009F6F0B"/>
    <w:rsid w:val="00A01611"/>
    <w:rsid w:val="00A03212"/>
    <w:rsid w:val="00A03767"/>
    <w:rsid w:val="00A03DEB"/>
    <w:rsid w:val="00A0587E"/>
    <w:rsid w:val="00A061E3"/>
    <w:rsid w:val="00A068F8"/>
    <w:rsid w:val="00A133D9"/>
    <w:rsid w:val="00A134AE"/>
    <w:rsid w:val="00A13A41"/>
    <w:rsid w:val="00A14087"/>
    <w:rsid w:val="00A16593"/>
    <w:rsid w:val="00A20397"/>
    <w:rsid w:val="00A227A7"/>
    <w:rsid w:val="00A22E5C"/>
    <w:rsid w:val="00A23857"/>
    <w:rsid w:val="00A239A6"/>
    <w:rsid w:val="00A23C7C"/>
    <w:rsid w:val="00A26C47"/>
    <w:rsid w:val="00A26FEC"/>
    <w:rsid w:val="00A27521"/>
    <w:rsid w:val="00A31891"/>
    <w:rsid w:val="00A32C00"/>
    <w:rsid w:val="00A410C8"/>
    <w:rsid w:val="00A41D3F"/>
    <w:rsid w:val="00A4203C"/>
    <w:rsid w:val="00A4264D"/>
    <w:rsid w:val="00A46AAF"/>
    <w:rsid w:val="00A5055D"/>
    <w:rsid w:val="00A50927"/>
    <w:rsid w:val="00A50B58"/>
    <w:rsid w:val="00A51210"/>
    <w:rsid w:val="00A52EBD"/>
    <w:rsid w:val="00A5329E"/>
    <w:rsid w:val="00A53761"/>
    <w:rsid w:val="00A5511C"/>
    <w:rsid w:val="00A55952"/>
    <w:rsid w:val="00A5614C"/>
    <w:rsid w:val="00A56341"/>
    <w:rsid w:val="00A56925"/>
    <w:rsid w:val="00A57116"/>
    <w:rsid w:val="00A6070D"/>
    <w:rsid w:val="00A6320B"/>
    <w:rsid w:val="00A634A9"/>
    <w:rsid w:val="00A63DD9"/>
    <w:rsid w:val="00A65856"/>
    <w:rsid w:val="00A65B44"/>
    <w:rsid w:val="00A6663E"/>
    <w:rsid w:val="00A6736C"/>
    <w:rsid w:val="00A70CA1"/>
    <w:rsid w:val="00A710DB"/>
    <w:rsid w:val="00A71147"/>
    <w:rsid w:val="00A71A3B"/>
    <w:rsid w:val="00A72C25"/>
    <w:rsid w:val="00A738EF"/>
    <w:rsid w:val="00A74E73"/>
    <w:rsid w:val="00A77A42"/>
    <w:rsid w:val="00A80E51"/>
    <w:rsid w:val="00A81754"/>
    <w:rsid w:val="00A83805"/>
    <w:rsid w:val="00A84A79"/>
    <w:rsid w:val="00A85C22"/>
    <w:rsid w:val="00A863AB"/>
    <w:rsid w:val="00A874E6"/>
    <w:rsid w:val="00A903DD"/>
    <w:rsid w:val="00A917E2"/>
    <w:rsid w:val="00A92D2D"/>
    <w:rsid w:val="00A953A1"/>
    <w:rsid w:val="00A96B69"/>
    <w:rsid w:val="00A96E77"/>
    <w:rsid w:val="00A96F06"/>
    <w:rsid w:val="00A972DC"/>
    <w:rsid w:val="00A97854"/>
    <w:rsid w:val="00A978BD"/>
    <w:rsid w:val="00A97C9A"/>
    <w:rsid w:val="00AA0827"/>
    <w:rsid w:val="00AA0EDA"/>
    <w:rsid w:val="00AA121F"/>
    <w:rsid w:val="00AA187D"/>
    <w:rsid w:val="00AA2350"/>
    <w:rsid w:val="00AA2528"/>
    <w:rsid w:val="00AA257B"/>
    <w:rsid w:val="00AA39BA"/>
    <w:rsid w:val="00AA412F"/>
    <w:rsid w:val="00AA5532"/>
    <w:rsid w:val="00AA5D65"/>
    <w:rsid w:val="00AB18BF"/>
    <w:rsid w:val="00AB1C65"/>
    <w:rsid w:val="00AB3DDD"/>
    <w:rsid w:val="00AB46E5"/>
    <w:rsid w:val="00AB5882"/>
    <w:rsid w:val="00AB6720"/>
    <w:rsid w:val="00AB7114"/>
    <w:rsid w:val="00AB7C2D"/>
    <w:rsid w:val="00AC0921"/>
    <w:rsid w:val="00AC1373"/>
    <w:rsid w:val="00AC157A"/>
    <w:rsid w:val="00AC19A4"/>
    <w:rsid w:val="00AC398F"/>
    <w:rsid w:val="00AC4B60"/>
    <w:rsid w:val="00AC5C4B"/>
    <w:rsid w:val="00AC7520"/>
    <w:rsid w:val="00AD1540"/>
    <w:rsid w:val="00AD1A54"/>
    <w:rsid w:val="00AD3474"/>
    <w:rsid w:val="00AD3A4A"/>
    <w:rsid w:val="00AD3FD2"/>
    <w:rsid w:val="00AD4BF9"/>
    <w:rsid w:val="00AD5FB0"/>
    <w:rsid w:val="00AD609A"/>
    <w:rsid w:val="00AD77D9"/>
    <w:rsid w:val="00AD78B0"/>
    <w:rsid w:val="00AD7C11"/>
    <w:rsid w:val="00AE185F"/>
    <w:rsid w:val="00AE4488"/>
    <w:rsid w:val="00AE5AC5"/>
    <w:rsid w:val="00AE5AFF"/>
    <w:rsid w:val="00AF02D2"/>
    <w:rsid w:val="00AF2300"/>
    <w:rsid w:val="00AF504A"/>
    <w:rsid w:val="00AF655C"/>
    <w:rsid w:val="00AF6882"/>
    <w:rsid w:val="00B0130F"/>
    <w:rsid w:val="00B02399"/>
    <w:rsid w:val="00B0358D"/>
    <w:rsid w:val="00B03AC1"/>
    <w:rsid w:val="00B041EC"/>
    <w:rsid w:val="00B04EE0"/>
    <w:rsid w:val="00B0579D"/>
    <w:rsid w:val="00B070C7"/>
    <w:rsid w:val="00B1138A"/>
    <w:rsid w:val="00B136FC"/>
    <w:rsid w:val="00B1463F"/>
    <w:rsid w:val="00B147ED"/>
    <w:rsid w:val="00B149B2"/>
    <w:rsid w:val="00B15094"/>
    <w:rsid w:val="00B152D4"/>
    <w:rsid w:val="00B16EB7"/>
    <w:rsid w:val="00B173B7"/>
    <w:rsid w:val="00B17AFD"/>
    <w:rsid w:val="00B17B2F"/>
    <w:rsid w:val="00B17B4B"/>
    <w:rsid w:val="00B17BD2"/>
    <w:rsid w:val="00B17BFC"/>
    <w:rsid w:val="00B20C08"/>
    <w:rsid w:val="00B21673"/>
    <w:rsid w:val="00B21857"/>
    <w:rsid w:val="00B21F6B"/>
    <w:rsid w:val="00B230C8"/>
    <w:rsid w:val="00B24AA4"/>
    <w:rsid w:val="00B24EB9"/>
    <w:rsid w:val="00B26D0D"/>
    <w:rsid w:val="00B320E2"/>
    <w:rsid w:val="00B32157"/>
    <w:rsid w:val="00B32710"/>
    <w:rsid w:val="00B359F1"/>
    <w:rsid w:val="00B36E0A"/>
    <w:rsid w:val="00B37E97"/>
    <w:rsid w:val="00B410EA"/>
    <w:rsid w:val="00B42FA4"/>
    <w:rsid w:val="00B43D62"/>
    <w:rsid w:val="00B44967"/>
    <w:rsid w:val="00B44F42"/>
    <w:rsid w:val="00B4539F"/>
    <w:rsid w:val="00B45EA7"/>
    <w:rsid w:val="00B46001"/>
    <w:rsid w:val="00B4766E"/>
    <w:rsid w:val="00B47A4A"/>
    <w:rsid w:val="00B508F5"/>
    <w:rsid w:val="00B51C89"/>
    <w:rsid w:val="00B51DB0"/>
    <w:rsid w:val="00B52FD5"/>
    <w:rsid w:val="00B55973"/>
    <w:rsid w:val="00B56332"/>
    <w:rsid w:val="00B56C3A"/>
    <w:rsid w:val="00B5749E"/>
    <w:rsid w:val="00B600F5"/>
    <w:rsid w:val="00B6065C"/>
    <w:rsid w:val="00B61206"/>
    <w:rsid w:val="00B63BAE"/>
    <w:rsid w:val="00B6532B"/>
    <w:rsid w:val="00B65E0B"/>
    <w:rsid w:val="00B67CDF"/>
    <w:rsid w:val="00B7055D"/>
    <w:rsid w:val="00B75971"/>
    <w:rsid w:val="00B75BD3"/>
    <w:rsid w:val="00B76269"/>
    <w:rsid w:val="00B775D5"/>
    <w:rsid w:val="00B80347"/>
    <w:rsid w:val="00B82237"/>
    <w:rsid w:val="00B82286"/>
    <w:rsid w:val="00B84ADE"/>
    <w:rsid w:val="00B84B15"/>
    <w:rsid w:val="00B86359"/>
    <w:rsid w:val="00B86E5E"/>
    <w:rsid w:val="00B90400"/>
    <w:rsid w:val="00B905CD"/>
    <w:rsid w:val="00B92FC5"/>
    <w:rsid w:val="00B94D60"/>
    <w:rsid w:val="00B95C95"/>
    <w:rsid w:val="00B967D3"/>
    <w:rsid w:val="00B9701A"/>
    <w:rsid w:val="00B97AEA"/>
    <w:rsid w:val="00BA028C"/>
    <w:rsid w:val="00BA0910"/>
    <w:rsid w:val="00BA2425"/>
    <w:rsid w:val="00BA2968"/>
    <w:rsid w:val="00BA66E0"/>
    <w:rsid w:val="00BA7C80"/>
    <w:rsid w:val="00BB0263"/>
    <w:rsid w:val="00BB11DA"/>
    <w:rsid w:val="00BB216F"/>
    <w:rsid w:val="00BB2BC1"/>
    <w:rsid w:val="00BB36A0"/>
    <w:rsid w:val="00BB46F7"/>
    <w:rsid w:val="00BB4881"/>
    <w:rsid w:val="00BB4A9A"/>
    <w:rsid w:val="00BB50D9"/>
    <w:rsid w:val="00BB5276"/>
    <w:rsid w:val="00BB728B"/>
    <w:rsid w:val="00BC2527"/>
    <w:rsid w:val="00BC2A97"/>
    <w:rsid w:val="00BC4EEE"/>
    <w:rsid w:val="00BC5260"/>
    <w:rsid w:val="00BC67F3"/>
    <w:rsid w:val="00BC7571"/>
    <w:rsid w:val="00BD0C59"/>
    <w:rsid w:val="00BD12E7"/>
    <w:rsid w:val="00BD16BC"/>
    <w:rsid w:val="00BD198F"/>
    <w:rsid w:val="00BD1E81"/>
    <w:rsid w:val="00BD1F8A"/>
    <w:rsid w:val="00BD45BB"/>
    <w:rsid w:val="00BD48C5"/>
    <w:rsid w:val="00BD5B9A"/>
    <w:rsid w:val="00BE0BBF"/>
    <w:rsid w:val="00BE1395"/>
    <w:rsid w:val="00BE25F2"/>
    <w:rsid w:val="00BE4AD4"/>
    <w:rsid w:val="00BE4B64"/>
    <w:rsid w:val="00BE591A"/>
    <w:rsid w:val="00BF0583"/>
    <w:rsid w:val="00BF3063"/>
    <w:rsid w:val="00BF31E1"/>
    <w:rsid w:val="00BF37A5"/>
    <w:rsid w:val="00BF3A38"/>
    <w:rsid w:val="00BF4A35"/>
    <w:rsid w:val="00BF7530"/>
    <w:rsid w:val="00C0280F"/>
    <w:rsid w:val="00C03F32"/>
    <w:rsid w:val="00C048B1"/>
    <w:rsid w:val="00C04B0F"/>
    <w:rsid w:val="00C122E3"/>
    <w:rsid w:val="00C13D00"/>
    <w:rsid w:val="00C141B4"/>
    <w:rsid w:val="00C16B03"/>
    <w:rsid w:val="00C179B1"/>
    <w:rsid w:val="00C204D4"/>
    <w:rsid w:val="00C20941"/>
    <w:rsid w:val="00C20954"/>
    <w:rsid w:val="00C21497"/>
    <w:rsid w:val="00C21B24"/>
    <w:rsid w:val="00C245E8"/>
    <w:rsid w:val="00C2475F"/>
    <w:rsid w:val="00C261CA"/>
    <w:rsid w:val="00C270F2"/>
    <w:rsid w:val="00C323F3"/>
    <w:rsid w:val="00C32663"/>
    <w:rsid w:val="00C3320F"/>
    <w:rsid w:val="00C33282"/>
    <w:rsid w:val="00C34E9B"/>
    <w:rsid w:val="00C37468"/>
    <w:rsid w:val="00C3746F"/>
    <w:rsid w:val="00C400A4"/>
    <w:rsid w:val="00C40D0E"/>
    <w:rsid w:val="00C42DDC"/>
    <w:rsid w:val="00C4331C"/>
    <w:rsid w:val="00C433A4"/>
    <w:rsid w:val="00C43FB4"/>
    <w:rsid w:val="00C443F6"/>
    <w:rsid w:val="00C44906"/>
    <w:rsid w:val="00C458E7"/>
    <w:rsid w:val="00C47320"/>
    <w:rsid w:val="00C47970"/>
    <w:rsid w:val="00C47CF7"/>
    <w:rsid w:val="00C5035D"/>
    <w:rsid w:val="00C50822"/>
    <w:rsid w:val="00C51397"/>
    <w:rsid w:val="00C526D6"/>
    <w:rsid w:val="00C52D6A"/>
    <w:rsid w:val="00C53E61"/>
    <w:rsid w:val="00C55856"/>
    <w:rsid w:val="00C57FCC"/>
    <w:rsid w:val="00C606EF"/>
    <w:rsid w:val="00C61F68"/>
    <w:rsid w:val="00C65AE5"/>
    <w:rsid w:val="00C665C6"/>
    <w:rsid w:val="00C70355"/>
    <w:rsid w:val="00C70875"/>
    <w:rsid w:val="00C70B0D"/>
    <w:rsid w:val="00C710EF"/>
    <w:rsid w:val="00C723BE"/>
    <w:rsid w:val="00C72BE5"/>
    <w:rsid w:val="00C82018"/>
    <w:rsid w:val="00C83F31"/>
    <w:rsid w:val="00C86123"/>
    <w:rsid w:val="00C871DB"/>
    <w:rsid w:val="00C906ED"/>
    <w:rsid w:val="00C90A2C"/>
    <w:rsid w:val="00C92402"/>
    <w:rsid w:val="00C9461A"/>
    <w:rsid w:val="00C95396"/>
    <w:rsid w:val="00C96100"/>
    <w:rsid w:val="00C977DF"/>
    <w:rsid w:val="00CA0040"/>
    <w:rsid w:val="00CA0DB3"/>
    <w:rsid w:val="00CA14C7"/>
    <w:rsid w:val="00CA3C6D"/>
    <w:rsid w:val="00CA4694"/>
    <w:rsid w:val="00CA5AF6"/>
    <w:rsid w:val="00CA7572"/>
    <w:rsid w:val="00CA7EDB"/>
    <w:rsid w:val="00CB02F0"/>
    <w:rsid w:val="00CB350D"/>
    <w:rsid w:val="00CB3C0F"/>
    <w:rsid w:val="00CB430D"/>
    <w:rsid w:val="00CB531F"/>
    <w:rsid w:val="00CB630A"/>
    <w:rsid w:val="00CB73CB"/>
    <w:rsid w:val="00CB77C6"/>
    <w:rsid w:val="00CB7F3E"/>
    <w:rsid w:val="00CC1264"/>
    <w:rsid w:val="00CC53D7"/>
    <w:rsid w:val="00CC6CFF"/>
    <w:rsid w:val="00CC7BE2"/>
    <w:rsid w:val="00CC7E5E"/>
    <w:rsid w:val="00CD0433"/>
    <w:rsid w:val="00CD0C7A"/>
    <w:rsid w:val="00CD1FDF"/>
    <w:rsid w:val="00CD3A4E"/>
    <w:rsid w:val="00CD3A72"/>
    <w:rsid w:val="00CD3B33"/>
    <w:rsid w:val="00CD43D1"/>
    <w:rsid w:val="00CD45CF"/>
    <w:rsid w:val="00CD46C4"/>
    <w:rsid w:val="00CD4955"/>
    <w:rsid w:val="00CD52B5"/>
    <w:rsid w:val="00CD6020"/>
    <w:rsid w:val="00CD6792"/>
    <w:rsid w:val="00CD6822"/>
    <w:rsid w:val="00CD6FDA"/>
    <w:rsid w:val="00CE0503"/>
    <w:rsid w:val="00CE261E"/>
    <w:rsid w:val="00CE30F9"/>
    <w:rsid w:val="00CE368F"/>
    <w:rsid w:val="00CE794B"/>
    <w:rsid w:val="00CF1252"/>
    <w:rsid w:val="00CF1FA0"/>
    <w:rsid w:val="00CF2068"/>
    <w:rsid w:val="00CF3616"/>
    <w:rsid w:val="00CF3FE5"/>
    <w:rsid w:val="00CF5D6D"/>
    <w:rsid w:val="00CF63F2"/>
    <w:rsid w:val="00CF65F7"/>
    <w:rsid w:val="00CF6B5F"/>
    <w:rsid w:val="00D001B6"/>
    <w:rsid w:val="00D01A9D"/>
    <w:rsid w:val="00D02236"/>
    <w:rsid w:val="00D04C95"/>
    <w:rsid w:val="00D050E0"/>
    <w:rsid w:val="00D0642A"/>
    <w:rsid w:val="00D06B56"/>
    <w:rsid w:val="00D07FFC"/>
    <w:rsid w:val="00D10990"/>
    <w:rsid w:val="00D13292"/>
    <w:rsid w:val="00D13420"/>
    <w:rsid w:val="00D13873"/>
    <w:rsid w:val="00D13EEA"/>
    <w:rsid w:val="00D14C4C"/>
    <w:rsid w:val="00D210F6"/>
    <w:rsid w:val="00D214C4"/>
    <w:rsid w:val="00D22052"/>
    <w:rsid w:val="00D22085"/>
    <w:rsid w:val="00D268AF"/>
    <w:rsid w:val="00D26DF1"/>
    <w:rsid w:val="00D270C6"/>
    <w:rsid w:val="00D27BDD"/>
    <w:rsid w:val="00D27DAA"/>
    <w:rsid w:val="00D30849"/>
    <w:rsid w:val="00D30EB9"/>
    <w:rsid w:val="00D31A96"/>
    <w:rsid w:val="00D369E4"/>
    <w:rsid w:val="00D36F51"/>
    <w:rsid w:val="00D376E7"/>
    <w:rsid w:val="00D37D93"/>
    <w:rsid w:val="00D40224"/>
    <w:rsid w:val="00D40D46"/>
    <w:rsid w:val="00D43328"/>
    <w:rsid w:val="00D43830"/>
    <w:rsid w:val="00D44B88"/>
    <w:rsid w:val="00D450AA"/>
    <w:rsid w:val="00D45716"/>
    <w:rsid w:val="00D45DC0"/>
    <w:rsid w:val="00D45F62"/>
    <w:rsid w:val="00D46317"/>
    <w:rsid w:val="00D47106"/>
    <w:rsid w:val="00D5001C"/>
    <w:rsid w:val="00D5135E"/>
    <w:rsid w:val="00D51E12"/>
    <w:rsid w:val="00D5398C"/>
    <w:rsid w:val="00D539D7"/>
    <w:rsid w:val="00D53F67"/>
    <w:rsid w:val="00D55863"/>
    <w:rsid w:val="00D56311"/>
    <w:rsid w:val="00D56A7F"/>
    <w:rsid w:val="00D615F9"/>
    <w:rsid w:val="00D61977"/>
    <w:rsid w:val="00D620F1"/>
    <w:rsid w:val="00D63955"/>
    <w:rsid w:val="00D65138"/>
    <w:rsid w:val="00D65719"/>
    <w:rsid w:val="00D66D43"/>
    <w:rsid w:val="00D67EDE"/>
    <w:rsid w:val="00D70D99"/>
    <w:rsid w:val="00D71369"/>
    <w:rsid w:val="00D72881"/>
    <w:rsid w:val="00D750F8"/>
    <w:rsid w:val="00D760CA"/>
    <w:rsid w:val="00D776F2"/>
    <w:rsid w:val="00D81C19"/>
    <w:rsid w:val="00D822A2"/>
    <w:rsid w:val="00D83812"/>
    <w:rsid w:val="00D83B19"/>
    <w:rsid w:val="00D84990"/>
    <w:rsid w:val="00D8583C"/>
    <w:rsid w:val="00D86F33"/>
    <w:rsid w:val="00D93532"/>
    <w:rsid w:val="00D93647"/>
    <w:rsid w:val="00D93A3F"/>
    <w:rsid w:val="00D93C51"/>
    <w:rsid w:val="00D96709"/>
    <w:rsid w:val="00D97258"/>
    <w:rsid w:val="00D97BD9"/>
    <w:rsid w:val="00DA370C"/>
    <w:rsid w:val="00DA59BC"/>
    <w:rsid w:val="00DA78FE"/>
    <w:rsid w:val="00DA7F91"/>
    <w:rsid w:val="00DB05A5"/>
    <w:rsid w:val="00DB0BD8"/>
    <w:rsid w:val="00DB0F1C"/>
    <w:rsid w:val="00DB15F3"/>
    <w:rsid w:val="00DB1AE8"/>
    <w:rsid w:val="00DB332F"/>
    <w:rsid w:val="00DB34EE"/>
    <w:rsid w:val="00DB5855"/>
    <w:rsid w:val="00DB5D7F"/>
    <w:rsid w:val="00DB615D"/>
    <w:rsid w:val="00DB6518"/>
    <w:rsid w:val="00DB68DE"/>
    <w:rsid w:val="00DB6D55"/>
    <w:rsid w:val="00DB6EA8"/>
    <w:rsid w:val="00DC0483"/>
    <w:rsid w:val="00DC0F29"/>
    <w:rsid w:val="00DC3C1C"/>
    <w:rsid w:val="00DC3E1D"/>
    <w:rsid w:val="00DC6032"/>
    <w:rsid w:val="00DC670E"/>
    <w:rsid w:val="00DC6E3A"/>
    <w:rsid w:val="00DC763E"/>
    <w:rsid w:val="00DD034C"/>
    <w:rsid w:val="00DD09D3"/>
    <w:rsid w:val="00DD0A7E"/>
    <w:rsid w:val="00DD2058"/>
    <w:rsid w:val="00DD2854"/>
    <w:rsid w:val="00DD3D08"/>
    <w:rsid w:val="00DD440F"/>
    <w:rsid w:val="00DD5352"/>
    <w:rsid w:val="00DD5C96"/>
    <w:rsid w:val="00DD6798"/>
    <w:rsid w:val="00DD6AA2"/>
    <w:rsid w:val="00DE0D0F"/>
    <w:rsid w:val="00DE1296"/>
    <w:rsid w:val="00DE20D9"/>
    <w:rsid w:val="00DE37E3"/>
    <w:rsid w:val="00DE6A17"/>
    <w:rsid w:val="00DE6B5A"/>
    <w:rsid w:val="00DF1A53"/>
    <w:rsid w:val="00DF2D02"/>
    <w:rsid w:val="00DF5141"/>
    <w:rsid w:val="00E001D0"/>
    <w:rsid w:val="00E00DE5"/>
    <w:rsid w:val="00E02536"/>
    <w:rsid w:val="00E02D8C"/>
    <w:rsid w:val="00E0416F"/>
    <w:rsid w:val="00E04230"/>
    <w:rsid w:val="00E0475E"/>
    <w:rsid w:val="00E0595A"/>
    <w:rsid w:val="00E0665B"/>
    <w:rsid w:val="00E06A0E"/>
    <w:rsid w:val="00E118BA"/>
    <w:rsid w:val="00E11F4F"/>
    <w:rsid w:val="00E1311C"/>
    <w:rsid w:val="00E14049"/>
    <w:rsid w:val="00E14F0F"/>
    <w:rsid w:val="00E155F7"/>
    <w:rsid w:val="00E16260"/>
    <w:rsid w:val="00E201BA"/>
    <w:rsid w:val="00E20735"/>
    <w:rsid w:val="00E212BF"/>
    <w:rsid w:val="00E21955"/>
    <w:rsid w:val="00E225C5"/>
    <w:rsid w:val="00E228FF"/>
    <w:rsid w:val="00E23250"/>
    <w:rsid w:val="00E23FA1"/>
    <w:rsid w:val="00E25688"/>
    <w:rsid w:val="00E261AF"/>
    <w:rsid w:val="00E31D7A"/>
    <w:rsid w:val="00E31E7B"/>
    <w:rsid w:val="00E328C5"/>
    <w:rsid w:val="00E341E1"/>
    <w:rsid w:val="00E34508"/>
    <w:rsid w:val="00E34A86"/>
    <w:rsid w:val="00E34B85"/>
    <w:rsid w:val="00E35A81"/>
    <w:rsid w:val="00E36C5C"/>
    <w:rsid w:val="00E37EA2"/>
    <w:rsid w:val="00E4035A"/>
    <w:rsid w:val="00E41173"/>
    <w:rsid w:val="00E414B8"/>
    <w:rsid w:val="00E41851"/>
    <w:rsid w:val="00E42AE4"/>
    <w:rsid w:val="00E4354E"/>
    <w:rsid w:val="00E44289"/>
    <w:rsid w:val="00E449DF"/>
    <w:rsid w:val="00E44D84"/>
    <w:rsid w:val="00E47856"/>
    <w:rsid w:val="00E47A64"/>
    <w:rsid w:val="00E5176A"/>
    <w:rsid w:val="00E5282A"/>
    <w:rsid w:val="00E558FD"/>
    <w:rsid w:val="00E56C71"/>
    <w:rsid w:val="00E60128"/>
    <w:rsid w:val="00E6070B"/>
    <w:rsid w:val="00E60936"/>
    <w:rsid w:val="00E61F7D"/>
    <w:rsid w:val="00E629E1"/>
    <w:rsid w:val="00E62A20"/>
    <w:rsid w:val="00E62F8C"/>
    <w:rsid w:val="00E65FA0"/>
    <w:rsid w:val="00E66176"/>
    <w:rsid w:val="00E670C8"/>
    <w:rsid w:val="00E6757B"/>
    <w:rsid w:val="00E708C7"/>
    <w:rsid w:val="00E70F7B"/>
    <w:rsid w:val="00E7375C"/>
    <w:rsid w:val="00E73BA3"/>
    <w:rsid w:val="00E73D4F"/>
    <w:rsid w:val="00E7693D"/>
    <w:rsid w:val="00E77684"/>
    <w:rsid w:val="00E777A3"/>
    <w:rsid w:val="00E77E87"/>
    <w:rsid w:val="00E8037B"/>
    <w:rsid w:val="00E813AB"/>
    <w:rsid w:val="00E826F7"/>
    <w:rsid w:val="00E82929"/>
    <w:rsid w:val="00E830A9"/>
    <w:rsid w:val="00E84C9E"/>
    <w:rsid w:val="00E8574C"/>
    <w:rsid w:val="00E862EE"/>
    <w:rsid w:val="00E86CEA"/>
    <w:rsid w:val="00E87443"/>
    <w:rsid w:val="00E93D8F"/>
    <w:rsid w:val="00E94928"/>
    <w:rsid w:val="00E95A1B"/>
    <w:rsid w:val="00E95E19"/>
    <w:rsid w:val="00EA0834"/>
    <w:rsid w:val="00EA42B2"/>
    <w:rsid w:val="00EA4632"/>
    <w:rsid w:val="00EA6CE9"/>
    <w:rsid w:val="00EA6E44"/>
    <w:rsid w:val="00EA71CB"/>
    <w:rsid w:val="00EA72B1"/>
    <w:rsid w:val="00EA77E9"/>
    <w:rsid w:val="00EB0065"/>
    <w:rsid w:val="00EB0FFF"/>
    <w:rsid w:val="00EB21D3"/>
    <w:rsid w:val="00EB509E"/>
    <w:rsid w:val="00EB75A2"/>
    <w:rsid w:val="00EC1B07"/>
    <w:rsid w:val="00EC2A71"/>
    <w:rsid w:val="00EC3E5E"/>
    <w:rsid w:val="00EC66FF"/>
    <w:rsid w:val="00EC678C"/>
    <w:rsid w:val="00EC68D9"/>
    <w:rsid w:val="00ED02E8"/>
    <w:rsid w:val="00ED05BA"/>
    <w:rsid w:val="00ED0680"/>
    <w:rsid w:val="00ED1BD7"/>
    <w:rsid w:val="00ED2A57"/>
    <w:rsid w:val="00ED4F51"/>
    <w:rsid w:val="00ED50ED"/>
    <w:rsid w:val="00ED77DE"/>
    <w:rsid w:val="00EE0667"/>
    <w:rsid w:val="00EE1045"/>
    <w:rsid w:val="00EE64E2"/>
    <w:rsid w:val="00EF0542"/>
    <w:rsid w:val="00EF0E80"/>
    <w:rsid w:val="00EF118E"/>
    <w:rsid w:val="00EF3C63"/>
    <w:rsid w:val="00EF4060"/>
    <w:rsid w:val="00EF448A"/>
    <w:rsid w:val="00EF4EF5"/>
    <w:rsid w:val="00EF5748"/>
    <w:rsid w:val="00EF5AF2"/>
    <w:rsid w:val="00F011AD"/>
    <w:rsid w:val="00F02F64"/>
    <w:rsid w:val="00F03704"/>
    <w:rsid w:val="00F05CC6"/>
    <w:rsid w:val="00F07A86"/>
    <w:rsid w:val="00F10232"/>
    <w:rsid w:val="00F112A7"/>
    <w:rsid w:val="00F12937"/>
    <w:rsid w:val="00F1597B"/>
    <w:rsid w:val="00F16D6B"/>
    <w:rsid w:val="00F202A4"/>
    <w:rsid w:val="00F2203E"/>
    <w:rsid w:val="00F228BB"/>
    <w:rsid w:val="00F22BB0"/>
    <w:rsid w:val="00F24A36"/>
    <w:rsid w:val="00F27026"/>
    <w:rsid w:val="00F309A1"/>
    <w:rsid w:val="00F3146C"/>
    <w:rsid w:val="00F317C3"/>
    <w:rsid w:val="00F31B51"/>
    <w:rsid w:val="00F32189"/>
    <w:rsid w:val="00F33213"/>
    <w:rsid w:val="00F33FA1"/>
    <w:rsid w:val="00F3402A"/>
    <w:rsid w:val="00F35F9F"/>
    <w:rsid w:val="00F3741C"/>
    <w:rsid w:val="00F40EE2"/>
    <w:rsid w:val="00F41065"/>
    <w:rsid w:val="00F433DC"/>
    <w:rsid w:val="00F44FBF"/>
    <w:rsid w:val="00F452E1"/>
    <w:rsid w:val="00F45400"/>
    <w:rsid w:val="00F46FD0"/>
    <w:rsid w:val="00F5002D"/>
    <w:rsid w:val="00F503A2"/>
    <w:rsid w:val="00F509A6"/>
    <w:rsid w:val="00F52AD4"/>
    <w:rsid w:val="00F53DEB"/>
    <w:rsid w:val="00F53ECC"/>
    <w:rsid w:val="00F54495"/>
    <w:rsid w:val="00F54C06"/>
    <w:rsid w:val="00F55827"/>
    <w:rsid w:val="00F578CE"/>
    <w:rsid w:val="00F57DE5"/>
    <w:rsid w:val="00F57FFD"/>
    <w:rsid w:val="00F6044F"/>
    <w:rsid w:val="00F60DD5"/>
    <w:rsid w:val="00F6203C"/>
    <w:rsid w:val="00F642A3"/>
    <w:rsid w:val="00F66AC8"/>
    <w:rsid w:val="00F67BDC"/>
    <w:rsid w:val="00F70211"/>
    <w:rsid w:val="00F7057B"/>
    <w:rsid w:val="00F72035"/>
    <w:rsid w:val="00F72435"/>
    <w:rsid w:val="00F746EF"/>
    <w:rsid w:val="00F74A8A"/>
    <w:rsid w:val="00F74C79"/>
    <w:rsid w:val="00F75D46"/>
    <w:rsid w:val="00F7714E"/>
    <w:rsid w:val="00F81803"/>
    <w:rsid w:val="00F83C09"/>
    <w:rsid w:val="00F85183"/>
    <w:rsid w:val="00F85DD6"/>
    <w:rsid w:val="00F90C14"/>
    <w:rsid w:val="00F91446"/>
    <w:rsid w:val="00F9363B"/>
    <w:rsid w:val="00F93A5A"/>
    <w:rsid w:val="00F9587B"/>
    <w:rsid w:val="00F97461"/>
    <w:rsid w:val="00FA07A9"/>
    <w:rsid w:val="00FA0A16"/>
    <w:rsid w:val="00FA13DE"/>
    <w:rsid w:val="00FA21B7"/>
    <w:rsid w:val="00FA3ADF"/>
    <w:rsid w:val="00FA413E"/>
    <w:rsid w:val="00FA656E"/>
    <w:rsid w:val="00FA67D9"/>
    <w:rsid w:val="00FA728E"/>
    <w:rsid w:val="00FB00FE"/>
    <w:rsid w:val="00FB149D"/>
    <w:rsid w:val="00FB17F5"/>
    <w:rsid w:val="00FB1BAC"/>
    <w:rsid w:val="00FB2596"/>
    <w:rsid w:val="00FB3BAC"/>
    <w:rsid w:val="00FB424F"/>
    <w:rsid w:val="00FB6BFF"/>
    <w:rsid w:val="00FB7F5E"/>
    <w:rsid w:val="00FC0F3B"/>
    <w:rsid w:val="00FC183B"/>
    <w:rsid w:val="00FC1D29"/>
    <w:rsid w:val="00FC42D2"/>
    <w:rsid w:val="00FC4BAC"/>
    <w:rsid w:val="00FC61F6"/>
    <w:rsid w:val="00FC6799"/>
    <w:rsid w:val="00FC715C"/>
    <w:rsid w:val="00FD0127"/>
    <w:rsid w:val="00FD12AB"/>
    <w:rsid w:val="00FD12BD"/>
    <w:rsid w:val="00FD30E9"/>
    <w:rsid w:val="00FD3294"/>
    <w:rsid w:val="00FD5B94"/>
    <w:rsid w:val="00FD5CE4"/>
    <w:rsid w:val="00FD5D2C"/>
    <w:rsid w:val="00FD6406"/>
    <w:rsid w:val="00FD7B9C"/>
    <w:rsid w:val="00FE02CF"/>
    <w:rsid w:val="00FE09BB"/>
    <w:rsid w:val="00FE26AA"/>
    <w:rsid w:val="00FE2866"/>
    <w:rsid w:val="00FE2FCC"/>
    <w:rsid w:val="00FE3E39"/>
    <w:rsid w:val="00FE4459"/>
    <w:rsid w:val="00FE54AE"/>
    <w:rsid w:val="00FE54FA"/>
    <w:rsid w:val="00FE6502"/>
    <w:rsid w:val="00FE70F0"/>
    <w:rsid w:val="00FE7BB3"/>
    <w:rsid w:val="00FF018F"/>
    <w:rsid w:val="00FF0380"/>
    <w:rsid w:val="00FF0915"/>
    <w:rsid w:val="00FF21C6"/>
    <w:rsid w:val="00FF302F"/>
    <w:rsid w:val="00FF317C"/>
    <w:rsid w:val="00FF4807"/>
    <w:rsid w:val="00FF5A61"/>
    <w:rsid w:val="00FF5E0D"/>
    <w:rsid w:val="00FF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755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755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chnik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chnikov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su.ru/templates/xhtml/images/company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geo1september.ru/2011/09_0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1septemb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1169</Words>
  <Characters>6665</Characters>
  <Application>Microsoft Office Outlook</Application>
  <DocSecurity>0</DocSecurity>
  <Lines>0</Lines>
  <Paragraphs>0</Paragraphs>
  <ScaleCrop>false</ScaleCrop>
  <Company>Пермский государственный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Кафедра</dc:creator>
  <cp:keywords/>
  <dc:description/>
  <cp:lastModifiedBy>user</cp:lastModifiedBy>
  <cp:revision>2</cp:revision>
  <dcterms:created xsi:type="dcterms:W3CDTF">2018-11-27T12:31:00Z</dcterms:created>
  <dcterms:modified xsi:type="dcterms:W3CDTF">2018-11-27T12:31:00Z</dcterms:modified>
</cp:coreProperties>
</file>