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64" w:rsidRDefault="00FC7964" w:rsidP="001A601C">
      <w:pPr>
        <w:pStyle w:val="NormalWeb"/>
        <w:ind w:left="0"/>
        <w:jc w:val="center"/>
        <w:rPr>
          <w:b/>
          <w:bCs/>
          <w:sz w:val="28"/>
          <w:szCs w:val="28"/>
          <w:lang w:val="en-US"/>
        </w:rPr>
      </w:pPr>
    </w:p>
    <w:p w:rsidR="00FC7964" w:rsidRDefault="00FC7964" w:rsidP="001A601C">
      <w:pPr>
        <w:pStyle w:val="NormalWeb"/>
        <w:ind w:left="0"/>
        <w:jc w:val="center"/>
        <w:rPr>
          <w:b/>
          <w:bCs/>
          <w:sz w:val="28"/>
          <w:szCs w:val="28"/>
          <w:lang w:val="en-US"/>
        </w:rPr>
      </w:pPr>
    </w:p>
    <w:p w:rsidR="00FC7964" w:rsidRDefault="00FC7964" w:rsidP="001A601C">
      <w:pPr>
        <w:pStyle w:val="NormalWeb"/>
        <w:ind w:left="0"/>
        <w:jc w:val="center"/>
        <w:rPr>
          <w:b/>
          <w:bCs/>
          <w:sz w:val="28"/>
          <w:szCs w:val="28"/>
        </w:rPr>
      </w:pPr>
      <w:r w:rsidRPr="001F0C24">
        <w:rPr>
          <w:b/>
          <w:bCs/>
          <w:sz w:val="28"/>
          <w:szCs w:val="28"/>
        </w:rPr>
        <w:t>АССОЦИАЦИЯ РОССИЙСКИХ ГЕОГРАФОВ-ОБЩЕСТВОВЕДОВ</w:t>
      </w:r>
    </w:p>
    <w:p w:rsidR="00FC7964" w:rsidRPr="001F0C24" w:rsidRDefault="00FC7964" w:rsidP="001A601C">
      <w:pPr>
        <w:pStyle w:val="NormalWeb"/>
        <w:ind w:left="0"/>
        <w:jc w:val="center"/>
        <w:rPr>
          <w:b/>
          <w:bCs/>
          <w:sz w:val="28"/>
          <w:szCs w:val="28"/>
        </w:rPr>
      </w:pPr>
    </w:p>
    <w:p w:rsidR="00FC7964" w:rsidRPr="001F0C24" w:rsidRDefault="00FC7964" w:rsidP="001F0C24">
      <w:pPr>
        <w:jc w:val="center"/>
        <w:rPr>
          <w:b/>
          <w:sz w:val="28"/>
          <w:szCs w:val="28"/>
        </w:rPr>
      </w:pPr>
      <w:r w:rsidRPr="001F0C24">
        <w:rPr>
          <w:b/>
          <w:sz w:val="28"/>
          <w:szCs w:val="28"/>
        </w:rPr>
        <w:t>МИНИСТЕРСТВО ОБРАЗОВАНИЯ И НАУКИ ПЕРМСКОГО КРАЯ</w:t>
      </w:r>
    </w:p>
    <w:p w:rsidR="00FC7964" w:rsidRDefault="00FC7964" w:rsidP="001A601C">
      <w:pPr>
        <w:pStyle w:val="NormalWeb"/>
        <w:ind w:left="0"/>
        <w:jc w:val="center"/>
        <w:rPr>
          <w:b/>
          <w:sz w:val="28"/>
          <w:szCs w:val="28"/>
        </w:rPr>
      </w:pPr>
      <w:r w:rsidRPr="001F0C24">
        <w:rPr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FC7964" w:rsidRPr="001F0C24" w:rsidRDefault="00FC7964" w:rsidP="001A601C">
      <w:pPr>
        <w:pStyle w:val="NormalWeb"/>
        <w:ind w:left="0"/>
        <w:jc w:val="center"/>
        <w:rPr>
          <w:b/>
          <w:bCs/>
          <w:sz w:val="28"/>
          <w:szCs w:val="28"/>
        </w:rPr>
      </w:pPr>
      <w:r w:rsidRPr="001F0C24">
        <w:rPr>
          <w:b/>
          <w:sz w:val="28"/>
          <w:szCs w:val="28"/>
        </w:rPr>
        <w:t>«ПЕРМСКИЙ ГОСУДАРСТВЕННЫЙ НАЦИОНАЛЬНЫЙ ИССЛЕД</w:t>
      </w:r>
      <w:r w:rsidRPr="001F0C24">
        <w:rPr>
          <w:b/>
          <w:sz w:val="28"/>
          <w:szCs w:val="28"/>
        </w:rPr>
        <w:t>О</w:t>
      </w:r>
      <w:r w:rsidRPr="001F0C24">
        <w:rPr>
          <w:b/>
          <w:sz w:val="28"/>
          <w:szCs w:val="28"/>
        </w:rPr>
        <w:t>ВАТЕЛЬСКИЙ УНИВЕРСИТЕТ»</w:t>
      </w:r>
    </w:p>
    <w:p w:rsidR="00FC7964" w:rsidRPr="001F0C24" w:rsidRDefault="00FC7964" w:rsidP="001A601C">
      <w:pPr>
        <w:pStyle w:val="NormalWeb"/>
        <w:ind w:left="0"/>
        <w:jc w:val="center"/>
        <w:rPr>
          <w:b/>
          <w:bCs/>
          <w:sz w:val="28"/>
          <w:szCs w:val="28"/>
        </w:rPr>
      </w:pPr>
      <w:r w:rsidRPr="001F0C24">
        <w:rPr>
          <w:b/>
          <w:bCs/>
          <w:sz w:val="28"/>
          <w:szCs w:val="28"/>
        </w:rPr>
        <w:t xml:space="preserve">ГЕОГРАФИЧЕСКИЙ ФАКУЛЬТЕТ </w:t>
      </w:r>
    </w:p>
    <w:p w:rsidR="00FC7964" w:rsidRDefault="00FC7964" w:rsidP="001A601C">
      <w:pPr>
        <w:pStyle w:val="NormalWeb"/>
        <w:ind w:left="0"/>
        <w:jc w:val="center"/>
        <w:rPr>
          <w:rFonts w:ascii="TimesNewRomanPS-BoldMT" w:hAnsi="TimesNewRomanPS-BoldMT"/>
          <w:b/>
          <w:bCs/>
          <w:sz w:val="40"/>
          <w:szCs w:val="40"/>
        </w:rPr>
      </w:pPr>
    </w:p>
    <w:p w:rsidR="00FC7964" w:rsidRDefault="00FC7964" w:rsidP="001A601C">
      <w:pPr>
        <w:pStyle w:val="NormalWeb"/>
        <w:ind w:left="0"/>
        <w:jc w:val="center"/>
        <w:rPr>
          <w:rFonts w:ascii="TimesNewRomanPS-BoldMT" w:hAnsi="TimesNewRomanPS-BoldMT"/>
          <w:b/>
          <w:bCs/>
          <w:sz w:val="40"/>
          <w:szCs w:val="40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FC7964" w:rsidTr="0085561C">
        <w:tc>
          <w:tcPr>
            <w:tcW w:w="3190" w:type="dxa"/>
          </w:tcPr>
          <w:p w:rsidR="00FC7964" w:rsidRPr="003C0798" w:rsidRDefault="00FC7964" w:rsidP="0085561C">
            <w:pPr>
              <w:pStyle w:val="NormalWeb"/>
              <w:ind w:left="0"/>
              <w:jc w:val="center"/>
              <w:rPr>
                <w:rFonts w:ascii="TimesNewRomanPS-BoldMT" w:hAnsi="TimesNewRomanPS-BoldMT"/>
                <w:b/>
                <w:bCs/>
                <w:sz w:val="40"/>
                <w:szCs w:val="4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-.75pt;margin-top:-42.4pt;width:148.5pt;height:139.8pt;z-index:251658240;visibility:visible" o:allowoverlap="f">
                  <v:imagedata r:id="rId5" o:title=""/>
                  <w10:wrap type="square"/>
                </v:shape>
              </w:pict>
            </w:r>
          </w:p>
        </w:tc>
        <w:tc>
          <w:tcPr>
            <w:tcW w:w="3190" w:type="dxa"/>
          </w:tcPr>
          <w:p w:rsidR="00FC7964" w:rsidRPr="003C0798" w:rsidRDefault="00FC7964" w:rsidP="0085561C">
            <w:pPr>
              <w:pStyle w:val="NormalWeb"/>
              <w:ind w:left="0"/>
              <w:jc w:val="center"/>
              <w:rPr>
                <w:rFonts w:ascii="TimesNewRomanPS-BoldMT" w:hAnsi="TimesNewRomanPS-BoldMT"/>
                <w:b/>
                <w:bCs/>
                <w:sz w:val="40"/>
                <w:szCs w:val="40"/>
              </w:rPr>
            </w:pPr>
            <w:r w:rsidRPr="003C0798">
              <w:rPr>
                <w:rFonts w:ascii="TimesNewRomanPS-BoldMT" w:hAnsi="TimesNewRomanPS-BoldMT"/>
                <w:b/>
                <w:noProof/>
                <w:sz w:val="40"/>
                <w:szCs w:val="40"/>
              </w:rPr>
              <w:pict>
                <v:shape id="Рисунок 6" o:spid="_x0000_i1025" type="#_x0000_t75" alt="PGU_logo_NEW" style="width:135.75pt;height:135.75pt;visibility:visible">
                  <v:imagedata r:id="rId6" o:title=""/>
                </v:shape>
              </w:pict>
            </w:r>
          </w:p>
        </w:tc>
        <w:tc>
          <w:tcPr>
            <w:tcW w:w="3191" w:type="dxa"/>
          </w:tcPr>
          <w:p w:rsidR="00FC7964" w:rsidRPr="003C0798" w:rsidRDefault="00FC7964" w:rsidP="0085561C">
            <w:pPr>
              <w:pStyle w:val="NormalWeb"/>
              <w:ind w:left="0"/>
              <w:jc w:val="center"/>
              <w:rPr>
                <w:rFonts w:ascii="TimesNewRomanPS-BoldMT" w:hAnsi="TimesNewRomanPS-BoldMT"/>
                <w:b/>
                <w:bCs/>
                <w:sz w:val="40"/>
                <w:szCs w:val="40"/>
              </w:rPr>
            </w:pPr>
            <w:r w:rsidRPr="003C0798">
              <w:rPr>
                <w:rFonts w:ascii="TimesNewRomanPS-BoldMT" w:hAnsi="TimesNewRomanPS-BoldMT"/>
                <w:b/>
                <w:noProof/>
                <w:sz w:val="40"/>
                <w:szCs w:val="40"/>
              </w:rPr>
              <w:pict>
                <v:shape id="Рисунок 5" o:spid="_x0000_i1026" type="#_x0000_t75" alt="red_logo_geog" style="width:126.75pt;height:126.75pt;visibility:visible">
                  <v:imagedata r:id="rId7" o:title=""/>
                </v:shape>
              </w:pict>
            </w:r>
          </w:p>
        </w:tc>
      </w:tr>
    </w:tbl>
    <w:p w:rsidR="00FC7964" w:rsidRDefault="00FC7964" w:rsidP="001A601C">
      <w:pPr>
        <w:pStyle w:val="NormalWeb"/>
        <w:ind w:left="0"/>
        <w:jc w:val="center"/>
        <w:rPr>
          <w:rFonts w:ascii="TimesNewRomanPS-BoldMT" w:hAnsi="TimesNewRomanPS-BoldMT"/>
          <w:b/>
          <w:bCs/>
          <w:sz w:val="56"/>
          <w:szCs w:val="56"/>
        </w:rPr>
      </w:pPr>
    </w:p>
    <w:p w:rsidR="00FC7964" w:rsidRDefault="00FC7964" w:rsidP="001A601C">
      <w:pPr>
        <w:pStyle w:val="NormalWeb"/>
        <w:ind w:left="0"/>
        <w:jc w:val="center"/>
        <w:rPr>
          <w:rFonts w:ascii="TimesNewRomanPS-BoldMT" w:hAnsi="TimesNewRomanPS-BoldMT"/>
          <w:b/>
          <w:bCs/>
          <w:sz w:val="56"/>
          <w:szCs w:val="56"/>
        </w:rPr>
      </w:pPr>
      <w:r>
        <w:rPr>
          <w:rFonts w:ascii="TimesNewRomanPS-BoldMT" w:hAnsi="TimesNewRomanPS-BoldMT"/>
          <w:b/>
          <w:bCs/>
          <w:sz w:val="56"/>
          <w:szCs w:val="56"/>
        </w:rPr>
        <w:t>Программа</w:t>
      </w:r>
    </w:p>
    <w:p w:rsidR="00FC7964" w:rsidRDefault="00FC7964" w:rsidP="001A601C">
      <w:pPr>
        <w:pStyle w:val="NormalWeb"/>
        <w:ind w:left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en-US"/>
        </w:rPr>
        <w:t>VIII</w:t>
      </w:r>
      <w:r>
        <w:rPr>
          <w:b/>
          <w:bCs/>
          <w:sz w:val="40"/>
          <w:szCs w:val="40"/>
        </w:rPr>
        <w:t xml:space="preserve"> научной Ассамблеи </w:t>
      </w:r>
    </w:p>
    <w:p w:rsidR="00FC7964" w:rsidRDefault="00FC7964" w:rsidP="001A601C">
      <w:pPr>
        <w:pStyle w:val="NormalWeb"/>
        <w:ind w:left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Ассоциации российских </w:t>
      </w:r>
    </w:p>
    <w:p w:rsidR="00FC7964" w:rsidRDefault="00FC7964" w:rsidP="001A601C">
      <w:pPr>
        <w:pStyle w:val="NormalWeb"/>
        <w:ind w:left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географов-обществоведов (АРГО)</w:t>
      </w:r>
    </w:p>
    <w:p w:rsidR="00FC7964" w:rsidRDefault="00FC7964" w:rsidP="001A601C">
      <w:pPr>
        <w:pStyle w:val="NormalWeb"/>
        <w:ind w:left="0"/>
        <w:jc w:val="center"/>
        <w:rPr>
          <w:b/>
          <w:bCs/>
          <w:sz w:val="28"/>
          <w:szCs w:val="28"/>
        </w:rPr>
      </w:pPr>
    </w:p>
    <w:p w:rsidR="00FC7964" w:rsidRDefault="00FC7964" w:rsidP="001A601C">
      <w:pPr>
        <w:pStyle w:val="NormalWeb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  сентября  - 01 октября 2017 г.</w:t>
      </w:r>
    </w:p>
    <w:p w:rsidR="00FC7964" w:rsidRPr="00CE7F47" w:rsidRDefault="00FC7964" w:rsidP="001A601C">
      <w:pPr>
        <w:pStyle w:val="NormalWeb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Пермь</w:t>
      </w:r>
    </w:p>
    <w:p w:rsidR="00FC7964" w:rsidRDefault="00FC7964" w:rsidP="001A601C">
      <w:pPr>
        <w:pStyle w:val="NormalWeb"/>
        <w:ind w:left="360"/>
        <w:jc w:val="center"/>
        <w:rPr>
          <w:b/>
          <w:bCs/>
          <w:sz w:val="28"/>
          <w:szCs w:val="28"/>
        </w:rPr>
      </w:pPr>
    </w:p>
    <w:p w:rsidR="00FC7964" w:rsidRDefault="00FC7964" w:rsidP="001A601C">
      <w:pPr>
        <w:pStyle w:val="NormalWeb"/>
        <w:ind w:left="360"/>
        <w:jc w:val="center"/>
        <w:rPr>
          <w:b/>
          <w:bCs/>
          <w:sz w:val="28"/>
          <w:szCs w:val="28"/>
        </w:rPr>
      </w:pPr>
    </w:p>
    <w:p w:rsidR="00FC7964" w:rsidRDefault="00FC7964" w:rsidP="001A601C">
      <w:pPr>
        <w:pStyle w:val="NormalWeb"/>
        <w:ind w:left="360"/>
        <w:jc w:val="center"/>
        <w:rPr>
          <w:b/>
          <w:bCs/>
          <w:sz w:val="28"/>
          <w:szCs w:val="28"/>
        </w:rPr>
      </w:pPr>
    </w:p>
    <w:p w:rsidR="00FC7964" w:rsidRDefault="00FC7964" w:rsidP="001A601C">
      <w:pPr>
        <w:pStyle w:val="NormalWeb"/>
        <w:ind w:left="360"/>
        <w:jc w:val="center"/>
        <w:rPr>
          <w:b/>
          <w:bCs/>
          <w:sz w:val="28"/>
          <w:szCs w:val="28"/>
        </w:rPr>
      </w:pPr>
    </w:p>
    <w:p w:rsidR="00FC7964" w:rsidRDefault="00FC7964" w:rsidP="001A601C">
      <w:pPr>
        <w:pStyle w:val="NormalWeb"/>
        <w:ind w:left="360"/>
        <w:jc w:val="center"/>
        <w:rPr>
          <w:b/>
          <w:bCs/>
          <w:sz w:val="28"/>
          <w:szCs w:val="28"/>
        </w:rPr>
      </w:pPr>
    </w:p>
    <w:p w:rsidR="00FC7964" w:rsidRDefault="00FC7964" w:rsidP="001A601C">
      <w:pPr>
        <w:pStyle w:val="NormalWeb"/>
        <w:ind w:left="360"/>
        <w:jc w:val="center"/>
        <w:rPr>
          <w:b/>
          <w:bCs/>
          <w:sz w:val="28"/>
          <w:szCs w:val="28"/>
        </w:rPr>
      </w:pPr>
    </w:p>
    <w:p w:rsidR="00FC7964" w:rsidRDefault="00FC7964" w:rsidP="001A601C">
      <w:pPr>
        <w:pStyle w:val="NormalWeb"/>
        <w:ind w:left="360"/>
        <w:jc w:val="center"/>
        <w:rPr>
          <w:b/>
          <w:bCs/>
          <w:sz w:val="28"/>
          <w:szCs w:val="28"/>
        </w:rPr>
      </w:pPr>
    </w:p>
    <w:p w:rsidR="00FC7964" w:rsidRDefault="00FC7964" w:rsidP="001A601C">
      <w:pPr>
        <w:pStyle w:val="NormalWeb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Пермь, 2017</w:t>
      </w:r>
    </w:p>
    <w:p w:rsidR="00FC7964" w:rsidRDefault="00FC7964" w:rsidP="001A601C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  <w:t>2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3474"/>
        <w:gridCol w:w="5172"/>
      </w:tblGrid>
      <w:tr w:rsidR="00FC7964">
        <w:tc>
          <w:tcPr>
            <w:tcW w:w="1560" w:type="dxa"/>
          </w:tcPr>
          <w:p w:rsidR="00FC7964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>Время</w:t>
            </w:r>
          </w:p>
        </w:tc>
        <w:tc>
          <w:tcPr>
            <w:tcW w:w="8646" w:type="dxa"/>
            <w:gridSpan w:val="2"/>
          </w:tcPr>
          <w:p w:rsidR="00FC7964" w:rsidRDefault="00FC7964">
            <w:pPr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 xml:space="preserve">                                   Название мероприятия</w:t>
            </w:r>
          </w:p>
        </w:tc>
      </w:tr>
      <w:tr w:rsidR="00FC7964">
        <w:tc>
          <w:tcPr>
            <w:tcW w:w="10206" w:type="dxa"/>
            <w:gridSpan w:val="3"/>
            <w:shd w:val="clear" w:color="auto" w:fill="D9D9D9"/>
          </w:tcPr>
          <w:p w:rsidR="00FC7964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>
              <w:rPr>
                <w:b/>
                <w:bCs/>
                <w:kern w:val="28"/>
                <w:sz w:val="28"/>
                <w:szCs w:val="28"/>
                <w:lang w:eastAsia="en-US"/>
              </w:rPr>
              <w:t>26 сентября (вторник)</w:t>
            </w:r>
          </w:p>
          <w:p w:rsidR="00FC7964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28"/>
                <w:sz w:val="28"/>
                <w:szCs w:val="28"/>
                <w:lang w:eastAsia="en-US"/>
              </w:rPr>
              <w:t>Заезд участников Ассамблеи</w:t>
            </w:r>
          </w:p>
          <w:p w:rsidR="00FC7964" w:rsidRDefault="00FC796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kern w:val="28"/>
                <w:lang w:eastAsia="en-US"/>
              </w:rPr>
            </w:pPr>
          </w:p>
        </w:tc>
      </w:tr>
      <w:tr w:rsidR="00FC7964">
        <w:tc>
          <w:tcPr>
            <w:tcW w:w="10206" w:type="dxa"/>
            <w:gridSpan w:val="3"/>
          </w:tcPr>
          <w:p w:rsidR="00FC7964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-BoldMT" w:hAnsi="TimesNewRomanPS-BoldMT" w:cs="TimesNewRomanPS-BoldMT"/>
                <w:kern w:val="28"/>
                <w:lang w:eastAsia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28"/>
                <w:lang w:eastAsia="en-US"/>
              </w:rPr>
              <w:t>Регистрация участников Ассамблеи</w:t>
            </w:r>
          </w:p>
          <w:p w:rsidR="00FC7964" w:rsidRPr="006075DA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kern w:val="28"/>
                <w:lang w:eastAsia="en-US"/>
              </w:rPr>
            </w:pPr>
            <w:r>
              <w:rPr>
                <w:b/>
                <w:bCs/>
                <w:kern w:val="28"/>
                <w:lang w:eastAsia="en-US"/>
              </w:rPr>
              <w:t xml:space="preserve">12.00 – 18.00  </w:t>
            </w:r>
            <w:r>
              <w:rPr>
                <w:kern w:val="28"/>
                <w:lang w:eastAsia="en-US"/>
              </w:rPr>
              <w:t xml:space="preserve">г. Пермь, ул. Букирева, </w:t>
            </w:r>
            <w:r w:rsidRPr="006075DA">
              <w:rPr>
                <w:color w:val="000000"/>
                <w:kern w:val="28"/>
                <w:lang w:eastAsia="en-US"/>
              </w:rPr>
              <w:t>15</w:t>
            </w:r>
            <w:r w:rsidRPr="006075DA">
              <w:rPr>
                <w:b/>
                <w:bCs/>
                <w:color w:val="000000"/>
                <w:kern w:val="28"/>
                <w:lang w:eastAsia="en-US"/>
              </w:rPr>
              <w:t xml:space="preserve"> (фойе первого этажа, корп. № 8) </w:t>
            </w:r>
          </w:p>
          <w:p w:rsidR="00FC7964" w:rsidRPr="00A87639" w:rsidRDefault="00FC7964" w:rsidP="00076E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A87639">
              <w:rPr>
                <w:b/>
                <w:bCs/>
                <w:kern w:val="28"/>
                <w:lang w:eastAsia="en-US"/>
              </w:rPr>
              <w:t>Рекомендуемое размещение:</w:t>
            </w:r>
          </w:p>
          <w:p w:rsidR="00FC7964" w:rsidRDefault="00FC7964" w:rsidP="00C91B1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kern w:val="28"/>
                <w:lang w:eastAsia="en-US"/>
              </w:rPr>
            </w:pPr>
            <w:r w:rsidRPr="00C91B12">
              <w:rPr>
                <w:bCs/>
                <w:color w:val="000000"/>
                <w:kern w:val="28"/>
                <w:lang w:eastAsia="en-US"/>
              </w:rPr>
              <w:t>1. Отель "Урал" "три звезды"</w:t>
            </w:r>
            <w:r>
              <w:rPr>
                <w:bCs/>
                <w:color w:val="000000"/>
                <w:kern w:val="28"/>
                <w:lang w:eastAsia="en-US"/>
              </w:rPr>
              <w:t>,</w:t>
            </w:r>
            <w:r w:rsidRPr="00C91B12">
              <w:rPr>
                <w:bCs/>
                <w:color w:val="000000"/>
                <w:kern w:val="28"/>
                <w:lang w:eastAsia="en-US"/>
              </w:rPr>
              <w:t xml:space="preserve"> г. Пермь, ул. Ленина, 58  </w:t>
            </w:r>
            <w:r w:rsidRPr="00C91B12">
              <w:rPr>
                <w:bCs/>
                <w:color w:val="000000"/>
                <w:kern w:val="28"/>
                <w:lang w:val="en-US" w:eastAsia="en-US"/>
              </w:rPr>
              <w:t>www</w:t>
            </w:r>
            <w:r w:rsidRPr="00C91B12">
              <w:rPr>
                <w:bCs/>
                <w:color w:val="000000"/>
                <w:kern w:val="28"/>
                <w:lang w:eastAsia="en-US"/>
              </w:rPr>
              <w:t xml:space="preserve">.hotel-ural.com, </w:t>
            </w:r>
            <w:hyperlink r:id="rId8" w:history="1">
              <w:r w:rsidRPr="00C91B12">
                <w:rPr>
                  <w:rStyle w:val="Hyperlink"/>
                  <w:caps/>
                  <w:color w:val="000000"/>
                  <w:u w:val="none"/>
                  <w:shd w:val="clear" w:color="auto" w:fill="FFFFFF"/>
                </w:rPr>
                <w:t>+7 (342) 218-62-61</w:t>
              </w:r>
            </w:hyperlink>
            <w:r w:rsidRPr="00C91B12">
              <w:rPr>
                <w:caps/>
                <w:color w:val="000000"/>
                <w:shd w:val="clear" w:color="auto" w:fill="FFFFFF"/>
              </w:rPr>
              <w:t>,</w:t>
            </w:r>
            <w:r w:rsidRPr="00C91B12">
              <w:rPr>
                <w:rStyle w:val="apple-converted-space"/>
                <w:caps/>
                <w:color w:val="000000"/>
                <w:shd w:val="clear" w:color="auto" w:fill="FFFFFF"/>
              </w:rPr>
              <w:t> </w:t>
            </w:r>
            <w:hyperlink r:id="rId9" w:history="1">
              <w:r w:rsidRPr="00C91B12">
                <w:rPr>
                  <w:rStyle w:val="Hyperlink"/>
                  <w:caps/>
                  <w:color w:val="000000"/>
                  <w:u w:val="none"/>
                  <w:shd w:val="clear" w:color="auto" w:fill="FFFFFF"/>
                </w:rPr>
                <w:t>218-62-62</w:t>
              </w:r>
            </w:hyperlink>
            <w:r>
              <w:t xml:space="preserve"> (специальные условия для участников конференции!) при бронировании указать участие в АРГО</w:t>
            </w:r>
          </w:p>
          <w:p w:rsidR="00FC7964" w:rsidRDefault="00FC7964" w:rsidP="0076570D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Cs/>
                <w:color w:val="000000"/>
                <w:kern w:val="28"/>
                <w:lang w:eastAsia="en-US"/>
              </w:rPr>
              <w:t xml:space="preserve">2. </w:t>
            </w:r>
            <w:r w:rsidRPr="00C91B12">
              <w:rPr>
                <w:bCs/>
                <w:color w:val="000000"/>
                <w:kern w:val="28"/>
                <w:lang w:eastAsia="en-US"/>
              </w:rPr>
              <w:t>Отель "Прикамье""три звезды"</w:t>
            </w:r>
            <w:r>
              <w:rPr>
                <w:bCs/>
                <w:color w:val="000000"/>
                <w:kern w:val="28"/>
                <w:lang w:eastAsia="en-US"/>
              </w:rPr>
              <w:t>,</w:t>
            </w:r>
            <w:r w:rsidRPr="00C91B12">
              <w:rPr>
                <w:bCs/>
                <w:color w:val="000000"/>
                <w:kern w:val="28"/>
                <w:lang w:eastAsia="en-US"/>
              </w:rPr>
              <w:t xml:space="preserve">  г. Пермь, Комсомольский проспект, д. 27 http://www.prikamie-hotel.ru,  +7(342)270-08-40</w:t>
            </w:r>
            <w:r>
              <w:rPr>
                <w:bCs/>
                <w:color w:val="000000"/>
                <w:kern w:val="28"/>
                <w:lang w:eastAsia="en-US"/>
              </w:rPr>
              <w:t xml:space="preserve"> </w:t>
            </w:r>
            <w:r w:rsidRPr="00C91B12">
              <w:rPr>
                <w:bCs/>
                <w:color w:val="000000"/>
                <w:kern w:val="28"/>
                <w:lang w:eastAsia="en-US"/>
              </w:rPr>
              <w:t>(специальные условия для участников конференции</w:t>
            </w:r>
            <w:r w:rsidRPr="00F31361">
              <w:rPr>
                <w:bCs/>
                <w:color w:val="000000"/>
                <w:kern w:val="28"/>
                <w:lang w:eastAsia="en-US"/>
              </w:rPr>
              <w:t>!</w:t>
            </w:r>
            <w:r w:rsidRPr="00C91B12">
              <w:rPr>
                <w:bCs/>
                <w:color w:val="000000"/>
                <w:kern w:val="28"/>
                <w:lang w:eastAsia="en-US"/>
              </w:rPr>
              <w:t>)</w:t>
            </w:r>
            <w:r>
              <w:rPr>
                <w:bCs/>
                <w:color w:val="000000"/>
                <w:kern w:val="28"/>
                <w:lang w:eastAsia="en-US"/>
              </w:rPr>
              <w:t xml:space="preserve">; </w:t>
            </w:r>
            <w:r>
              <w:t>при бронир</w:t>
            </w:r>
            <w:r>
              <w:t>о</w:t>
            </w:r>
            <w:r>
              <w:t>вании указать участие в АРГО</w:t>
            </w:r>
          </w:p>
          <w:p w:rsidR="00FC7964" w:rsidRDefault="00FC7964" w:rsidP="00C91B12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3. </w:t>
            </w:r>
            <w:r>
              <w:rPr>
                <w:color w:val="000000"/>
              </w:rPr>
              <w:t xml:space="preserve">"Амакс Премьер отель", г. Пермь, ул. Монастырская, 43 </w:t>
            </w:r>
            <w:r w:rsidRPr="00BA4211">
              <w:rPr>
                <w:color w:val="000000"/>
              </w:rPr>
              <w:t>http://perm.amaks-hotels.ru +7(342)220-60-60,+7 (342) 212-24-94, +7 (342) 220-60-94</w:t>
            </w:r>
            <w:r>
              <w:rPr>
                <w:color w:val="000000"/>
              </w:rPr>
              <w:t>,</w:t>
            </w:r>
            <w:r w:rsidRPr="00BA4211">
              <w:rPr>
                <w:color w:val="000000"/>
              </w:rPr>
              <w:t xml:space="preserve"> </w:t>
            </w:r>
            <w:r w:rsidRPr="00C91B12">
              <w:rPr>
                <w:bCs/>
                <w:color w:val="000000"/>
                <w:kern w:val="28"/>
                <w:lang w:eastAsia="en-US"/>
              </w:rPr>
              <w:t>(специальные условия для участников конфере</w:t>
            </w:r>
            <w:r w:rsidRPr="00C91B12">
              <w:rPr>
                <w:bCs/>
                <w:color w:val="000000"/>
                <w:kern w:val="28"/>
                <w:lang w:eastAsia="en-US"/>
              </w:rPr>
              <w:t>н</w:t>
            </w:r>
            <w:r w:rsidRPr="00C91B12">
              <w:rPr>
                <w:bCs/>
                <w:color w:val="000000"/>
                <w:kern w:val="28"/>
                <w:lang w:eastAsia="en-US"/>
              </w:rPr>
              <w:t>ции</w:t>
            </w:r>
            <w:r w:rsidRPr="00F31361">
              <w:rPr>
                <w:bCs/>
                <w:color w:val="000000"/>
                <w:kern w:val="28"/>
                <w:lang w:eastAsia="en-US"/>
              </w:rPr>
              <w:t>!</w:t>
            </w:r>
            <w:r w:rsidRPr="00C91B12">
              <w:rPr>
                <w:bCs/>
                <w:color w:val="000000"/>
                <w:kern w:val="28"/>
                <w:lang w:eastAsia="en-US"/>
              </w:rPr>
              <w:t>)</w:t>
            </w:r>
            <w:r>
              <w:rPr>
                <w:bCs/>
                <w:color w:val="000000"/>
                <w:kern w:val="28"/>
                <w:lang w:eastAsia="en-US"/>
              </w:rPr>
              <w:t xml:space="preserve">; </w:t>
            </w:r>
            <w:r>
              <w:t xml:space="preserve">при бронировании указать участие в АРГО </w:t>
            </w:r>
          </w:p>
          <w:p w:rsidR="00FC7964" w:rsidRDefault="00FC7964" w:rsidP="00C91B12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4. Пермский краевой центр "Муравейник" (Восхождение),  </w:t>
            </w:r>
            <w:r w:rsidRPr="001112A8">
              <w:rPr>
                <w:color w:val="000000"/>
                <w:shd w:val="clear" w:color="auto" w:fill="FFFFFF"/>
              </w:rPr>
              <w:t>г. Пермь, ул. Генкеля, 1 «б»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hyperlink r:id="rId10" w:history="1">
              <w:r>
                <w:rPr>
                  <w:rStyle w:val="contactphonesitemlinknumber"/>
                  <w:color w:val="000000"/>
                  <w:shd w:val="clear" w:color="auto" w:fill="FFFFFF"/>
                </w:rPr>
                <w:t>+7 (342) 237–63–24</w:t>
              </w:r>
            </w:hyperlink>
            <w:r>
              <w:t>, стоимость размещения 350 руб./место (удобства на этаже);</w:t>
            </w:r>
          </w:p>
          <w:p w:rsidR="00FC7964" w:rsidRPr="0025665C" w:rsidRDefault="00FC7964" w:rsidP="00C91B1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t>5. Профилакторий ПГНИУ, стоимость размещения 400 руб/место (удобства на этаже) тел. +7(342)239-62-19;</w:t>
            </w:r>
          </w:p>
          <w:p w:rsidR="00FC7964" w:rsidRPr="00511658" w:rsidRDefault="00FC7964" w:rsidP="00BA4211">
            <w:pPr>
              <w:jc w:val="center"/>
            </w:pPr>
            <w:r w:rsidRPr="00BA4211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511658">
              <w:t xml:space="preserve"> Хостел «Меридиан»</w:t>
            </w:r>
            <w:r>
              <w:t xml:space="preserve">, </w:t>
            </w:r>
            <w:r w:rsidRPr="00511658">
              <w:t>г. Пермь, ул. Луначар</w:t>
            </w:r>
            <w:r>
              <w:t>ског</w:t>
            </w:r>
            <w:r w:rsidRPr="00511658">
              <w:t>о</w:t>
            </w:r>
            <w:r>
              <w:t>,</w:t>
            </w:r>
            <w:r w:rsidRPr="00511658">
              <w:t xml:space="preserve"> 128 (Крисанова</w:t>
            </w:r>
            <w:r>
              <w:t>,</w:t>
            </w:r>
            <w:r w:rsidRPr="00511658">
              <w:t xml:space="preserve"> 47)</w:t>
            </w:r>
            <w:r>
              <w:t xml:space="preserve"> , </w:t>
            </w:r>
            <w:r w:rsidRPr="00511658">
              <w:t>Тел.: +7 992 202-91-46;</w:t>
            </w:r>
          </w:p>
          <w:p w:rsidR="00FC7964" w:rsidRDefault="00FC7964" w:rsidP="001112A8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 </w:t>
            </w:r>
            <w:r w:rsidRPr="00511658">
              <w:t>+7 950 451-04-65</w:t>
            </w:r>
            <w:r>
              <w:t xml:space="preserve">, </w:t>
            </w:r>
            <w:hyperlink r:id="rId11" w:history="1">
              <w:r w:rsidRPr="00A87639">
                <w:rPr>
                  <w:rStyle w:val="Hyperlink"/>
                  <w:color w:val="auto"/>
                  <w:lang w:val="en-US"/>
                </w:rPr>
                <w:t>info</w:t>
              </w:r>
              <w:r w:rsidRPr="00A87639">
                <w:rPr>
                  <w:rStyle w:val="Hyperlink"/>
                  <w:color w:val="auto"/>
                </w:rPr>
                <w:t>@</w:t>
              </w:r>
              <w:r w:rsidRPr="00A87639">
                <w:rPr>
                  <w:rStyle w:val="Hyperlink"/>
                  <w:color w:val="auto"/>
                  <w:lang w:val="en-US"/>
                </w:rPr>
                <w:t>hostelmeridian</w:t>
              </w:r>
              <w:r w:rsidRPr="00A87639">
                <w:rPr>
                  <w:rStyle w:val="Hyperlink"/>
                  <w:color w:val="auto"/>
                </w:rPr>
                <w:t>.</w:t>
              </w:r>
              <w:r w:rsidRPr="00A87639">
                <w:rPr>
                  <w:rStyle w:val="Hyperlink"/>
                  <w:color w:val="auto"/>
                  <w:lang w:val="en-US"/>
                </w:rPr>
                <w:t>ru</w:t>
              </w:r>
            </w:hyperlink>
            <w:r>
              <w:t>, стоимость - о</w:t>
            </w:r>
            <w:r w:rsidRPr="00511658">
              <w:t>т 350 руб./сутки</w:t>
            </w:r>
            <w:r>
              <w:t>;</w:t>
            </w:r>
          </w:p>
          <w:p w:rsidR="00FC7964" w:rsidRDefault="00FC7964" w:rsidP="001112A8">
            <w:pPr>
              <w:autoSpaceDE w:val="0"/>
              <w:autoSpaceDN w:val="0"/>
              <w:adjustRightInd w:val="0"/>
              <w:spacing w:line="276" w:lineRule="auto"/>
              <w:rPr>
                <w:shd w:val="clear" w:color="auto" w:fill="FFFFFF"/>
              </w:rPr>
            </w:pPr>
            <w:r>
              <w:t xml:space="preserve">5. </w:t>
            </w:r>
            <w:r w:rsidRPr="00BD3CF3">
              <w:rPr>
                <w:shd w:val="clear" w:color="auto" w:fill="FFFFFF"/>
              </w:rPr>
              <w:t>Хостел «Атлас»</w:t>
            </w:r>
            <w:r>
              <w:rPr>
                <w:shd w:val="clear" w:color="auto" w:fill="FFFFFF"/>
              </w:rPr>
              <w:t xml:space="preserve">, г. </w:t>
            </w:r>
            <w:r w:rsidRPr="00BD3CF3">
              <w:rPr>
                <w:shd w:val="clear" w:color="auto" w:fill="FFFFFF"/>
              </w:rPr>
              <w:t xml:space="preserve">Пермь, </w:t>
            </w:r>
            <w:r>
              <w:rPr>
                <w:shd w:val="clear" w:color="auto" w:fill="FFFFFF"/>
              </w:rPr>
              <w:t xml:space="preserve">ул. </w:t>
            </w:r>
            <w:r w:rsidRPr="00BD3CF3">
              <w:rPr>
                <w:shd w:val="clear" w:color="auto" w:fill="FFFFFF"/>
              </w:rPr>
              <w:t>Петропавлов</w:t>
            </w:r>
            <w:r>
              <w:rPr>
                <w:shd w:val="clear" w:color="auto" w:fill="FFFFFF"/>
              </w:rPr>
              <w:t xml:space="preserve">ская 72, </w:t>
            </w:r>
            <w:r w:rsidRPr="00BD3CF3">
              <w:rPr>
                <w:shd w:val="clear" w:color="auto" w:fill="FFFFFF"/>
              </w:rPr>
              <w:t>Тел: +7 (912) 061</w:t>
            </w:r>
            <w:r>
              <w:rPr>
                <w:shd w:val="clear" w:color="auto" w:fill="FFFFFF"/>
              </w:rPr>
              <w:t>-</w:t>
            </w:r>
            <w:r w:rsidRPr="00BD3CF3">
              <w:rPr>
                <w:shd w:val="clear" w:color="auto" w:fill="FFFFFF"/>
              </w:rPr>
              <w:t>62</w:t>
            </w:r>
            <w:r>
              <w:rPr>
                <w:shd w:val="clear" w:color="auto" w:fill="FFFFFF"/>
              </w:rPr>
              <w:t>-</w:t>
            </w:r>
            <w:r w:rsidRPr="00BD3CF3">
              <w:rPr>
                <w:shd w:val="clear" w:color="auto" w:fill="FFFFFF"/>
              </w:rPr>
              <w:t>32</w:t>
            </w:r>
            <w:r>
              <w:rPr>
                <w:shd w:val="clear" w:color="auto" w:fill="FFFFFF"/>
              </w:rPr>
              <w:t xml:space="preserve">, </w:t>
            </w:r>
            <w:hyperlink r:id="rId12" w:history="1">
              <w:r w:rsidRPr="00BD3CF3">
                <w:rPr>
                  <w:shd w:val="clear" w:color="auto" w:fill="FFFFFF"/>
                </w:rPr>
                <w:t>hostelatlasperm@gmail.com</w:t>
              </w:r>
            </w:hyperlink>
            <w:r>
              <w:t xml:space="preserve">, стоимость  </w:t>
            </w:r>
            <w:r>
              <w:rPr>
                <w:shd w:val="clear" w:color="auto" w:fill="FFFFFF"/>
              </w:rPr>
              <w:t>о</w:t>
            </w:r>
            <w:r w:rsidRPr="00BD3CF3">
              <w:rPr>
                <w:shd w:val="clear" w:color="auto" w:fill="FFFFFF"/>
              </w:rPr>
              <w:t>т 450 руб.</w:t>
            </w:r>
            <w:r>
              <w:rPr>
                <w:shd w:val="clear" w:color="auto" w:fill="FFFFFF"/>
              </w:rPr>
              <w:t>/сутки;</w:t>
            </w:r>
          </w:p>
          <w:p w:rsidR="00FC7964" w:rsidRPr="006C056F" w:rsidRDefault="00FC7964" w:rsidP="001F6D9C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kern w:val="28"/>
                <w:lang w:eastAsia="en-US"/>
              </w:rPr>
            </w:pPr>
            <w:r>
              <w:rPr>
                <w:shd w:val="clear" w:color="auto" w:fill="FFFFFF"/>
              </w:rPr>
              <w:t xml:space="preserve">6. "Хостел-П", г. Пермь, ул. Ленина, 67 </w:t>
            </w:r>
            <w:r w:rsidRPr="001112A8">
              <w:rPr>
                <w:color w:val="000000"/>
                <w:shd w:val="clear" w:color="auto" w:fill="FFFFFF"/>
                <w:lang w:val="en-US"/>
              </w:rPr>
              <w:t>www</w:t>
            </w:r>
            <w:r w:rsidRPr="001112A8">
              <w:rPr>
                <w:color w:val="000000"/>
                <w:shd w:val="clear" w:color="auto" w:fill="FFFFFF"/>
              </w:rPr>
              <w:t>.</w:t>
            </w:r>
            <w:hyperlink r:id="rId13" w:tgtFrame="_blank" w:tooltip="permhostel.ru" w:history="1">
              <w:r w:rsidRPr="001112A8">
                <w:rPr>
                  <w:rStyle w:val="Hyperlink"/>
                  <w:color w:val="000000"/>
                  <w:u w:val="none"/>
                  <w:shd w:val="clear" w:color="auto" w:fill="FFFFFF"/>
                </w:rPr>
                <w:t>permhostel.ru</w:t>
              </w:r>
            </w:hyperlink>
            <w:r>
              <w:rPr>
                <w:color w:val="000000"/>
              </w:rPr>
              <w:t>,+7(342)2147847 , стоимость от 400 руб.</w:t>
            </w:r>
          </w:p>
        </w:tc>
      </w:tr>
      <w:tr w:rsidR="00FC7964">
        <w:tc>
          <w:tcPr>
            <w:tcW w:w="10206" w:type="dxa"/>
            <w:gridSpan w:val="3"/>
            <w:shd w:val="clear" w:color="auto" w:fill="EEECE1"/>
          </w:tcPr>
          <w:p w:rsidR="00FC7964" w:rsidRDefault="00FC7964">
            <w:pPr>
              <w:shd w:val="clear" w:color="auto" w:fill="D9D9D9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-BoldMT" w:hAnsi="TimesNewRomanPS-BoldMT" w:cs="TimesNewRomanPS-BoldMT"/>
                <w:b/>
                <w:bCs/>
                <w:kern w:val="28"/>
                <w:lang w:eastAsia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28"/>
                <w:sz w:val="28"/>
                <w:szCs w:val="28"/>
                <w:lang w:eastAsia="en-US"/>
              </w:rPr>
              <w:t xml:space="preserve">27 </w:t>
            </w:r>
            <w:r>
              <w:rPr>
                <w:b/>
                <w:bCs/>
                <w:kern w:val="28"/>
                <w:sz w:val="28"/>
                <w:szCs w:val="28"/>
                <w:lang w:eastAsia="en-US"/>
              </w:rPr>
              <w:t>сентября</w:t>
            </w:r>
            <w:r>
              <w:rPr>
                <w:rFonts w:ascii="TimesNewRomanPS-BoldMT" w:hAnsi="TimesNewRomanPS-BoldMT" w:cs="TimesNewRomanPS-BoldMT"/>
                <w:b/>
                <w:bCs/>
                <w:kern w:val="28"/>
                <w:sz w:val="28"/>
                <w:szCs w:val="28"/>
                <w:lang w:eastAsia="en-US"/>
              </w:rPr>
              <w:t xml:space="preserve"> (среда)</w:t>
            </w:r>
          </w:p>
          <w:p w:rsidR="00FC7964" w:rsidRDefault="00FC7964" w:rsidP="00CE7F47">
            <w:pPr>
              <w:shd w:val="clear" w:color="auto" w:fill="D9D9D9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>
              <w:rPr>
                <w:rFonts w:ascii="TimesNewRomanPS-BoldMT" w:hAnsi="TimesNewRomanPS-BoldMT" w:cs="TimesNewRomanPS-BoldMT"/>
                <w:kern w:val="28"/>
                <w:lang w:eastAsia="en-US"/>
              </w:rPr>
              <w:t xml:space="preserve">г. Пермь, </w:t>
            </w:r>
          </w:p>
        </w:tc>
      </w:tr>
      <w:tr w:rsidR="00FC7964" w:rsidRPr="004F1DBC">
        <w:tc>
          <w:tcPr>
            <w:tcW w:w="1560" w:type="dxa"/>
          </w:tcPr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9.00 – 10.00</w:t>
            </w:r>
          </w:p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</w:tc>
        <w:tc>
          <w:tcPr>
            <w:tcW w:w="8646" w:type="dxa"/>
            <w:gridSpan w:val="2"/>
          </w:tcPr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Завершение регистрации участников Ассамблеи</w:t>
            </w:r>
          </w:p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kern w:val="28"/>
                <w:lang w:eastAsia="en-US"/>
              </w:rPr>
              <w:t>г. Пермь,</w:t>
            </w:r>
            <w:r w:rsidRPr="004F1DBC">
              <w:rPr>
                <w:b/>
                <w:bCs/>
                <w:color w:val="FF0000"/>
                <w:kern w:val="28"/>
                <w:lang w:eastAsia="en-US"/>
              </w:rPr>
              <w:t xml:space="preserve"> </w:t>
            </w:r>
            <w:r w:rsidRPr="004F1DBC">
              <w:rPr>
                <w:kern w:val="28"/>
                <w:lang w:eastAsia="en-US"/>
              </w:rPr>
              <w:t>ул. Букирева, 15</w:t>
            </w:r>
            <w:r w:rsidRPr="004F1DBC">
              <w:rPr>
                <w:b/>
                <w:bCs/>
                <w:color w:val="FF0000"/>
                <w:kern w:val="28"/>
                <w:lang w:eastAsia="en-US"/>
              </w:rPr>
              <w:t xml:space="preserve"> </w:t>
            </w:r>
            <w:r w:rsidRPr="00F31361">
              <w:rPr>
                <w:b/>
                <w:bCs/>
                <w:color w:val="000000"/>
                <w:kern w:val="28"/>
                <w:lang w:eastAsia="en-US"/>
              </w:rPr>
              <w:t>(фойе первого этажа, корп. № 8)</w:t>
            </w:r>
            <w:r w:rsidRPr="004F1DBC">
              <w:rPr>
                <w:b/>
                <w:bCs/>
                <w:color w:val="FF0000"/>
                <w:kern w:val="28"/>
                <w:lang w:eastAsia="en-US"/>
              </w:rPr>
              <w:t xml:space="preserve"> </w:t>
            </w:r>
          </w:p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</w:p>
        </w:tc>
      </w:tr>
      <w:tr w:rsidR="00FC7964" w:rsidRPr="004F1DBC">
        <w:trPr>
          <w:trHeight w:val="70"/>
        </w:trPr>
        <w:tc>
          <w:tcPr>
            <w:tcW w:w="1560" w:type="dxa"/>
          </w:tcPr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</w:p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</w:p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</w:p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10.00 – 10.30</w:t>
            </w:r>
          </w:p>
        </w:tc>
        <w:tc>
          <w:tcPr>
            <w:tcW w:w="8646" w:type="dxa"/>
            <w:gridSpan w:val="2"/>
          </w:tcPr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Открытие</w:t>
            </w:r>
          </w:p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val="en-US" w:eastAsia="en-US"/>
              </w:rPr>
              <w:t>VIII</w:t>
            </w:r>
            <w:r w:rsidRPr="004F1DBC">
              <w:rPr>
                <w:b/>
                <w:bCs/>
                <w:kern w:val="28"/>
                <w:lang w:eastAsia="en-US"/>
              </w:rPr>
              <w:t xml:space="preserve"> Ежегодной научной Ассамблеи Ассоциации российских географов-обществоведов (АРГО) </w:t>
            </w:r>
          </w:p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kern w:val="28"/>
                <w:lang w:eastAsia="en-US"/>
              </w:rPr>
              <w:t>г. Пермь, ул. Букирева, 15</w:t>
            </w:r>
            <w:r w:rsidRPr="004F1DBC">
              <w:rPr>
                <w:b/>
                <w:bCs/>
                <w:color w:val="FF0000"/>
                <w:kern w:val="28"/>
                <w:lang w:eastAsia="en-US"/>
              </w:rPr>
              <w:t xml:space="preserve"> </w:t>
            </w:r>
            <w:r w:rsidRPr="00F31361">
              <w:rPr>
                <w:b/>
                <w:bCs/>
                <w:color w:val="000000"/>
                <w:kern w:val="28"/>
                <w:lang w:eastAsia="en-US"/>
              </w:rPr>
              <w:t>(конференц-зал, корп. № 1)</w:t>
            </w:r>
          </w:p>
          <w:p w:rsidR="00FC7964" w:rsidRPr="004F1DBC" w:rsidRDefault="00FC7964" w:rsidP="00244E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i/>
                <w:iCs/>
                <w:kern w:val="28"/>
                <w:lang w:eastAsia="en-US"/>
              </w:rPr>
              <w:t>Ведущий:</w:t>
            </w:r>
          </w:p>
          <w:p w:rsidR="00FC7964" w:rsidRPr="004F1DBC" w:rsidRDefault="00FC7964" w:rsidP="00F821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Дружинин А.Г.</w:t>
            </w:r>
            <w:r w:rsidRPr="004F1DBC">
              <w:rPr>
                <w:kern w:val="28"/>
                <w:lang w:eastAsia="en-US"/>
              </w:rPr>
              <w:t xml:space="preserve">, </w:t>
            </w:r>
            <w:r>
              <w:rPr>
                <w:kern w:val="28"/>
                <w:lang w:eastAsia="en-US"/>
              </w:rPr>
              <w:t>П</w:t>
            </w:r>
            <w:r w:rsidRPr="004F1DBC">
              <w:rPr>
                <w:kern w:val="28"/>
                <w:lang w:eastAsia="en-US"/>
              </w:rPr>
              <w:t>резидент Ассоциации российских географов-обществоведов (АРГО), доктор географических наук, профессор, директор Северо-Кавказского НИИ экономических и социальных проблем Южного федерального университета (Ростов-на-Дону), профессор-исследователь Балтийского федерального униве</w:t>
            </w:r>
            <w:r w:rsidRPr="004F1DBC">
              <w:rPr>
                <w:kern w:val="28"/>
                <w:lang w:eastAsia="en-US"/>
              </w:rPr>
              <w:t>р</w:t>
            </w:r>
            <w:r w:rsidRPr="004F1DBC">
              <w:rPr>
                <w:kern w:val="28"/>
                <w:lang w:eastAsia="en-US"/>
              </w:rPr>
              <w:t>ситета им. И. Канта (Калининград)</w:t>
            </w:r>
          </w:p>
          <w:p w:rsidR="00FC7964" w:rsidRPr="004F1DBC" w:rsidRDefault="00FC7964" w:rsidP="00244E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4F1DBC" w:rsidRDefault="00FC7964" w:rsidP="00244E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Приветственные выступления</w:t>
            </w:r>
          </w:p>
          <w:p w:rsidR="00FC7964" w:rsidRPr="004F1DBC" w:rsidRDefault="00FC7964" w:rsidP="00F82139">
            <w:pPr>
              <w:numPr>
                <w:ilvl w:val="0"/>
                <w:numId w:val="5"/>
              </w:numPr>
              <w:tabs>
                <w:tab w:val="left" w:pos="526"/>
              </w:tabs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b/>
                <w:bCs/>
                <w:i/>
                <w:i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 xml:space="preserve">Решетников М.Г. </w:t>
            </w:r>
            <w:r w:rsidRPr="004F1DBC">
              <w:rPr>
                <w:bCs/>
                <w:kern w:val="28"/>
                <w:lang w:eastAsia="en-US"/>
              </w:rPr>
              <w:t>Глава Пермского края, кандидат экономических наук</w:t>
            </w:r>
            <w:r w:rsidRPr="004F1DBC">
              <w:rPr>
                <w:b/>
                <w:bCs/>
                <w:i/>
                <w:iCs/>
                <w:kern w:val="28"/>
                <w:lang w:eastAsia="en-US"/>
              </w:rPr>
              <w:t xml:space="preserve">  </w:t>
            </w:r>
            <w:r w:rsidRPr="004F1DBC">
              <w:rPr>
                <w:bCs/>
                <w:iCs/>
                <w:kern w:val="28"/>
                <w:lang w:eastAsia="en-US"/>
              </w:rPr>
              <w:t>(Пермь)</w:t>
            </w:r>
          </w:p>
          <w:p w:rsidR="00FC7964" w:rsidRPr="004F1DBC" w:rsidRDefault="00FC7964" w:rsidP="00F82139">
            <w:pPr>
              <w:numPr>
                <w:ilvl w:val="0"/>
                <w:numId w:val="5"/>
              </w:numPr>
              <w:tabs>
                <w:tab w:val="left" w:pos="526"/>
              </w:tabs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b/>
                <w:bCs/>
                <w:i/>
                <w:iCs/>
                <w:kern w:val="28"/>
                <w:lang w:eastAsia="en-US"/>
              </w:rPr>
            </w:pPr>
            <w:r w:rsidRPr="004F1DBC">
              <w:rPr>
                <w:b/>
                <w:bCs/>
                <w:iCs/>
                <w:kern w:val="28"/>
                <w:lang w:eastAsia="en-US"/>
              </w:rPr>
              <w:t xml:space="preserve">Маланин В.В., </w:t>
            </w:r>
            <w:r w:rsidRPr="004F1DBC">
              <w:rPr>
                <w:shd w:val="clear" w:color="auto" w:fill="FFFFFF"/>
              </w:rPr>
              <w:t>президент Пермского государственного национального и</w:t>
            </w:r>
            <w:r w:rsidRPr="004F1DBC">
              <w:rPr>
                <w:shd w:val="clear" w:color="auto" w:fill="FFFFFF"/>
              </w:rPr>
              <w:t>с</w:t>
            </w:r>
            <w:r w:rsidRPr="004F1DBC">
              <w:rPr>
                <w:shd w:val="clear" w:color="auto" w:fill="FFFFFF"/>
              </w:rPr>
              <w:t>следовательского университета, Заслуженный деятель науки РФ, доктор техн</w:t>
            </w:r>
            <w:r w:rsidRPr="004F1DBC">
              <w:rPr>
                <w:shd w:val="clear" w:color="auto" w:fill="FFFFFF"/>
              </w:rPr>
              <w:t>и</w:t>
            </w:r>
            <w:r w:rsidRPr="004F1DBC">
              <w:rPr>
                <w:shd w:val="clear" w:color="auto" w:fill="FFFFFF"/>
              </w:rPr>
              <w:t xml:space="preserve">ческих наук, профессор </w:t>
            </w:r>
            <w:r w:rsidRPr="004F1DBC">
              <w:rPr>
                <w:bCs/>
                <w:iCs/>
                <w:kern w:val="28"/>
                <w:lang w:eastAsia="en-US"/>
              </w:rPr>
              <w:t>(Пермь)</w:t>
            </w:r>
          </w:p>
          <w:p w:rsidR="00FC7964" w:rsidRPr="004F1DBC" w:rsidRDefault="00FC7964" w:rsidP="00F82139">
            <w:pPr>
              <w:numPr>
                <w:ilvl w:val="0"/>
                <w:numId w:val="5"/>
              </w:numPr>
              <w:tabs>
                <w:tab w:val="left" w:pos="526"/>
              </w:tabs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b/>
                <w:bCs/>
                <w:i/>
                <w:iCs/>
                <w:kern w:val="28"/>
                <w:lang w:eastAsia="en-US"/>
              </w:rPr>
            </w:pPr>
            <w:r w:rsidRPr="004F1DBC">
              <w:rPr>
                <w:b/>
                <w:bCs/>
                <w:iCs/>
                <w:kern w:val="28"/>
                <w:lang w:eastAsia="en-US"/>
              </w:rPr>
              <w:t xml:space="preserve">Макарихин И.Ю., </w:t>
            </w:r>
            <w:r w:rsidRPr="004F1DBC">
              <w:rPr>
                <w:bCs/>
                <w:iCs/>
                <w:kern w:val="28"/>
                <w:lang w:eastAsia="en-US"/>
              </w:rPr>
              <w:t xml:space="preserve">ректор </w:t>
            </w:r>
            <w:r w:rsidRPr="004F1DBC">
              <w:rPr>
                <w:kern w:val="28"/>
                <w:lang w:eastAsia="en-US"/>
              </w:rPr>
              <w:t>Пермского государственного национального  и</w:t>
            </w:r>
            <w:r w:rsidRPr="004F1DBC">
              <w:rPr>
                <w:kern w:val="28"/>
                <w:lang w:eastAsia="en-US"/>
              </w:rPr>
              <w:t>с</w:t>
            </w:r>
            <w:r w:rsidRPr="004F1DBC">
              <w:rPr>
                <w:kern w:val="28"/>
                <w:lang w:eastAsia="en-US"/>
              </w:rPr>
              <w:t>следовательского университета, доктор физико-математических наук (Пермь)</w:t>
            </w:r>
          </w:p>
          <w:p w:rsidR="00FC7964" w:rsidRPr="004F1DBC" w:rsidRDefault="00FC7964" w:rsidP="00F82139">
            <w:pPr>
              <w:numPr>
                <w:ilvl w:val="0"/>
                <w:numId w:val="5"/>
              </w:numPr>
              <w:tabs>
                <w:tab w:val="left" w:pos="526"/>
              </w:tabs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b/>
                <w:bCs/>
                <w:i/>
                <w:iCs/>
                <w:kern w:val="28"/>
                <w:lang w:eastAsia="en-US"/>
              </w:rPr>
            </w:pPr>
            <w:r w:rsidRPr="004F1DBC">
              <w:rPr>
                <w:b/>
                <w:bCs/>
                <w:iCs/>
                <w:kern w:val="28"/>
                <w:lang w:eastAsia="en-US"/>
              </w:rPr>
              <w:t xml:space="preserve">Шарыгин М.Д., </w:t>
            </w:r>
            <w:r w:rsidRPr="004F1DBC">
              <w:rPr>
                <w:bCs/>
                <w:iCs/>
                <w:kern w:val="28"/>
                <w:lang w:eastAsia="en-US"/>
              </w:rPr>
              <w:t xml:space="preserve">заслуженный профессор ПГНИУ, </w:t>
            </w:r>
            <w:r w:rsidRPr="004F1DBC">
              <w:rPr>
                <w:kern w:val="28"/>
                <w:lang w:eastAsia="en-US"/>
              </w:rPr>
              <w:t>Заслуженный деятель науки РФ,</w:t>
            </w:r>
            <w:r w:rsidRPr="004F1DBC">
              <w:rPr>
                <w:bCs/>
                <w:iCs/>
                <w:kern w:val="28"/>
                <w:lang w:eastAsia="en-US"/>
              </w:rPr>
              <w:t xml:space="preserve"> доктор географических наук, профессор </w:t>
            </w:r>
            <w:r w:rsidRPr="004F1DBC">
              <w:rPr>
                <w:kern w:val="28"/>
                <w:lang w:eastAsia="en-US"/>
              </w:rPr>
              <w:t xml:space="preserve">кафедры </w:t>
            </w:r>
            <w:r w:rsidRPr="004F1DBC">
              <w:t>социально-экономической географии Пермского государственного национального исслед</w:t>
            </w:r>
            <w:r w:rsidRPr="004F1DBC">
              <w:t>о</w:t>
            </w:r>
            <w:r w:rsidRPr="004F1DBC">
              <w:t>вательского университета</w:t>
            </w:r>
            <w:r w:rsidRPr="004F1DBC">
              <w:rPr>
                <w:bCs/>
                <w:iCs/>
                <w:kern w:val="28"/>
                <w:lang w:eastAsia="en-US"/>
              </w:rPr>
              <w:t xml:space="preserve"> </w:t>
            </w:r>
            <w:r w:rsidRPr="004F1DBC">
              <w:rPr>
                <w:kern w:val="28"/>
                <w:lang w:eastAsia="en-US"/>
              </w:rPr>
              <w:t>(Пермь)</w:t>
            </w:r>
          </w:p>
          <w:p w:rsidR="00FC7964" w:rsidRPr="004F1DBC" w:rsidRDefault="00FC7964" w:rsidP="00F82139">
            <w:pPr>
              <w:numPr>
                <w:ilvl w:val="0"/>
                <w:numId w:val="5"/>
              </w:numPr>
              <w:tabs>
                <w:tab w:val="left" w:pos="526"/>
              </w:tabs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b/>
                <w:bCs/>
                <w:i/>
                <w:iCs/>
                <w:kern w:val="28"/>
                <w:lang w:eastAsia="en-US"/>
              </w:rPr>
            </w:pPr>
            <w:r w:rsidRPr="004F1DBC">
              <w:rPr>
                <w:b/>
                <w:bCs/>
                <w:iCs/>
                <w:kern w:val="28"/>
                <w:lang w:eastAsia="en-US"/>
              </w:rPr>
              <w:t xml:space="preserve">Зырянов А.И., </w:t>
            </w:r>
            <w:r w:rsidRPr="004F1DBC">
              <w:rPr>
                <w:kern w:val="28"/>
                <w:lang w:eastAsia="en-US"/>
              </w:rPr>
              <w:t>декан географического факультета, заведующий кафедрой туризма Пермского государственного национального  исследовательского ун</w:t>
            </w:r>
            <w:r w:rsidRPr="004F1DBC">
              <w:rPr>
                <w:kern w:val="28"/>
                <w:lang w:eastAsia="en-US"/>
              </w:rPr>
              <w:t>и</w:t>
            </w:r>
            <w:r w:rsidRPr="004F1DBC">
              <w:rPr>
                <w:kern w:val="28"/>
                <w:lang w:eastAsia="en-US"/>
              </w:rPr>
              <w:t xml:space="preserve">верситета, доктор географических наук, профессор (Пермь) </w:t>
            </w:r>
          </w:p>
          <w:p w:rsidR="00FC7964" w:rsidRPr="004F1DBC" w:rsidRDefault="00FC7964" w:rsidP="00F82139">
            <w:pPr>
              <w:numPr>
                <w:ilvl w:val="0"/>
                <w:numId w:val="5"/>
              </w:numPr>
              <w:tabs>
                <w:tab w:val="left" w:pos="526"/>
              </w:tabs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iCs/>
                <w:kern w:val="28"/>
                <w:lang w:eastAsia="en-US"/>
              </w:rPr>
            </w:pPr>
            <w:r w:rsidRPr="004F1DBC">
              <w:rPr>
                <w:b/>
                <w:bCs/>
                <w:iCs/>
                <w:kern w:val="28"/>
                <w:lang w:eastAsia="en-US"/>
              </w:rPr>
              <w:t xml:space="preserve">Бакланов П.Я., </w:t>
            </w:r>
            <w:r w:rsidRPr="004F1DBC">
              <w:rPr>
                <w:iCs/>
                <w:kern w:val="28"/>
                <w:lang w:eastAsia="en-US"/>
              </w:rPr>
              <w:t>академик РАН, научный руководитель Тихоокеанского и</w:t>
            </w:r>
            <w:r w:rsidRPr="004F1DBC">
              <w:rPr>
                <w:iCs/>
                <w:kern w:val="28"/>
                <w:lang w:eastAsia="en-US"/>
              </w:rPr>
              <w:t>н</w:t>
            </w:r>
            <w:r w:rsidRPr="004F1DBC">
              <w:rPr>
                <w:iCs/>
                <w:kern w:val="28"/>
                <w:lang w:eastAsia="en-US"/>
              </w:rPr>
              <w:t>ститута географии ДВО РАН, заведующий кафедрой географии и устойчивого развития геосистем Дальневосточного федерального университета, доктор ге</w:t>
            </w:r>
            <w:r w:rsidRPr="004F1DBC">
              <w:rPr>
                <w:iCs/>
                <w:kern w:val="28"/>
                <w:lang w:eastAsia="en-US"/>
              </w:rPr>
              <w:t>о</w:t>
            </w:r>
            <w:r w:rsidRPr="004F1DBC">
              <w:rPr>
                <w:iCs/>
                <w:kern w:val="28"/>
                <w:lang w:eastAsia="en-US"/>
              </w:rPr>
              <w:t>графических наук, профессор, вице-президент РГО (Владивосток)</w:t>
            </w:r>
          </w:p>
          <w:p w:rsidR="00FC7964" w:rsidRPr="004F1DBC" w:rsidRDefault="00FC7964" w:rsidP="00156320">
            <w:pPr>
              <w:numPr>
                <w:ilvl w:val="0"/>
                <w:numId w:val="5"/>
              </w:numPr>
              <w:tabs>
                <w:tab w:val="left" w:pos="526"/>
              </w:tabs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b/>
                <w:bCs/>
                <w:i/>
                <w:iCs/>
                <w:kern w:val="28"/>
                <w:lang w:eastAsia="en-US"/>
              </w:rPr>
            </w:pPr>
            <w:r w:rsidRPr="004F1DBC">
              <w:rPr>
                <w:b/>
                <w:bCs/>
                <w:iCs/>
                <w:kern w:val="28"/>
                <w:lang w:eastAsia="en-US"/>
              </w:rPr>
              <w:t>Гнято</w:t>
            </w:r>
            <w:r w:rsidRPr="004F1DBC">
              <w:rPr>
                <w:b/>
                <w:bCs/>
                <w:i/>
                <w:iCs/>
                <w:kern w:val="28"/>
                <w:lang w:eastAsia="en-US"/>
              </w:rPr>
              <w:t xml:space="preserve"> </w:t>
            </w:r>
            <w:r w:rsidRPr="004F1DBC">
              <w:rPr>
                <w:b/>
                <w:bCs/>
                <w:iCs/>
                <w:kern w:val="28"/>
                <w:lang w:eastAsia="en-US"/>
              </w:rPr>
              <w:t>Р.</w:t>
            </w:r>
            <w:r w:rsidRPr="004F1DBC">
              <w:rPr>
                <w:b/>
                <w:bCs/>
                <w:i/>
                <w:iCs/>
                <w:kern w:val="28"/>
                <w:lang w:eastAsia="en-US"/>
              </w:rPr>
              <w:t xml:space="preserve">, </w:t>
            </w:r>
            <w:r w:rsidRPr="004F1DBC">
              <w:rPr>
                <w:iCs/>
                <w:kern w:val="28"/>
                <w:lang w:eastAsia="en-US"/>
              </w:rPr>
              <w:t>доктор г</w:t>
            </w:r>
            <w:r>
              <w:rPr>
                <w:iCs/>
                <w:kern w:val="28"/>
                <w:lang w:eastAsia="en-US"/>
              </w:rPr>
              <w:t>еографических наук, профессор, П</w:t>
            </w:r>
            <w:r w:rsidRPr="004F1DBC">
              <w:rPr>
                <w:iCs/>
                <w:kern w:val="28"/>
                <w:lang w:eastAsia="en-US"/>
              </w:rPr>
              <w:t>резидент Географич</w:t>
            </w:r>
            <w:r w:rsidRPr="004F1DBC">
              <w:rPr>
                <w:iCs/>
                <w:kern w:val="28"/>
                <w:lang w:eastAsia="en-US"/>
              </w:rPr>
              <w:t>е</w:t>
            </w:r>
            <w:r w:rsidRPr="004F1DBC">
              <w:rPr>
                <w:iCs/>
                <w:kern w:val="28"/>
                <w:lang w:eastAsia="en-US"/>
              </w:rPr>
              <w:t>ского общества Республики Сербской (Баня-Лука, Республика Сербская, Босния и Герцеговина)</w:t>
            </w:r>
          </w:p>
          <w:p w:rsidR="00FC7964" w:rsidRPr="004F1DBC" w:rsidRDefault="00FC7964" w:rsidP="00156320">
            <w:pPr>
              <w:numPr>
                <w:ilvl w:val="0"/>
                <w:numId w:val="5"/>
              </w:numPr>
              <w:tabs>
                <w:tab w:val="left" w:pos="526"/>
              </w:tabs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b/>
                <w:bCs/>
                <w:i/>
                <w:i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Ибрагимов А.</w:t>
            </w:r>
            <w:r w:rsidRPr="004F1DBC">
              <w:rPr>
                <w:kern w:val="28"/>
                <w:lang w:eastAsia="en-US"/>
              </w:rPr>
              <w:t>, доктор географических наук, профессор Эгейского униве</w:t>
            </w:r>
            <w:r w:rsidRPr="004F1DBC">
              <w:rPr>
                <w:kern w:val="28"/>
                <w:lang w:eastAsia="en-US"/>
              </w:rPr>
              <w:t>р</w:t>
            </w:r>
            <w:r w:rsidRPr="004F1DBC">
              <w:rPr>
                <w:kern w:val="28"/>
                <w:lang w:eastAsia="en-US"/>
              </w:rPr>
              <w:t>ситета (Измир, Турция)</w:t>
            </w:r>
          </w:p>
          <w:p w:rsidR="00FC7964" w:rsidRPr="004F1DBC" w:rsidRDefault="00FC7964" w:rsidP="00F82139">
            <w:pPr>
              <w:numPr>
                <w:ilvl w:val="0"/>
                <w:numId w:val="5"/>
              </w:numPr>
              <w:tabs>
                <w:tab w:val="left" w:pos="526"/>
              </w:tabs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b/>
                <w:bCs/>
                <w:i/>
                <w:iCs/>
                <w:kern w:val="28"/>
                <w:lang w:eastAsia="en-US"/>
              </w:rPr>
            </w:pPr>
            <w:r>
              <w:rPr>
                <w:b/>
                <w:iCs/>
                <w:kern w:val="28"/>
                <w:lang w:eastAsia="en-US"/>
              </w:rPr>
              <w:t>Нады</w:t>
            </w:r>
            <w:r w:rsidRPr="004F1DBC">
              <w:rPr>
                <w:b/>
                <w:iCs/>
                <w:kern w:val="28"/>
                <w:lang w:eastAsia="en-US"/>
              </w:rPr>
              <w:t>ров Ш.М.</w:t>
            </w:r>
            <w:r w:rsidRPr="004F1DBC">
              <w:rPr>
                <w:kern w:val="28"/>
                <w:lang w:eastAsia="en-US"/>
              </w:rPr>
              <w:t>, доктор географический наук, профессор Казахского н</w:t>
            </w:r>
            <w:r w:rsidRPr="004F1DBC">
              <w:rPr>
                <w:kern w:val="28"/>
                <w:lang w:eastAsia="en-US"/>
              </w:rPr>
              <w:t>а</w:t>
            </w:r>
            <w:r w:rsidRPr="004F1DBC">
              <w:rPr>
                <w:kern w:val="28"/>
                <w:lang w:eastAsia="en-US"/>
              </w:rPr>
              <w:t>ционального университета имени аль-Фараби, (Алма-Ата, Казахстан)</w:t>
            </w:r>
          </w:p>
          <w:p w:rsidR="00FC7964" w:rsidRPr="001F6D9C" w:rsidRDefault="00FC7964" w:rsidP="00F82139">
            <w:pPr>
              <w:numPr>
                <w:ilvl w:val="0"/>
                <w:numId w:val="5"/>
              </w:numPr>
              <w:tabs>
                <w:tab w:val="left" w:pos="526"/>
              </w:tabs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bCs/>
                <w:i/>
                <w:iCs/>
                <w:kern w:val="28"/>
                <w:lang w:eastAsia="en-US"/>
              </w:rPr>
            </w:pPr>
            <w:r w:rsidRPr="004F1DBC">
              <w:rPr>
                <w:b/>
                <w:kern w:val="28"/>
                <w:lang w:eastAsia="en-US"/>
              </w:rPr>
              <w:t xml:space="preserve">Хосе М. Матео Родригес, </w:t>
            </w:r>
            <w:r w:rsidRPr="004F1DBC">
              <w:rPr>
                <w:kern w:val="28"/>
                <w:lang w:eastAsia="en-US"/>
              </w:rPr>
              <w:t>доктор географических наук, академик, профе</w:t>
            </w:r>
            <w:r w:rsidRPr="004F1DBC">
              <w:rPr>
                <w:kern w:val="28"/>
                <w:lang w:eastAsia="en-US"/>
              </w:rPr>
              <w:t>с</w:t>
            </w:r>
            <w:r w:rsidRPr="004F1DBC">
              <w:rPr>
                <w:kern w:val="28"/>
                <w:lang w:eastAsia="en-US"/>
              </w:rPr>
              <w:t xml:space="preserve">сор Университета Гаваны, </w:t>
            </w:r>
            <w:r w:rsidRPr="004F1DBC">
              <w:rPr>
                <w:color w:val="000000"/>
                <w:shd w:val="clear" w:color="auto" w:fill="FFFFFF"/>
              </w:rPr>
              <w:t>Президент Географического общества Республики Куба (Гавана, Республика Куба)</w:t>
            </w:r>
          </w:p>
          <w:p w:rsidR="00FC7964" w:rsidRPr="004F1DBC" w:rsidRDefault="00FC7964" w:rsidP="001F6D9C">
            <w:pPr>
              <w:tabs>
                <w:tab w:val="left" w:pos="52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bCs/>
                <w:i/>
                <w:iCs/>
                <w:kern w:val="28"/>
                <w:lang w:eastAsia="en-US"/>
              </w:rPr>
            </w:pPr>
          </w:p>
        </w:tc>
      </w:tr>
      <w:tr w:rsidR="00FC7964" w:rsidRPr="004F1DBC">
        <w:tc>
          <w:tcPr>
            <w:tcW w:w="1560" w:type="dxa"/>
          </w:tcPr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10.30 – 10.40</w:t>
            </w:r>
          </w:p>
        </w:tc>
        <w:tc>
          <w:tcPr>
            <w:tcW w:w="8646" w:type="dxa"/>
            <w:gridSpan w:val="2"/>
          </w:tcPr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 xml:space="preserve">Подведение итогов Конкурса АРГО  </w:t>
            </w:r>
          </w:p>
          <w:p w:rsidR="00FC7964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 xml:space="preserve">и торжественное вручение наград номинантам </w:t>
            </w:r>
          </w:p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kern w:val="28"/>
                <w:lang w:eastAsia="en-US"/>
              </w:rPr>
            </w:pPr>
            <w:r w:rsidRPr="004F1DBC">
              <w:rPr>
                <w:i/>
                <w:iCs/>
                <w:kern w:val="28"/>
                <w:lang w:eastAsia="en-US"/>
              </w:rPr>
              <w:t>Итоги конкурса подводит:</w:t>
            </w:r>
          </w:p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kern w:val="28"/>
                <w:lang w:eastAsia="en-US"/>
              </w:rPr>
            </w:pPr>
          </w:p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А.И. Чистобаев</w:t>
            </w:r>
            <w:r w:rsidRPr="004F1DBC">
              <w:rPr>
                <w:kern w:val="28"/>
                <w:lang w:eastAsia="en-US"/>
              </w:rPr>
              <w:t xml:space="preserve">, председатель комиссии по наградам АРГО, </w:t>
            </w:r>
          </w:p>
          <w:p w:rsidR="00FC7964" w:rsidRPr="004F1DBC" w:rsidRDefault="00FC7964" w:rsidP="00BF4D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kern w:val="28"/>
                <w:lang w:eastAsia="en-US"/>
              </w:rPr>
              <w:t>д.г.н., профессор, Заслуженный деятель науки РФ</w:t>
            </w:r>
          </w:p>
          <w:p w:rsidR="00FC7964" w:rsidRPr="004F1DBC" w:rsidRDefault="00FC7964" w:rsidP="00BF4D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</w:tc>
      </w:tr>
      <w:tr w:rsidR="00FC7964" w:rsidRPr="004F1DBC" w:rsidTr="00497334">
        <w:trPr>
          <w:trHeight w:val="1621"/>
        </w:trPr>
        <w:tc>
          <w:tcPr>
            <w:tcW w:w="10206" w:type="dxa"/>
            <w:gridSpan w:val="3"/>
          </w:tcPr>
          <w:p w:rsidR="00FC7964" w:rsidRPr="004F1DBC" w:rsidRDefault="00FC7964" w:rsidP="00E34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1F6D9C" w:rsidRDefault="00FC7964" w:rsidP="00E34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sz w:val="28"/>
                <w:szCs w:val="28"/>
                <w:lang w:eastAsia="en-US"/>
              </w:rPr>
            </w:pPr>
            <w:r w:rsidRPr="001F6D9C">
              <w:rPr>
                <w:b/>
                <w:bCs/>
                <w:kern w:val="28"/>
                <w:sz w:val="28"/>
                <w:szCs w:val="28"/>
                <w:lang w:eastAsia="en-US"/>
              </w:rPr>
              <w:t xml:space="preserve">Международная научная конференция </w:t>
            </w:r>
          </w:p>
          <w:p w:rsidR="00FC7964" w:rsidRPr="001F6D9C" w:rsidRDefault="00FC7964" w:rsidP="00E34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F6D9C">
              <w:rPr>
                <w:kern w:val="28"/>
                <w:sz w:val="28"/>
                <w:szCs w:val="28"/>
                <w:lang w:eastAsia="en-US"/>
              </w:rPr>
              <w:t>«</w:t>
            </w:r>
            <w:r w:rsidRPr="001F6D9C">
              <w:rPr>
                <w:b/>
                <w:bCs/>
                <w:sz w:val="28"/>
                <w:szCs w:val="28"/>
              </w:rPr>
              <w:t xml:space="preserve">Россия и её регионы в полимасштабных </w:t>
            </w:r>
          </w:p>
          <w:p w:rsidR="00FC7964" w:rsidRPr="004F1DBC" w:rsidRDefault="00FC7964" w:rsidP="004973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1F6D9C">
              <w:rPr>
                <w:b/>
                <w:bCs/>
                <w:sz w:val="28"/>
                <w:szCs w:val="28"/>
              </w:rPr>
              <w:t>интеграционно-дезинтеграционных процессах</w:t>
            </w:r>
            <w:r w:rsidRPr="001F6D9C">
              <w:rPr>
                <w:kern w:val="28"/>
                <w:sz w:val="28"/>
                <w:szCs w:val="28"/>
                <w:lang w:eastAsia="en-US"/>
              </w:rPr>
              <w:t>»</w:t>
            </w:r>
          </w:p>
        </w:tc>
      </w:tr>
      <w:tr w:rsidR="00FC7964" w:rsidRPr="004F1DBC" w:rsidTr="00BF4D11">
        <w:tc>
          <w:tcPr>
            <w:tcW w:w="5034" w:type="dxa"/>
            <w:gridSpan w:val="2"/>
            <w:shd w:val="clear" w:color="auto" w:fill="EEECE1"/>
          </w:tcPr>
          <w:p w:rsidR="00FC7964" w:rsidRPr="004F1DBC" w:rsidRDefault="00FC7964" w:rsidP="00135D32">
            <w:pPr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ОРГКОМИТЕТ</w:t>
            </w:r>
          </w:p>
          <w:p w:rsidR="00FC7964" w:rsidRPr="004F1DBC" w:rsidRDefault="00FC7964" w:rsidP="00135D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 xml:space="preserve">Международной научной конференции </w:t>
            </w:r>
          </w:p>
          <w:p w:rsidR="00FC7964" w:rsidRPr="004F1DBC" w:rsidRDefault="00FC7964" w:rsidP="00135D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kern w:val="28"/>
                <w:lang w:eastAsia="en-US"/>
              </w:rPr>
              <w:t>«</w:t>
            </w:r>
            <w:r w:rsidRPr="004F1DBC">
              <w:rPr>
                <w:b/>
                <w:bCs/>
              </w:rPr>
              <w:t>Россия и её регионы в полимасштабных интеграционно-дезинтеграционных проце</w:t>
            </w:r>
            <w:r w:rsidRPr="004F1DBC">
              <w:rPr>
                <w:b/>
                <w:bCs/>
              </w:rPr>
              <w:t>с</w:t>
            </w:r>
            <w:r w:rsidRPr="004F1DBC">
              <w:rPr>
                <w:b/>
                <w:bCs/>
              </w:rPr>
              <w:t>сах</w:t>
            </w:r>
            <w:r w:rsidRPr="004F1DBC">
              <w:rPr>
                <w:kern w:val="28"/>
                <w:lang w:eastAsia="en-US"/>
              </w:rPr>
              <w:t xml:space="preserve">» </w:t>
            </w:r>
          </w:p>
          <w:p w:rsidR="00FC7964" w:rsidRPr="004F1DBC" w:rsidRDefault="00FC7964" w:rsidP="00135D32">
            <w:pPr>
              <w:spacing w:line="276" w:lineRule="auto"/>
              <w:jc w:val="both"/>
              <w:rPr>
                <w:b/>
                <w:bCs/>
                <w:kern w:val="28"/>
                <w:lang w:eastAsia="en-US"/>
              </w:rPr>
            </w:pPr>
          </w:p>
          <w:p w:rsidR="00FC7964" w:rsidRPr="003C0798" w:rsidRDefault="00FC7964" w:rsidP="00BF4D11">
            <w:pPr>
              <w:pStyle w:val="NormalWeb"/>
              <w:spacing w:line="276" w:lineRule="auto"/>
              <w:ind w:left="0"/>
              <w:jc w:val="both"/>
              <w:rPr>
                <w:b/>
                <w:bCs/>
                <w:kern w:val="28"/>
                <w:lang w:eastAsia="en-US"/>
              </w:rPr>
            </w:pPr>
            <w:r w:rsidRPr="003C0798">
              <w:rPr>
                <w:b/>
                <w:bCs/>
                <w:kern w:val="28"/>
                <w:lang w:eastAsia="en-US"/>
              </w:rPr>
              <w:t xml:space="preserve">Председатель: </w:t>
            </w:r>
          </w:p>
          <w:p w:rsidR="00FC7964" w:rsidRPr="003C0798" w:rsidRDefault="00FC7964" w:rsidP="00BF4D11">
            <w:pPr>
              <w:pStyle w:val="NormalWeb"/>
              <w:spacing w:line="276" w:lineRule="auto"/>
              <w:ind w:left="0"/>
              <w:jc w:val="both"/>
              <w:rPr>
                <w:b/>
                <w:bCs/>
                <w:kern w:val="28"/>
                <w:lang w:eastAsia="en-US"/>
              </w:rPr>
            </w:pPr>
            <w:r w:rsidRPr="003C0798">
              <w:rPr>
                <w:b/>
                <w:bCs/>
                <w:kern w:val="28"/>
                <w:lang w:eastAsia="en-US"/>
              </w:rPr>
              <w:t xml:space="preserve">Ивенских И.В. </w:t>
            </w:r>
            <w:r w:rsidRPr="003C0798">
              <w:rPr>
                <w:bCs/>
                <w:kern w:val="28"/>
                <w:lang w:eastAsia="en-US"/>
              </w:rPr>
              <w:t>Заместитель председателя правительства Пермского края</w:t>
            </w:r>
            <w:r w:rsidRPr="003C0798">
              <w:rPr>
                <w:b/>
                <w:bCs/>
                <w:kern w:val="28"/>
                <w:lang w:eastAsia="en-US"/>
              </w:rPr>
              <w:t xml:space="preserve"> </w:t>
            </w:r>
            <w:r w:rsidRPr="003C0798">
              <w:rPr>
                <w:bCs/>
                <w:kern w:val="28"/>
                <w:lang w:eastAsia="en-US"/>
              </w:rPr>
              <w:t>(Пермь)</w:t>
            </w:r>
          </w:p>
          <w:p w:rsidR="00FC7964" w:rsidRPr="003C0798" w:rsidRDefault="00FC7964" w:rsidP="00BF4D11">
            <w:pPr>
              <w:pStyle w:val="NormalWeb"/>
              <w:spacing w:line="276" w:lineRule="auto"/>
              <w:ind w:left="0"/>
              <w:jc w:val="both"/>
              <w:rPr>
                <w:b/>
                <w:bCs/>
                <w:kern w:val="28"/>
                <w:lang w:eastAsia="en-US"/>
              </w:rPr>
            </w:pPr>
          </w:p>
          <w:p w:rsidR="00FC7964" w:rsidRPr="003C0798" w:rsidRDefault="00FC7964" w:rsidP="00BF4D11">
            <w:pPr>
              <w:pStyle w:val="NormalWeb"/>
              <w:spacing w:line="276" w:lineRule="auto"/>
              <w:ind w:left="0"/>
              <w:jc w:val="both"/>
              <w:rPr>
                <w:b/>
                <w:bCs/>
                <w:kern w:val="28"/>
                <w:lang w:eastAsia="en-US"/>
              </w:rPr>
            </w:pPr>
            <w:r w:rsidRPr="003C0798">
              <w:rPr>
                <w:b/>
                <w:bCs/>
                <w:kern w:val="28"/>
                <w:lang w:eastAsia="en-US"/>
              </w:rPr>
              <w:t>Заместители Председателя:</w:t>
            </w:r>
          </w:p>
          <w:p w:rsidR="00FC7964" w:rsidRPr="003C0798" w:rsidRDefault="00FC7964" w:rsidP="00BF4D11">
            <w:pPr>
              <w:pStyle w:val="NormalWeb"/>
              <w:spacing w:line="276" w:lineRule="auto"/>
              <w:ind w:left="0"/>
              <w:jc w:val="both"/>
              <w:rPr>
                <w:b/>
                <w:bCs/>
                <w:kern w:val="28"/>
                <w:lang w:eastAsia="en-US"/>
              </w:rPr>
            </w:pPr>
            <w:r w:rsidRPr="003C0798">
              <w:rPr>
                <w:b/>
                <w:bCs/>
                <w:kern w:val="28"/>
                <w:lang w:eastAsia="en-US"/>
              </w:rPr>
              <w:t xml:space="preserve">Макарихин И.Ю., </w:t>
            </w:r>
            <w:r w:rsidRPr="003C0798">
              <w:rPr>
                <w:bCs/>
                <w:iCs/>
                <w:kern w:val="28"/>
                <w:lang w:eastAsia="en-US"/>
              </w:rPr>
              <w:t xml:space="preserve">Ректор </w:t>
            </w:r>
            <w:r w:rsidRPr="003C0798">
              <w:rPr>
                <w:kern w:val="28"/>
                <w:lang w:eastAsia="en-US"/>
              </w:rPr>
              <w:t>Пермского гос</w:t>
            </w:r>
            <w:r w:rsidRPr="003C0798">
              <w:rPr>
                <w:kern w:val="28"/>
                <w:lang w:eastAsia="en-US"/>
              </w:rPr>
              <w:t>у</w:t>
            </w:r>
            <w:r w:rsidRPr="003C0798">
              <w:rPr>
                <w:kern w:val="28"/>
                <w:lang w:eastAsia="en-US"/>
              </w:rPr>
              <w:t>дарственного национального  исследовател</w:t>
            </w:r>
            <w:r w:rsidRPr="003C0798">
              <w:rPr>
                <w:kern w:val="28"/>
                <w:lang w:eastAsia="en-US"/>
              </w:rPr>
              <w:t>ь</w:t>
            </w:r>
            <w:r w:rsidRPr="003C0798">
              <w:rPr>
                <w:kern w:val="28"/>
                <w:lang w:eastAsia="en-US"/>
              </w:rPr>
              <w:t>ского университета, д. ф.-м. наук (Пермь)</w:t>
            </w:r>
          </w:p>
          <w:p w:rsidR="00FC7964" w:rsidRPr="003C0798" w:rsidRDefault="00FC7964" w:rsidP="00156320">
            <w:pPr>
              <w:pStyle w:val="NormalWeb"/>
              <w:spacing w:line="276" w:lineRule="auto"/>
              <w:ind w:left="0"/>
              <w:jc w:val="both"/>
              <w:rPr>
                <w:b/>
                <w:bCs/>
                <w:kern w:val="28"/>
                <w:lang w:eastAsia="en-US"/>
              </w:rPr>
            </w:pPr>
            <w:r w:rsidRPr="003C0798">
              <w:rPr>
                <w:b/>
                <w:kern w:val="28"/>
                <w:lang w:eastAsia="en-US"/>
              </w:rPr>
              <w:t>Кассина Р.А.,</w:t>
            </w:r>
            <w:r w:rsidRPr="003C0798">
              <w:rPr>
                <w:kern w:val="28"/>
                <w:lang w:eastAsia="en-US"/>
              </w:rPr>
              <w:t xml:space="preserve"> министр образования и науки Пермского края (Пермь)</w:t>
            </w:r>
          </w:p>
          <w:p w:rsidR="00FC7964" w:rsidRPr="003C0798" w:rsidRDefault="00FC7964" w:rsidP="00156320">
            <w:pPr>
              <w:pStyle w:val="NormalWeb"/>
              <w:spacing w:line="276" w:lineRule="auto"/>
              <w:ind w:left="0"/>
              <w:jc w:val="both"/>
              <w:rPr>
                <w:b/>
                <w:bCs/>
                <w:kern w:val="28"/>
                <w:lang w:eastAsia="en-US"/>
              </w:rPr>
            </w:pPr>
            <w:r w:rsidRPr="003C0798">
              <w:rPr>
                <w:b/>
                <w:bCs/>
                <w:kern w:val="28"/>
                <w:lang w:eastAsia="en-US"/>
              </w:rPr>
              <w:t xml:space="preserve">Зырянов А.И., </w:t>
            </w:r>
            <w:r w:rsidRPr="003C0798">
              <w:rPr>
                <w:kern w:val="28"/>
                <w:lang w:eastAsia="en-US"/>
              </w:rPr>
              <w:t>декан географического ф</w:t>
            </w:r>
            <w:r w:rsidRPr="003C0798">
              <w:rPr>
                <w:kern w:val="28"/>
                <w:lang w:eastAsia="en-US"/>
              </w:rPr>
              <w:t>а</w:t>
            </w:r>
            <w:r w:rsidRPr="003C0798">
              <w:rPr>
                <w:kern w:val="28"/>
                <w:lang w:eastAsia="en-US"/>
              </w:rPr>
              <w:t>культета Пермского государственного наци</w:t>
            </w:r>
            <w:r w:rsidRPr="003C0798">
              <w:rPr>
                <w:kern w:val="28"/>
                <w:lang w:eastAsia="en-US"/>
              </w:rPr>
              <w:t>о</w:t>
            </w:r>
            <w:r w:rsidRPr="003C0798">
              <w:rPr>
                <w:kern w:val="28"/>
                <w:lang w:eastAsia="en-US"/>
              </w:rPr>
              <w:t>нального исследовательского университета, д.г.н., профессор (Пермь)</w:t>
            </w:r>
          </w:p>
          <w:p w:rsidR="00FC7964" w:rsidRPr="003C0798" w:rsidRDefault="00FC7964" w:rsidP="00BF4D11">
            <w:pPr>
              <w:pStyle w:val="NormalWeb"/>
              <w:spacing w:line="276" w:lineRule="auto"/>
              <w:ind w:left="0"/>
              <w:jc w:val="both"/>
              <w:rPr>
                <w:b/>
                <w:bCs/>
                <w:kern w:val="28"/>
                <w:lang w:eastAsia="en-US"/>
              </w:rPr>
            </w:pPr>
          </w:p>
          <w:p w:rsidR="00FC7964" w:rsidRPr="003C0798" w:rsidRDefault="00FC7964" w:rsidP="00BF4D11">
            <w:pPr>
              <w:pStyle w:val="NormalWeb"/>
              <w:spacing w:line="276" w:lineRule="auto"/>
              <w:ind w:left="0"/>
              <w:jc w:val="both"/>
              <w:rPr>
                <w:b/>
                <w:bCs/>
                <w:kern w:val="28"/>
                <w:lang w:eastAsia="en-US"/>
              </w:rPr>
            </w:pPr>
            <w:r w:rsidRPr="003C0798">
              <w:rPr>
                <w:b/>
                <w:bCs/>
                <w:kern w:val="28"/>
                <w:lang w:eastAsia="en-US"/>
              </w:rPr>
              <w:t>Члены Оргкомитета:</w:t>
            </w:r>
          </w:p>
          <w:p w:rsidR="00FC7964" w:rsidRPr="003C0798" w:rsidRDefault="00FC7964" w:rsidP="00BF4D11">
            <w:pPr>
              <w:pStyle w:val="NormalWeb"/>
              <w:spacing w:line="276" w:lineRule="auto"/>
              <w:ind w:left="0"/>
              <w:jc w:val="both"/>
              <w:rPr>
                <w:b/>
                <w:bCs/>
                <w:kern w:val="28"/>
                <w:lang w:eastAsia="en-US"/>
              </w:rPr>
            </w:pPr>
          </w:p>
          <w:p w:rsidR="00FC7964" w:rsidRPr="004F1DBC" w:rsidRDefault="00FC7964" w:rsidP="00BF4D11">
            <w:pPr>
              <w:shd w:val="clear" w:color="auto" w:fill="EEECE1"/>
              <w:spacing w:line="276" w:lineRule="auto"/>
              <w:jc w:val="both"/>
              <w:rPr>
                <w:kern w:val="28"/>
                <w:lang w:eastAsia="en-US"/>
              </w:rPr>
            </w:pPr>
            <w:r w:rsidRPr="004F1DBC">
              <w:rPr>
                <w:b/>
              </w:rPr>
              <w:t>Балина Т.А.,</w:t>
            </w:r>
            <w:r w:rsidRPr="004F1DBC">
              <w:t xml:space="preserve"> </w:t>
            </w:r>
            <w:r w:rsidRPr="004F1DBC">
              <w:rPr>
                <w:kern w:val="28"/>
                <w:lang w:eastAsia="en-US"/>
              </w:rPr>
              <w:t>доцент кафедры социально-экономической географии ПГНИУ, к.г.н. (Пермь)</w:t>
            </w:r>
          </w:p>
          <w:p w:rsidR="00FC7964" w:rsidRPr="003C0798" w:rsidRDefault="00FC7964" w:rsidP="00BF4D11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 xml:space="preserve">Блусь П. И., </w:t>
            </w:r>
            <w:r w:rsidRPr="003C0798">
              <w:t>директор РИНО ПГНИУ, к.г.н., доцент (Пермь)</w:t>
            </w:r>
          </w:p>
          <w:p w:rsidR="00FC7964" w:rsidRPr="003C0798" w:rsidRDefault="00FC7964" w:rsidP="00BF4D11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>Ведерников А.П</w:t>
            </w:r>
            <w:r w:rsidRPr="003C0798">
              <w:t>., старший преподаватель кафедры туризма ПГНИУ (Пермь)</w:t>
            </w:r>
          </w:p>
          <w:p w:rsidR="00FC7964" w:rsidRPr="003C0798" w:rsidRDefault="00FC7964" w:rsidP="00BF4D11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>Головачева А.А.,</w:t>
            </w:r>
            <w:r w:rsidRPr="003C0798">
              <w:t xml:space="preserve"> начальник отдела развития туризма министерства физической культуры, спорта и туризма Пермского края (Пермь)</w:t>
            </w:r>
          </w:p>
          <w:p w:rsidR="00FC7964" w:rsidRPr="003C0798" w:rsidRDefault="00FC7964" w:rsidP="00BF4D11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 xml:space="preserve">Ефремов А.М., </w:t>
            </w:r>
            <w:r w:rsidRPr="003C0798">
              <w:t>начальник отдела анализа и прогнозирования министерства экономич</w:t>
            </w:r>
            <w:r w:rsidRPr="003C0798">
              <w:t>е</w:t>
            </w:r>
            <w:r w:rsidRPr="003C0798">
              <w:t>ского развития Пермского края (Пермь)</w:t>
            </w:r>
          </w:p>
          <w:p w:rsidR="00FC7964" w:rsidRPr="003C0798" w:rsidRDefault="00FC7964" w:rsidP="00BF4D11">
            <w:pPr>
              <w:pStyle w:val="NormalWeb"/>
              <w:spacing w:line="276" w:lineRule="auto"/>
              <w:ind w:left="0"/>
              <w:jc w:val="both"/>
              <w:rPr>
                <w:b/>
              </w:rPr>
            </w:pPr>
            <w:r w:rsidRPr="003C0798">
              <w:rPr>
                <w:b/>
              </w:rPr>
              <w:t xml:space="preserve">Зорин К.А., </w:t>
            </w:r>
            <w:r w:rsidRPr="003C0798">
              <w:rPr>
                <w:iCs/>
                <w:color w:val="000000"/>
              </w:rPr>
              <w:t>заместитель министра территор</w:t>
            </w:r>
            <w:r w:rsidRPr="003C0798">
              <w:rPr>
                <w:iCs/>
                <w:color w:val="000000"/>
              </w:rPr>
              <w:t>и</w:t>
            </w:r>
            <w:r w:rsidRPr="003C0798">
              <w:rPr>
                <w:iCs/>
                <w:color w:val="000000"/>
              </w:rPr>
              <w:t>ального развития Пермского края, начальник управления реализации муниципальных пр</w:t>
            </w:r>
            <w:r w:rsidRPr="003C0798">
              <w:rPr>
                <w:iCs/>
                <w:color w:val="000000"/>
              </w:rPr>
              <w:t>о</w:t>
            </w:r>
            <w:r w:rsidRPr="003C0798">
              <w:rPr>
                <w:iCs/>
                <w:color w:val="000000"/>
              </w:rPr>
              <w:t>ектов и программ (Пермь)</w:t>
            </w:r>
          </w:p>
          <w:p w:rsidR="00FC7964" w:rsidRPr="003C0798" w:rsidRDefault="00FC7964" w:rsidP="00BF4D11">
            <w:pPr>
              <w:pStyle w:val="NormalWeb"/>
              <w:spacing w:line="276" w:lineRule="auto"/>
              <w:ind w:left="0"/>
              <w:jc w:val="both"/>
              <w:rPr>
                <w:b/>
                <w:kern w:val="28"/>
                <w:lang w:eastAsia="en-US"/>
              </w:rPr>
            </w:pPr>
            <w:r w:rsidRPr="003C0798">
              <w:rPr>
                <w:b/>
              </w:rPr>
              <w:t xml:space="preserve">Зырянова И.С., </w:t>
            </w:r>
            <w:r w:rsidRPr="003C0798">
              <w:t>старший преподаватель к</w:t>
            </w:r>
            <w:r w:rsidRPr="003C0798">
              <w:t>а</w:t>
            </w:r>
            <w:r w:rsidRPr="003C0798">
              <w:t>федры туризма ПГНИУ (Пермь)</w:t>
            </w:r>
          </w:p>
          <w:p w:rsidR="00FC7964" w:rsidRPr="003C0798" w:rsidRDefault="00FC7964" w:rsidP="00BF4D11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 xml:space="preserve">Колесникова О.А., </w:t>
            </w:r>
            <w:r w:rsidRPr="003C0798">
              <w:t>инженер кафедры туризма ПГНИУ (Пермь)</w:t>
            </w:r>
          </w:p>
          <w:p w:rsidR="00FC7964" w:rsidRPr="003C0798" w:rsidRDefault="00FC7964" w:rsidP="00BF4D11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 xml:space="preserve">Лучников А.С., </w:t>
            </w:r>
            <w:r w:rsidRPr="003C0798">
              <w:t>старший преподаватель к</w:t>
            </w:r>
            <w:r w:rsidRPr="003C0798">
              <w:t>а</w:t>
            </w:r>
            <w:r w:rsidRPr="003C0798">
              <w:t>федры социально-экономической географии ПГНИУ (Пермь)</w:t>
            </w:r>
          </w:p>
          <w:p w:rsidR="00FC7964" w:rsidRPr="003C0798" w:rsidRDefault="00FC7964" w:rsidP="00BF4D11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 xml:space="preserve">Лядова А.А., </w:t>
            </w:r>
            <w:r w:rsidRPr="003C0798">
              <w:t>старший преподаватель кафе</w:t>
            </w:r>
            <w:r w:rsidRPr="003C0798">
              <w:t>д</w:t>
            </w:r>
            <w:r w:rsidRPr="003C0798">
              <w:t>ры социально-экономической географии ПГНИУ, к.г.н. (Пермь)</w:t>
            </w:r>
          </w:p>
          <w:p w:rsidR="00FC7964" w:rsidRPr="003C0798" w:rsidRDefault="00FC7964" w:rsidP="00BF4D11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 xml:space="preserve">Меркушев С.А., </w:t>
            </w:r>
            <w:r w:rsidRPr="003C0798">
              <w:t>доцент кафедры социально-экономической географии ПГНИУ, к.г.н. (Пермь)</w:t>
            </w:r>
          </w:p>
          <w:p w:rsidR="00FC7964" w:rsidRPr="003C0798" w:rsidRDefault="00FC7964" w:rsidP="00BF4D11">
            <w:pPr>
              <w:pStyle w:val="NormalWeb"/>
              <w:spacing w:line="276" w:lineRule="auto"/>
              <w:ind w:left="0"/>
              <w:jc w:val="both"/>
              <w:rPr>
                <w:b/>
              </w:rPr>
            </w:pPr>
            <w:r w:rsidRPr="003C0798">
              <w:rPr>
                <w:b/>
              </w:rPr>
              <w:t xml:space="preserve">Сидорова Л.С., </w:t>
            </w:r>
            <w:r w:rsidRPr="003C0798">
              <w:t>зам. министра образования и науки Пермского края (Пермь)</w:t>
            </w:r>
          </w:p>
          <w:p w:rsidR="00FC7964" w:rsidRPr="003C0798" w:rsidRDefault="00FC7964" w:rsidP="00BF4D11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 xml:space="preserve">Слащев Д.Н., </w:t>
            </w:r>
            <w:r w:rsidRPr="003C0798">
              <w:t>заместитель декана по вн</w:t>
            </w:r>
            <w:r w:rsidRPr="003C0798">
              <w:t>е</w:t>
            </w:r>
            <w:r w:rsidRPr="003C0798">
              <w:t>учебной работе, старший преподаватель к</w:t>
            </w:r>
            <w:r w:rsidRPr="003C0798">
              <w:t>а</w:t>
            </w:r>
            <w:r w:rsidRPr="003C0798">
              <w:t>федры биогеоценологии и охраны природы ПГНИУ (Пермь)</w:t>
            </w:r>
          </w:p>
          <w:p w:rsidR="00FC7964" w:rsidRPr="003C0798" w:rsidRDefault="00FC7964" w:rsidP="00BF4D11">
            <w:pPr>
              <w:pStyle w:val="NormalWeb"/>
              <w:spacing w:line="276" w:lineRule="auto"/>
              <w:ind w:left="0"/>
              <w:jc w:val="both"/>
              <w:rPr>
                <w:b/>
                <w:kern w:val="28"/>
                <w:lang w:eastAsia="en-US"/>
              </w:rPr>
            </w:pPr>
            <w:r w:rsidRPr="003C0798">
              <w:rPr>
                <w:b/>
                <w:kern w:val="28"/>
                <w:lang w:eastAsia="en-US"/>
              </w:rPr>
              <w:t>Столбов В.А.,</w:t>
            </w:r>
            <w:r w:rsidRPr="003C0798">
              <w:rPr>
                <w:kern w:val="28"/>
                <w:lang w:eastAsia="en-US"/>
              </w:rPr>
              <w:t xml:space="preserve"> заведующий лабораторией «Р</w:t>
            </w:r>
            <w:r w:rsidRPr="003C0798">
              <w:rPr>
                <w:kern w:val="28"/>
                <w:lang w:eastAsia="en-US"/>
              </w:rPr>
              <w:t>е</w:t>
            </w:r>
            <w:r w:rsidRPr="003C0798">
              <w:rPr>
                <w:kern w:val="28"/>
                <w:lang w:eastAsia="en-US"/>
              </w:rPr>
              <w:t>гион» ЕНИ ПГНИУ, доцент кафедры соц</w:t>
            </w:r>
            <w:r w:rsidRPr="003C0798">
              <w:rPr>
                <w:kern w:val="28"/>
                <w:lang w:eastAsia="en-US"/>
              </w:rPr>
              <w:t>и</w:t>
            </w:r>
            <w:r w:rsidRPr="003C0798">
              <w:rPr>
                <w:kern w:val="28"/>
                <w:lang w:eastAsia="en-US"/>
              </w:rPr>
              <w:t>ально-экономической географии ПГНИУ, к.г.н., (Пермь)</w:t>
            </w:r>
          </w:p>
          <w:p w:rsidR="00FC7964" w:rsidRPr="003C0798" w:rsidRDefault="00FC7964" w:rsidP="00BF4D11">
            <w:pPr>
              <w:pStyle w:val="NormalWeb"/>
              <w:spacing w:line="276" w:lineRule="auto"/>
              <w:ind w:left="0"/>
              <w:jc w:val="both"/>
              <w:rPr>
                <w:kern w:val="28"/>
                <w:lang w:eastAsia="en-US"/>
              </w:rPr>
            </w:pPr>
            <w:r w:rsidRPr="003C0798">
              <w:rPr>
                <w:b/>
                <w:kern w:val="28"/>
                <w:lang w:eastAsia="en-US"/>
              </w:rPr>
              <w:t xml:space="preserve">Субботина Т.В., </w:t>
            </w:r>
            <w:r w:rsidRPr="003C0798">
              <w:rPr>
                <w:kern w:val="28"/>
                <w:lang w:eastAsia="en-US"/>
              </w:rPr>
              <w:t>доцент кафедры социально-экономической географии ПГНИУ, к.г.н. (Пермь)</w:t>
            </w:r>
          </w:p>
          <w:p w:rsidR="00FC7964" w:rsidRPr="003C0798" w:rsidRDefault="00FC7964" w:rsidP="00BF4D11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 xml:space="preserve">Фирсова А.В., </w:t>
            </w:r>
            <w:r w:rsidRPr="003C0798">
              <w:t>доцент кафедры туризма ПГНИУ, к.г.н. (Пермь)</w:t>
            </w:r>
          </w:p>
          <w:p w:rsidR="00FC7964" w:rsidRPr="003C0798" w:rsidRDefault="00FC7964" w:rsidP="00BF4D11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>Чекменева Л.Ю.,</w:t>
            </w:r>
            <w:r w:rsidRPr="003C0798">
              <w:t xml:space="preserve"> доцент кафедры социально-экономической географии ПГНИУ, к.г.н. (Пермь)</w:t>
            </w:r>
          </w:p>
          <w:p w:rsidR="00FC7964" w:rsidRPr="003C0798" w:rsidRDefault="00FC7964" w:rsidP="00BF4D11">
            <w:pPr>
              <w:pStyle w:val="NormalWeb"/>
              <w:spacing w:line="276" w:lineRule="auto"/>
              <w:ind w:left="0"/>
              <w:jc w:val="both"/>
              <w:rPr>
                <w:b/>
                <w:bCs/>
                <w:kern w:val="28"/>
                <w:lang w:eastAsia="en-US"/>
              </w:rPr>
            </w:pPr>
            <w:r w:rsidRPr="003C0798">
              <w:rPr>
                <w:b/>
              </w:rPr>
              <w:t>Шарыгин М.Д.,</w:t>
            </w:r>
            <w:r w:rsidRPr="003C0798">
              <w:t xml:space="preserve"> З</w:t>
            </w:r>
            <w:r w:rsidRPr="003C0798">
              <w:rPr>
                <w:bCs/>
                <w:iCs/>
                <w:kern w:val="28"/>
                <w:lang w:eastAsia="en-US"/>
              </w:rPr>
              <w:t xml:space="preserve">аслуженный профессор ПГНИУ, профессор </w:t>
            </w:r>
            <w:r w:rsidRPr="003C0798">
              <w:rPr>
                <w:kern w:val="28"/>
                <w:lang w:eastAsia="en-US"/>
              </w:rPr>
              <w:t xml:space="preserve">кафедры </w:t>
            </w:r>
            <w:r w:rsidRPr="003C0798">
              <w:t>социально-экономической географии ПГНИУ</w:t>
            </w:r>
            <w:r w:rsidRPr="003C0798">
              <w:rPr>
                <w:bCs/>
                <w:iCs/>
                <w:kern w:val="28"/>
                <w:lang w:eastAsia="en-US"/>
              </w:rPr>
              <w:t>, д.г.н., профессор</w:t>
            </w:r>
            <w:r w:rsidRPr="003C0798">
              <w:rPr>
                <w:kern w:val="28"/>
                <w:lang w:eastAsia="en-US"/>
              </w:rPr>
              <w:t xml:space="preserve"> (Пермь)</w:t>
            </w:r>
          </w:p>
          <w:p w:rsidR="00FC7964" w:rsidRPr="003C0798" w:rsidRDefault="00FC7964" w:rsidP="00BF4D11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>Шаронова Е.А</w:t>
            </w:r>
            <w:r w:rsidRPr="003C0798">
              <w:t>., старший преподаватель к</w:t>
            </w:r>
            <w:r w:rsidRPr="003C0798">
              <w:t>а</w:t>
            </w:r>
            <w:r w:rsidRPr="003C0798">
              <w:t>федры туризма ПГНИУ (Пермь)</w:t>
            </w:r>
          </w:p>
          <w:p w:rsidR="00FC7964" w:rsidRPr="003C0798" w:rsidRDefault="00FC7964" w:rsidP="00BF4D11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>Щепеткова И.О</w:t>
            </w:r>
            <w:r w:rsidRPr="003C0798">
              <w:t>., старший преподаватель к</w:t>
            </w:r>
            <w:r w:rsidRPr="003C0798">
              <w:t>а</w:t>
            </w:r>
            <w:r w:rsidRPr="003C0798">
              <w:t>федры туризма ПГНИУ (Пермь)</w:t>
            </w:r>
          </w:p>
          <w:p w:rsidR="00FC7964" w:rsidRPr="003C0798" w:rsidRDefault="00FC7964" w:rsidP="00BF4D11">
            <w:pPr>
              <w:pStyle w:val="NormalWeb"/>
              <w:spacing w:line="276" w:lineRule="auto"/>
              <w:ind w:left="0"/>
              <w:jc w:val="both"/>
              <w:rPr>
                <w:b/>
              </w:rPr>
            </w:pPr>
          </w:p>
          <w:p w:rsidR="00FC7964" w:rsidRPr="003C0798" w:rsidRDefault="00FC7964" w:rsidP="00BF4D11">
            <w:pPr>
              <w:pStyle w:val="NormalWeb"/>
              <w:spacing w:line="276" w:lineRule="auto"/>
              <w:ind w:left="0"/>
              <w:jc w:val="both"/>
              <w:rPr>
                <w:b/>
              </w:rPr>
            </w:pPr>
            <w:r w:rsidRPr="003C0798">
              <w:rPr>
                <w:b/>
              </w:rPr>
              <w:t>Ученый секретарь конференции:</w:t>
            </w:r>
          </w:p>
          <w:p w:rsidR="00FC7964" w:rsidRPr="003C0798" w:rsidRDefault="00FC7964" w:rsidP="00BF4D11">
            <w:pPr>
              <w:pStyle w:val="NormalWeb"/>
              <w:spacing w:line="276" w:lineRule="auto"/>
              <w:ind w:left="0"/>
              <w:jc w:val="both"/>
              <w:rPr>
                <w:b/>
              </w:rPr>
            </w:pPr>
            <w:r w:rsidRPr="003C0798">
              <w:rPr>
                <w:b/>
              </w:rPr>
              <w:t xml:space="preserve"> </w:t>
            </w:r>
          </w:p>
          <w:p w:rsidR="00FC7964" w:rsidRPr="003C0798" w:rsidRDefault="00FC7964" w:rsidP="00BF4D11">
            <w:pPr>
              <w:pStyle w:val="NormalWeb"/>
              <w:spacing w:line="276" w:lineRule="auto"/>
              <w:ind w:left="0"/>
              <w:jc w:val="both"/>
              <w:rPr>
                <w:b/>
                <w:bCs/>
                <w:kern w:val="28"/>
                <w:lang w:eastAsia="en-US"/>
              </w:rPr>
            </w:pPr>
            <w:r w:rsidRPr="003C0798">
              <w:rPr>
                <w:b/>
              </w:rPr>
              <w:t xml:space="preserve">Мышлявцева С.Э., </w:t>
            </w:r>
            <w:r w:rsidRPr="003C0798">
              <w:t>доцент кафедры туризма ПГНИУ, к.г.н. (Пермь)</w:t>
            </w:r>
          </w:p>
        </w:tc>
        <w:tc>
          <w:tcPr>
            <w:tcW w:w="5172" w:type="dxa"/>
          </w:tcPr>
          <w:p w:rsidR="00FC7964" w:rsidRPr="004F1DBC" w:rsidRDefault="00FC7964" w:rsidP="00135D32">
            <w:pPr>
              <w:shd w:val="clear" w:color="auto" w:fill="EEECE1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НАУЧНЫЙ КОМИТЕТ</w:t>
            </w:r>
          </w:p>
          <w:p w:rsidR="00FC7964" w:rsidRPr="004F1DBC" w:rsidRDefault="00FC7964" w:rsidP="00135D32">
            <w:pPr>
              <w:shd w:val="clear" w:color="auto" w:fill="EEECE1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 xml:space="preserve">Международной научной конференции </w:t>
            </w:r>
          </w:p>
          <w:p w:rsidR="00FC7964" w:rsidRPr="004F1DBC" w:rsidRDefault="00FC7964" w:rsidP="00135D32">
            <w:pPr>
              <w:shd w:val="clear" w:color="auto" w:fill="EEECE1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kern w:val="28"/>
                <w:lang w:eastAsia="en-US"/>
              </w:rPr>
              <w:t>«</w:t>
            </w:r>
            <w:r w:rsidRPr="004F1DBC">
              <w:rPr>
                <w:b/>
                <w:bCs/>
              </w:rPr>
              <w:t>Россия и её регионы в полимасштабных интеграционно-дезинтеграционных проце</w:t>
            </w:r>
            <w:r w:rsidRPr="004F1DBC">
              <w:rPr>
                <w:b/>
                <w:bCs/>
              </w:rPr>
              <w:t>с</w:t>
            </w:r>
            <w:r w:rsidRPr="004F1DBC">
              <w:rPr>
                <w:b/>
                <w:bCs/>
              </w:rPr>
              <w:t>сах</w:t>
            </w:r>
            <w:r w:rsidRPr="004F1DBC">
              <w:rPr>
                <w:kern w:val="28"/>
                <w:lang w:eastAsia="en-US"/>
              </w:rPr>
              <w:t xml:space="preserve">» </w:t>
            </w:r>
          </w:p>
          <w:p w:rsidR="00FC7964" w:rsidRPr="004F1DBC" w:rsidRDefault="00FC7964" w:rsidP="00135D32">
            <w:pPr>
              <w:shd w:val="clear" w:color="auto" w:fill="EEECE1"/>
              <w:spacing w:line="276" w:lineRule="auto"/>
              <w:rPr>
                <w:b/>
                <w:bCs/>
                <w:kern w:val="28"/>
                <w:lang w:eastAsia="en-US"/>
              </w:rPr>
            </w:pPr>
          </w:p>
          <w:p w:rsidR="00FC7964" w:rsidRPr="004F1DBC" w:rsidRDefault="00FC7964" w:rsidP="00BF4D11">
            <w:pPr>
              <w:shd w:val="clear" w:color="auto" w:fill="EEECE1"/>
              <w:spacing w:line="276" w:lineRule="auto"/>
              <w:jc w:val="both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 xml:space="preserve">Председатель: </w:t>
            </w:r>
          </w:p>
          <w:p w:rsidR="00FC7964" w:rsidRPr="004F1DBC" w:rsidRDefault="00FC7964" w:rsidP="00BF4D11">
            <w:pPr>
              <w:shd w:val="clear" w:color="auto" w:fill="EEECE1"/>
              <w:spacing w:line="276" w:lineRule="auto"/>
              <w:jc w:val="both"/>
              <w:rPr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 xml:space="preserve">Дружинин А.Г., </w:t>
            </w:r>
            <w:r w:rsidRPr="004F1DBC">
              <w:rPr>
                <w:kern w:val="28"/>
                <w:lang w:eastAsia="en-US"/>
              </w:rPr>
              <w:t>Президент Ассоциации ро</w:t>
            </w:r>
            <w:r w:rsidRPr="004F1DBC">
              <w:rPr>
                <w:kern w:val="28"/>
                <w:lang w:eastAsia="en-US"/>
              </w:rPr>
              <w:t>с</w:t>
            </w:r>
            <w:r w:rsidRPr="004F1DBC">
              <w:rPr>
                <w:kern w:val="28"/>
                <w:lang w:eastAsia="en-US"/>
              </w:rPr>
              <w:t>сийских географов-обществоведов (АРГО), д.г.н., профессор (Ростов-на-Дону)</w:t>
            </w:r>
          </w:p>
          <w:p w:rsidR="00FC7964" w:rsidRPr="004F1DBC" w:rsidRDefault="00FC7964" w:rsidP="00BF4D11">
            <w:pPr>
              <w:shd w:val="clear" w:color="auto" w:fill="EEECE1"/>
              <w:spacing w:line="276" w:lineRule="auto"/>
              <w:jc w:val="both"/>
              <w:rPr>
                <w:kern w:val="28"/>
                <w:lang w:eastAsia="en-US"/>
              </w:rPr>
            </w:pPr>
          </w:p>
          <w:p w:rsidR="00FC7964" w:rsidRPr="004F1DBC" w:rsidRDefault="00FC7964" w:rsidP="00BF4D11">
            <w:pPr>
              <w:shd w:val="clear" w:color="auto" w:fill="EEECE1"/>
              <w:spacing w:line="276" w:lineRule="auto"/>
              <w:jc w:val="both"/>
              <w:rPr>
                <w:b/>
                <w:kern w:val="28"/>
                <w:lang w:eastAsia="en-US"/>
              </w:rPr>
            </w:pPr>
            <w:r w:rsidRPr="004F1DBC">
              <w:rPr>
                <w:b/>
                <w:kern w:val="28"/>
                <w:lang w:eastAsia="en-US"/>
              </w:rPr>
              <w:t>Члены Научного комитета:</w:t>
            </w:r>
          </w:p>
          <w:p w:rsidR="00FC7964" w:rsidRPr="004F1DBC" w:rsidRDefault="00FC7964" w:rsidP="00BF4D11">
            <w:pPr>
              <w:shd w:val="clear" w:color="auto" w:fill="EEECE1"/>
              <w:spacing w:line="276" w:lineRule="auto"/>
              <w:jc w:val="both"/>
              <w:rPr>
                <w:kern w:val="28"/>
                <w:lang w:eastAsia="en-US"/>
              </w:rPr>
            </w:pPr>
            <w:r w:rsidRPr="004F1DBC">
              <w:rPr>
                <w:b/>
                <w:kern w:val="28"/>
                <w:lang w:eastAsia="en-US"/>
              </w:rPr>
              <w:t>Анимица Е.Г.,</w:t>
            </w:r>
            <w:r w:rsidRPr="004F1DBC">
              <w:rPr>
                <w:kern w:val="28"/>
                <w:lang w:eastAsia="en-US"/>
              </w:rPr>
              <w:t xml:space="preserve"> </w:t>
            </w:r>
            <w:r w:rsidRPr="004F1DBC">
              <w:t>главный научный советник при ректорате УрГЭУ, заведующий кафедрой р</w:t>
            </w:r>
            <w:r w:rsidRPr="004F1DBC">
              <w:t>е</w:t>
            </w:r>
            <w:r w:rsidRPr="004F1DBC">
              <w:t>гиональной и муниципальной экономики и управления Уральского государственного эк</w:t>
            </w:r>
            <w:r w:rsidRPr="004F1DBC">
              <w:t>о</w:t>
            </w:r>
            <w:r w:rsidRPr="004F1DBC">
              <w:t>номического университета, д.г.н., профессор (Екатеринбург)</w:t>
            </w:r>
          </w:p>
          <w:p w:rsidR="00FC7964" w:rsidRPr="004F1DBC" w:rsidRDefault="00FC7964" w:rsidP="00BF4D11">
            <w:pPr>
              <w:shd w:val="clear" w:color="auto" w:fill="EEECE1"/>
              <w:spacing w:line="276" w:lineRule="auto"/>
              <w:jc w:val="both"/>
              <w:rPr>
                <w:kern w:val="28"/>
                <w:lang w:eastAsia="en-US"/>
              </w:rPr>
            </w:pPr>
            <w:r w:rsidRPr="004F1DBC">
              <w:rPr>
                <w:b/>
                <w:kern w:val="28"/>
                <w:lang w:eastAsia="en-US"/>
              </w:rPr>
              <w:t xml:space="preserve">Бабурин В.Л., </w:t>
            </w:r>
            <w:r w:rsidRPr="004F1DBC">
              <w:rPr>
                <w:kern w:val="28"/>
                <w:lang w:eastAsia="en-US"/>
              </w:rPr>
              <w:t>заведующий кафедрой эконом</w:t>
            </w:r>
            <w:r w:rsidRPr="004F1DBC">
              <w:rPr>
                <w:kern w:val="28"/>
                <w:lang w:eastAsia="en-US"/>
              </w:rPr>
              <w:t>и</w:t>
            </w:r>
            <w:r w:rsidRPr="004F1DBC">
              <w:rPr>
                <w:kern w:val="28"/>
                <w:lang w:eastAsia="en-US"/>
              </w:rPr>
              <w:t>ческой и социальной географии России МГУ им. М.В.  Ломоносова, д.г.н., профессор (Мос</w:t>
            </w:r>
            <w:r w:rsidRPr="004F1DBC">
              <w:rPr>
                <w:kern w:val="28"/>
                <w:lang w:eastAsia="en-US"/>
              </w:rPr>
              <w:t>к</w:t>
            </w:r>
            <w:r w:rsidRPr="004F1DBC">
              <w:rPr>
                <w:kern w:val="28"/>
                <w:lang w:eastAsia="en-US"/>
              </w:rPr>
              <w:t>ва)</w:t>
            </w:r>
          </w:p>
          <w:p w:rsidR="00FC7964" w:rsidRPr="004F1DBC" w:rsidRDefault="00FC7964" w:rsidP="00BF4D11">
            <w:pPr>
              <w:shd w:val="clear" w:color="auto" w:fill="EEECE1"/>
              <w:spacing w:line="276" w:lineRule="auto"/>
              <w:jc w:val="both"/>
              <w:rPr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Бакланов П.Я.,</w:t>
            </w:r>
            <w:r w:rsidRPr="004F1DBC">
              <w:rPr>
                <w:kern w:val="28"/>
                <w:lang w:eastAsia="en-US"/>
              </w:rPr>
              <w:t xml:space="preserve"> академик РАН, научный рук</w:t>
            </w:r>
            <w:r w:rsidRPr="004F1DBC">
              <w:rPr>
                <w:kern w:val="28"/>
                <w:lang w:eastAsia="en-US"/>
              </w:rPr>
              <w:t>о</w:t>
            </w:r>
            <w:r w:rsidRPr="004F1DBC">
              <w:rPr>
                <w:kern w:val="28"/>
                <w:lang w:eastAsia="en-US"/>
              </w:rPr>
              <w:t>водитель ТИГ ДВО РАН, вице-президент РГО, д.г.н., профессор (Владивосток)</w:t>
            </w:r>
          </w:p>
          <w:p w:rsidR="00FC7964" w:rsidRPr="004F1DBC" w:rsidRDefault="00FC7964" w:rsidP="00BF4D11">
            <w:pPr>
              <w:shd w:val="clear" w:color="auto" w:fill="EEECE1"/>
              <w:spacing w:line="276" w:lineRule="auto"/>
              <w:jc w:val="both"/>
              <w:rPr>
                <w:color w:val="222222"/>
                <w:shd w:val="clear" w:color="auto" w:fill="FFFFFF"/>
              </w:rPr>
            </w:pPr>
            <w:r w:rsidRPr="004F1DBC">
              <w:rPr>
                <w:b/>
                <w:kern w:val="28"/>
                <w:lang w:eastAsia="en-US"/>
              </w:rPr>
              <w:t xml:space="preserve">Гладкий Ю.Н., </w:t>
            </w:r>
            <w:r w:rsidRPr="004F1DBC">
              <w:rPr>
                <w:kern w:val="28"/>
                <w:lang w:eastAsia="en-US"/>
              </w:rPr>
              <w:t>член-корреспондент РАН, з</w:t>
            </w:r>
            <w:r w:rsidRPr="004F1DBC">
              <w:rPr>
                <w:kern w:val="28"/>
                <w:lang w:eastAsia="en-US"/>
              </w:rPr>
              <w:t>а</w:t>
            </w:r>
            <w:r w:rsidRPr="004F1DBC">
              <w:rPr>
                <w:kern w:val="28"/>
                <w:lang w:eastAsia="en-US"/>
              </w:rPr>
              <w:t>ведующий кафедрой  экономической географии Российского государственного педагогического университета им. А.И. Герцена, д.г.н., профе</w:t>
            </w:r>
            <w:r w:rsidRPr="004F1DBC">
              <w:rPr>
                <w:kern w:val="28"/>
                <w:lang w:eastAsia="en-US"/>
              </w:rPr>
              <w:t>с</w:t>
            </w:r>
            <w:r w:rsidRPr="004F1DBC">
              <w:rPr>
                <w:kern w:val="28"/>
                <w:lang w:eastAsia="en-US"/>
              </w:rPr>
              <w:t>сор (Санкт-Петербург)</w:t>
            </w:r>
          </w:p>
          <w:p w:rsidR="00FC7964" w:rsidRPr="004F1DBC" w:rsidRDefault="00FC7964" w:rsidP="00BF4D11">
            <w:pPr>
              <w:shd w:val="clear" w:color="auto" w:fill="EEECE1"/>
              <w:spacing w:line="276" w:lineRule="auto"/>
              <w:jc w:val="both"/>
              <w:rPr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Герасименко Т.И.,</w:t>
            </w:r>
            <w:r w:rsidRPr="004F1DBC">
              <w:rPr>
                <w:kern w:val="28"/>
                <w:lang w:eastAsia="en-US"/>
              </w:rPr>
              <w:t xml:space="preserve"> </w:t>
            </w:r>
            <w:r w:rsidRPr="004F1DBC">
              <w:t>зав. кафедрой географии и регионоведения Оренбургского государстве</w:t>
            </w:r>
            <w:r w:rsidRPr="004F1DBC">
              <w:t>н</w:t>
            </w:r>
            <w:r w:rsidRPr="004F1DBC">
              <w:t xml:space="preserve">ного университета, </w:t>
            </w:r>
            <w:r w:rsidRPr="004F1DBC">
              <w:rPr>
                <w:kern w:val="28"/>
                <w:lang w:eastAsia="en-US"/>
              </w:rPr>
              <w:t xml:space="preserve">д.г.н., профессор </w:t>
            </w:r>
            <w:r w:rsidRPr="004F1DBC">
              <w:t>(Оре</w:t>
            </w:r>
            <w:r w:rsidRPr="004F1DBC">
              <w:t>н</w:t>
            </w:r>
            <w:r w:rsidRPr="004F1DBC">
              <w:t>бург)</w:t>
            </w:r>
          </w:p>
          <w:p w:rsidR="00FC7964" w:rsidRPr="004F1DBC" w:rsidRDefault="00FC7964" w:rsidP="00BF4D11">
            <w:pPr>
              <w:shd w:val="clear" w:color="auto" w:fill="EEECE1"/>
              <w:spacing w:line="276" w:lineRule="auto"/>
              <w:jc w:val="both"/>
            </w:pPr>
            <w:r w:rsidRPr="004F1DBC">
              <w:rPr>
                <w:b/>
                <w:bCs/>
                <w:kern w:val="28"/>
                <w:lang w:eastAsia="en-US"/>
              </w:rPr>
              <w:t>Гнято Р.,</w:t>
            </w:r>
            <w:r w:rsidRPr="004F1DBC">
              <w:rPr>
                <w:kern w:val="28"/>
                <w:lang w:eastAsia="en-US"/>
              </w:rPr>
              <w:t xml:space="preserve"> президент Географического общества Республики Сербской, д.г.н., профессор (Баня-Лука, Республика Сербская, Босния и Герцег</w:t>
            </w:r>
            <w:r w:rsidRPr="004F1DBC">
              <w:rPr>
                <w:kern w:val="28"/>
                <w:lang w:eastAsia="en-US"/>
              </w:rPr>
              <w:t>о</w:t>
            </w:r>
            <w:r w:rsidRPr="004F1DBC">
              <w:rPr>
                <w:kern w:val="28"/>
                <w:lang w:eastAsia="en-US"/>
              </w:rPr>
              <w:t>вина)</w:t>
            </w:r>
          </w:p>
          <w:p w:rsidR="00FC7964" w:rsidRPr="004F1DBC" w:rsidRDefault="00FC7964" w:rsidP="00BF4D11">
            <w:pPr>
              <w:shd w:val="clear" w:color="auto" w:fill="EEECE1"/>
              <w:spacing w:line="276" w:lineRule="auto"/>
              <w:jc w:val="both"/>
              <w:rPr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Зырянов А.И.,</w:t>
            </w:r>
            <w:r w:rsidRPr="004F1DBC">
              <w:rPr>
                <w:kern w:val="28"/>
                <w:lang w:eastAsia="en-US"/>
              </w:rPr>
              <w:t xml:space="preserve"> декан географического факул</w:t>
            </w:r>
            <w:r w:rsidRPr="004F1DBC">
              <w:rPr>
                <w:kern w:val="28"/>
                <w:lang w:eastAsia="en-US"/>
              </w:rPr>
              <w:t>ь</w:t>
            </w:r>
            <w:r w:rsidRPr="004F1DBC">
              <w:rPr>
                <w:kern w:val="28"/>
                <w:lang w:eastAsia="en-US"/>
              </w:rPr>
              <w:t>тета, заведующий кафедрой туризма ПГНИУ, д.г.н. (Пермь)</w:t>
            </w:r>
          </w:p>
          <w:p w:rsidR="00FC7964" w:rsidRPr="004F1DBC" w:rsidRDefault="00FC7964" w:rsidP="00BF4D11">
            <w:pPr>
              <w:shd w:val="clear" w:color="auto" w:fill="EEECE1"/>
              <w:spacing w:line="276" w:lineRule="auto"/>
              <w:jc w:val="both"/>
              <w:rPr>
                <w:kern w:val="28"/>
                <w:lang w:eastAsia="en-US"/>
              </w:rPr>
            </w:pPr>
            <w:r w:rsidRPr="004F1DBC">
              <w:rPr>
                <w:b/>
                <w:bCs/>
              </w:rPr>
              <w:t>Ибрагимов А.,</w:t>
            </w:r>
            <w:r w:rsidRPr="004F1DBC">
              <w:t xml:space="preserve"> </w:t>
            </w:r>
            <w:r w:rsidRPr="004F1DBC">
              <w:rPr>
                <w:kern w:val="28"/>
                <w:lang w:eastAsia="en-US"/>
              </w:rPr>
              <w:t>д.г.н., профессор, Эгейский университет (Измир, Турция)</w:t>
            </w:r>
          </w:p>
          <w:p w:rsidR="00FC7964" w:rsidRPr="004F1DBC" w:rsidRDefault="00FC7964" w:rsidP="00BF4D11">
            <w:pPr>
              <w:shd w:val="clear" w:color="auto" w:fill="EEECE1"/>
              <w:spacing w:line="276" w:lineRule="auto"/>
              <w:jc w:val="both"/>
              <w:rPr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Колосов В.А.,</w:t>
            </w:r>
            <w:r w:rsidRPr="004F1DBC">
              <w:rPr>
                <w:i/>
                <w:iCs/>
                <w:kern w:val="28"/>
                <w:lang w:eastAsia="en-US"/>
              </w:rPr>
              <w:t xml:space="preserve"> </w:t>
            </w:r>
            <w:r w:rsidRPr="004F1DBC">
              <w:rPr>
                <w:kern w:val="28"/>
                <w:lang w:eastAsia="en-US"/>
              </w:rPr>
              <w:t>Паст-Президент Международн</w:t>
            </w:r>
            <w:r w:rsidRPr="004F1DBC">
              <w:rPr>
                <w:kern w:val="28"/>
                <w:lang w:eastAsia="en-US"/>
              </w:rPr>
              <w:t>о</w:t>
            </w:r>
            <w:r w:rsidRPr="004F1DBC">
              <w:rPr>
                <w:kern w:val="28"/>
                <w:lang w:eastAsia="en-US"/>
              </w:rPr>
              <w:t>го географического союза, заместить директора Института географии РАН, зав. кафедрой ге</w:t>
            </w:r>
            <w:r w:rsidRPr="004F1DBC">
              <w:rPr>
                <w:kern w:val="28"/>
                <w:lang w:eastAsia="en-US"/>
              </w:rPr>
              <w:t>о</w:t>
            </w:r>
            <w:r w:rsidRPr="004F1DBC">
              <w:rPr>
                <w:kern w:val="28"/>
                <w:lang w:eastAsia="en-US"/>
              </w:rPr>
              <w:t>графии мирового хозяйства МГУ им. М.В. Л</w:t>
            </w:r>
            <w:r w:rsidRPr="004F1DBC">
              <w:rPr>
                <w:kern w:val="28"/>
                <w:lang w:eastAsia="en-US"/>
              </w:rPr>
              <w:t>о</w:t>
            </w:r>
            <w:r w:rsidRPr="004F1DBC">
              <w:rPr>
                <w:kern w:val="28"/>
                <w:lang w:eastAsia="en-US"/>
              </w:rPr>
              <w:t xml:space="preserve">моносова, </w:t>
            </w:r>
            <w:r>
              <w:rPr>
                <w:kern w:val="28"/>
                <w:lang w:eastAsia="en-US"/>
              </w:rPr>
              <w:t xml:space="preserve">Вице-президент РГО, </w:t>
            </w:r>
            <w:r w:rsidRPr="004F1DBC">
              <w:rPr>
                <w:kern w:val="28"/>
                <w:lang w:eastAsia="en-US"/>
              </w:rPr>
              <w:t>д.г.н., профе</w:t>
            </w:r>
            <w:r w:rsidRPr="004F1DBC">
              <w:rPr>
                <w:kern w:val="28"/>
                <w:lang w:eastAsia="en-US"/>
              </w:rPr>
              <w:t>с</w:t>
            </w:r>
            <w:r w:rsidRPr="004F1DBC">
              <w:rPr>
                <w:kern w:val="28"/>
                <w:lang w:eastAsia="en-US"/>
              </w:rPr>
              <w:t>сор (Москва)</w:t>
            </w:r>
          </w:p>
          <w:p w:rsidR="00FC7964" w:rsidRPr="004F1DBC" w:rsidRDefault="00FC7964" w:rsidP="00BF4D11">
            <w:pPr>
              <w:shd w:val="clear" w:color="auto" w:fill="EEECE1"/>
              <w:spacing w:line="276" w:lineRule="auto"/>
              <w:jc w:val="both"/>
              <w:rPr>
                <w:kern w:val="28"/>
                <w:lang w:eastAsia="en-US"/>
              </w:rPr>
            </w:pPr>
            <w:r w:rsidRPr="004F1DBC">
              <w:rPr>
                <w:b/>
                <w:kern w:val="28"/>
                <w:lang w:eastAsia="en-US"/>
              </w:rPr>
              <w:t>Нефёдова Т.Г.</w:t>
            </w:r>
            <w:r>
              <w:rPr>
                <w:b/>
                <w:kern w:val="28"/>
                <w:lang w:eastAsia="en-US"/>
              </w:rPr>
              <w:t>,</w:t>
            </w:r>
            <w:r w:rsidRPr="004F1DBC">
              <w:rPr>
                <w:kern w:val="28"/>
                <w:lang w:eastAsia="en-US"/>
              </w:rPr>
              <w:t xml:space="preserve"> ведущий научный сотрудник Института географии РАН, д.г.н., профессор (Москва)</w:t>
            </w:r>
          </w:p>
          <w:p w:rsidR="00FC7964" w:rsidRPr="004F1DBC" w:rsidRDefault="00FC7964" w:rsidP="00BF4D11">
            <w:pPr>
              <w:shd w:val="clear" w:color="auto" w:fill="EEECE1"/>
              <w:spacing w:line="276" w:lineRule="auto"/>
              <w:jc w:val="both"/>
              <w:rPr>
                <w:kern w:val="28"/>
                <w:lang w:eastAsia="en-US"/>
              </w:rPr>
            </w:pPr>
            <w:r w:rsidRPr="004F1DBC">
              <w:rPr>
                <w:b/>
                <w:kern w:val="28"/>
                <w:lang w:eastAsia="en-US"/>
              </w:rPr>
              <w:t>Потоцкая Т.И.</w:t>
            </w:r>
            <w:r w:rsidRPr="004F1DBC">
              <w:rPr>
                <w:kern w:val="28"/>
                <w:lang w:eastAsia="en-US"/>
              </w:rPr>
              <w:t xml:space="preserve">, </w:t>
            </w:r>
            <w:r>
              <w:rPr>
                <w:kern w:val="28"/>
                <w:lang w:eastAsia="en-US"/>
              </w:rPr>
              <w:t xml:space="preserve">профессор кафедры географии </w:t>
            </w:r>
            <w:r w:rsidRPr="004F1DBC">
              <w:rPr>
                <w:kern w:val="28"/>
                <w:lang w:eastAsia="en-US"/>
              </w:rPr>
              <w:t>Смоленского государственного университета, д.г.н., профессор (Смоленск)</w:t>
            </w:r>
          </w:p>
          <w:p w:rsidR="00FC7964" w:rsidRPr="004F1DBC" w:rsidRDefault="00FC7964" w:rsidP="00BF4D11">
            <w:pPr>
              <w:shd w:val="clear" w:color="auto" w:fill="EEECE1"/>
              <w:spacing w:line="276" w:lineRule="auto"/>
              <w:jc w:val="both"/>
              <w:rPr>
                <w:kern w:val="28"/>
                <w:lang w:eastAsia="en-US"/>
              </w:rPr>
            </w:pPr>
            <w:r w:rsidRPr="004F1DBC">
              <w:rPr>
                <w:b/>
                <w:kern w:val="28"/>
                <w:lang w:eastAsia="en-US"/>
              </w:rPr>
              <w:t>Стрелецкий В.Н.,</w:t>
            </w:r>
            <w:r w:rsidRPr="004F1DBC">
              <w:rPr>
                <w:kern w:val="28"/>
                <w:lang w:eastAsia="en-US"/>
              </w:rPr>
              <w:t xml:space="preserve"> заведующий отделом соц</w:t>
            </w:r>
            <w:r w:rsidRPr="004F1DBC">
              <w:rPr>
                <w:kern w:val="28"/>
                <w:lang w:eastAsia="en-US"/>
              </w:rPr>
              <w:t>и</w:t>
            </w:r>
            <w:r w:rsidRPr="004F1DBC">
              <w:rPr>
                <w:kern w:val="28"/>
                <w:lang w:eastAsia="en-US"/>
              </w:rPr>
              <w:t>ально-экономической географии Института географии РАН, д.г.н., профессор (Москва)</w:t>
            </w:r>
          </w:p>
          <w:p w:rsidR="00FC7964" w:rsidRPr="004F1DBC" w:rsidRDefault="00FC7964" w:rsidP="00BF4D11">
            <w:pPr>
              <w:shd w:val="clear" w:color="auto" w:fill="EEECE1"/>
              <w:spacing w:line="276" w:lineRule="auto"/>
              <w:jc w:val="both"/>
              <w:rPr>
                <w:kern w:val="28"/>
                <w:lang w:eastAsia="en-US"/>
              </w:rPr>
            </w:pPr>
            <w:r w:rsidRPr="004F1DBC">
              <w:rPr>
                <w:b/>
                <w:kern w:val="28"/>
                <w:lang w:eastAsia="en-US"/>
              </w:rPr>
              <w:t xml:space="preserve">Трейвиш А.И., </w:t>
            </w:r>
            <w:r w:rsidRPr="004F1DBC">
              <w:rPr>
                <w:kern w:val="28"/>
                <w:lang w:eastAsia="en-US"/>
              </w:rPr>
              <w:t>главный научный сотрудник отдела социально-экономической географии Института географии РАН, профессор кафедры социально-экономической географии зарубе</w:t>
            </w:r>
            <w:r w:rsidRPr="004F1DBC">
              <w:rPr>
                <w:kern w:val="28"/>
                <w:lang w:eastAsia="en-US"/>
              </w:rPr>
              <w:t>ж</w:t>
            </w:r>
            <w:r w:rsidRPr="004F1DBC">
              <w:rPr>
                <w:kern w:val="28"/>
                <w:lang w:eastAsia="en-US"/>
              </w:rPr>
              <w:t>ных стран МГУ им М.В. Ломоносова, д.г.н. (Москва)</w:t>
            </w:r>
          </w:p>
          <w:p w:rsidR="00FC7964" w:rsidRPr="004F1DBC" w:rsidRDefault="00FC7964" w:rsidP="00BF4D11">
            <w:pPr>
              <w:shd w:val="clear" w:color="auto" w:fill="EEECE1"/>
              <w:spacing w:line="276" w:lineRule="auto"/>
              <w:jc w:val="both"/>
              <w:rPr>
                <w:i/>
                <w:i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Фёдоров Г.М.,</w:t>
            </w:r>
            <w:r w:rsidRPr="004F1DBC">
              <w:t xml:space="preserve"> директор Института природ</w:t>
            </w:r>
            <w:r w:rsidRPr="004F1DBC">
              <w:t>о</w:t>
            </w:r>
            <w:r w:rsidRPr="004F1DBC">
              <w:t>пользования, территориального развития и гр</w:t>
            </w:r>
            <w:r w:rsidRPr="004F1DBC">
              <w:t>а</w:t>
            </w:r>
            <w:r w:rsidRPr="004F1DBC">
              <w:t xml:space="preserve">достроительства Балтийского федерального университета им. И. Канта, </w:t>
            </w:r>
            <w:r w:rsidRPr="004F1DBC">
              <w:rPr>
                <w:kern w:val="28"/>
                <w:lang w:eastAsia="en-US"/>
              </w:rPr>
              <w:t>д.г.н., профессор, Заслуженный деятель науки РФ</w:t>
            </w:r>
            <w:r w:rsidRPr="004F1DBC">
              <w:t xml:space="preserve"> (Калининград)</w:t>
            </w:r>
          </w:p>
          <w:p w:rsidR="00FC7964" w:rsidRPr="004F1DBC" w:rsidRDefault="00FC7964" w:rsidP="00BF4D11">
            <w:pPr>
              <w:shd w:val="clear" w:color="auto" w:fill="EEECE1"/>
              <w:spacing w:line="276" w:lineRule="auto"/>
              <w:jc w:val="both"/>
              <w:rPr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Чистобаев А.И.,</w:t>
            </w:r>
            <w:r w:rsidRPr="004F1DBC">
              <w:rPr>
                <w:kern w:val="28"/>
                <w:lang w:eastAsia="en-US"/>
              </w:rPr>
              <w:t xml:space="preserve"> профессор кафедры реги</w:t>
            </w:r>
            <w:r w:rsidRPr="004F1DBC">
              <w:rPr>
                <w:kern w:val="28"/>
                <w:lang w:eastAsia="en-US"/>
              </w:rPr>
              <w:t>о</w:t>
            </w:r>
            <w:r w:rsidRPr="004F1DBC">
              <w:rPr>
                <w:kern w:val="28"/>
                <w:lang w:eastAsia="en-US"/>
              </w:rPr>
              <w:t>нальной политики и политической географии Санкт-Петербургского государственного ун</w:t>
            </w:r>
            <w:r w:rsidRPr="004F1DBC">
              <w:rPr>
                <w:kern w:val="28"/>
                <w:lang w:eastAsia="en-US"/>
              </w:rPr>
              <w:t>и</w:t>
            </w:r>
            <w:r w:rsidRPr="004F1DBC">
              <w:rPr>
                <w:kern w:val="28"/>
                <w:lang w:eastAsia="en-US"/>
              </w:rPr>
              <w:t>верситета, д.г.н., профессор, Заслуженный де</w:t>
            </w:r>
            <w:r w:rsidRPr="004F1DBC">
              <w:rPr>
                <w:kern w:val="28"/>
                <w:lang w:eastAsia="en-US"/>
              </w:rPr>
              <w:t>я</w:t>
            </w:r>
            <w:r w:rsidRPr="004F1DBC">
              <w:rPr>
                <w:kern w:val="28"/>
                <w:lang w:eastAsia="en-US"/>
              </w:rPr>
              <w:t>тель науки РФ (Санкт-Петербург)</w:t>
            </w:r>
          </w:p>
          <w:p w:rsidR="00FC7964" w:rsidRPr="004F1DBC" w:rsidRDefault="00FC7964" w:rsidP="006226F6">
            <w:pPr>
              <w:shd w:val="clear" w:color="auto" w:fill="EEECE1"/>
              <w:spacing w:line="276" w:lineRule="auto"/>
              <w:jc w:val="both"/>
              <w:rPr>
                <w:kern w:val="28"/>
                <w:lang w:eastAsia="en-US"/>
              </w:rPr>
            </w:pPr>
            <w:r w:rsidRPr="004F1DBC">
              <w:rPr>
                <w:b/>
              </w:rPr>
              <w:t>Шарыгин М.Д.,</w:t>
            </w:r>
            <w:r w:rsidRPr="004F1DBC">
              <w:t xml:space="preserve"> З</w:t>
            </w:r>
            <w:r w:rsidRPr="004F1DBC">
              <w:rPr>
                <w:bCs/>
                <w:iCs/>
                <w:kern w:val="28"/>
                <w:lang w:eastAsia="en-US"/>
              </w:rPr>
              <w:t xml:space="preserve">аслуженный профессор ПГНИУ, профессор </w:t>
            </w:r>
            <w:r w:rsidRPr="004F1DBC">
              <w:rPr>
                <w:kern w:val="28"/>
                <w:lang w:eastAsia="en-US"/>
              </w:rPr>
              <w:t xml:space="preserve">кафедры </w:t>
            </w:r>
            <w:r w:rsidRPr="004F1DBC">
              <w:t>социально-экономической географии ПГНИУ</w:t>
            </w:r>
            <w:r w:rsidRPr="004F1DBC">
              <w:rPr>
                <w:bCs/>
                <w:iCs/>
                <w:kern w:val="28"/>
                <w:lang w:eastAsia="en-US"/>
              </w:rPr>
              <w:t>, д.г.н., пр</w:t>
            </w:r>
            <w:r w:rsidRPr="004F1DBC">
              <w:rPr>
                <w:bCs/>
                <w:iCs/>
                <w:kern w:val="28"/>
                <w:lang w:eastAsia="en-US"/>
              </w:rPr>
              <w:t>о</w:t>
            </w:r>
            <w:r w:rsidRPr="004F1DBC">
              <w:rPr>
                <w:bCs/>
                <w:iCs/>
                <w:kern w:val="28"/>
                <w:lang w:eastAsia="en-US"/>
              </w:rPr>
              <w:t xml:space="preserve">фессор, </w:t>
            </w:r>
            <w:r w:rsidRPr="004F1DBC">
              <w:rPr>
                <w:kern w:val="28"/>
                <w:lang w:eastAsia="en-US"/>
              </w:rPr>
              <w:t>Заслуженный деятель науки РФ (Пермь)</w:t>
            </w:r>
          </w:p>
          <w:p w:rsidR="00FC7964" w:rsidRPr="004F1DBC" w:rsidRDefault="00FC7964" w:rsidP="00BF4D11">
            <w:pPr>
              <w:shd w:val="clear" w:color="auto" w:fill="EEECE1"/>
              <w:spacing w:line="276" w:lineRule="auto"/>
              <w:jc w:val="both"/>
              <w:rPr>
                <w:kern w:val="28"/>
                <w:lang w:eastAsia="en-US"/>
              </w:rPr>
            </w:pPr>
            <w:r w:rsidRPr="004F1DBC">
              <w:rPr>
                <w:b/>
                <w:kern w:val="28"/>
                <w:lang w:eastAsia="en-US"/>
              </w:rPr>
              <w:t xml:space="preserve">Шупер В.А., </w:t>
            </w:r>
            <w:r w:rsidRPr="004F1DBC">
              <w:rPr>
                <w:kern w:val="28"/>
                <w:lang w:eastAsia="en-US"/>
              </w:rPr>
              <w:t>ведущий научный сотрудник о</w:t>
            </w:r>
            <w:r w:rsidRPr="004F1DBC">
              <w:rPr>
                <w:kern w:val="28"/>
                <w:lang w:eastAsia="en-US"/>
              </w:rPr>
              <w:t>т</w:t>
            </w:r>
            <w:r w:rsidRPr="004F1DBC">
              <w:rPr>
                <w:kern w:val="28"/>
                <w:lang w:eastAsia="en-US"/>
              </w:rPr>
              <w:t>дела социально-экономической географии И</w:t>
            </w:r>
            <w:r w:rsidRPr="004F1DBC">
              <w:rPr>
                <w:kern w:val="28"/>
                <w:lang w:eastAsia="en-US"/>
              </w:rPr>
              <w:t>н</w:t>
            </w:r>
            <w:r w:rsidRPr="004F1DBC">
              <w:rPr>
                <w:kern w:val="28"/>
                <w:lang w:eastAsia="en-US"/>
              </w:rPr>
              <w:t>ститута географии РАН, профессор кафедры экономической и социальной географии России МГУ им. М.В. Ломоносова,  д.г.н. (Москва)</w:t>
            </w:r>
          </w:p>
        </w:tc>
      </w:tr>
      <w:tr w:rsidR="00FC7964" w:rsidRPr="004F1DBC">
        <w:tc>
          <w:tcPr>
            <w:tcW w:w="1560" w:type="dxa"/>
          </w:tcPr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</w:p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10.40 – 13.00</w:t>
            </w:r>
          </w:p>
        </w:tc>
        <w:tc>
          <w:tcPr>
            <w:tcW w:w="8646" w:type="dxa"/>
            <w:gridSpan w:val="2"/>
          </w:tcPr>
          <w:p w:rsidR="00FC7964" w:rsidRPr="004F1DBC" w:rsidRDefault="00FC7964" w:rsidP="001F5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 xml:space="preserve">Пленарное заседание </w:t>
            </w:r>
          </w:p>
          <w:p w:rsidR="00FC7964" w:rsidRPr="004F1DBC" w:rsidRDefault="00FC7964" w:rsidP="001F5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 xml:space="preserve">Международной научной конференции </w:t>
            </w:r>
          </w:p>
          <w:p w:rsidR="00FC7964" w:rsidRPr="004F1DBC" w:rsidRDefault="00FC7964" w:rsidP="001F5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kern w:val="28"/>
                <w:lang w:eastAsia="en-US"/>
              </w:rPr>
              <w:t>«</w:t>
            </w:r>
            <w:r w:rsidRPr="004F1DBC">
              <w:rPr>
                <w:b/>
                <w:bCs/>
              </w:rPr>
              <w:t>Россия и её регионы в полимасштабных интеграционно-дезинтеграционных процессах</w:t>
            </w:r>
            <w:r w:rsidRPr="004F1DBC">
              <w:rPr>
                <w:kern w:val="28"/>
                <w:lang w:eastAsia="en-US"/>
              </w:rPr>
              <w:t xml:space="preserve">» </w:t>
            </w:r>
          </w:p>
          <w:p w:rsidR="00FC7964" w:rsidRPr="004F1DBC" w:rsidRDefault="00FC7964" w:rsidP="001F5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kern w:val="28"/>
                <w:lang w:eastAsia="en-US"/>
              </w:rPr>
              <w:t>г. Пермь</w:t>
            </w:r>
            <w:r w:rsidRPr="004F1DBC">
              <w:rPr>
                <w:bCs/>
                <w:kern w:val="28"/>
                <w:lang w:eastAsia="en-US"/>
              </w:rPr>
              <w:t>, ул. Букирева, 15 (конференц-зал ПГНИУ, корп. №1</w:t>
            </w:r>
            <w:r w:rsidRPr="004F1DBC">
              <w:rPr>
                <w:kern w:val="28"/>
                <w:lang w:eastAsia="en-US"/>
              </w:rPr>
              <w:t>)</w:t>
            </w:r>
          </w:p>
          <w:p w:rsidR="00FC7964" w:rsidRPr="003C0798" w:rsidRDefault="00FC7964" w:rsidP="001F5C45">
            <w:pPr>
              <w:pStyle w:val="NormalWeb"/>
              <w:spacing w:line="276" w:lineRule="auto"/>
              <w:ind w:left="0"/>
              <w:jc w:val="center"/>
              <w:rPr>
                <w:kern w:val="28"/>
                <w:lang w:eastAsia="en-US"/>
              </w:rPr>
            </w:pPr>
            <w:r w:rsidRPr="003C0798">
              <w:rPr>
                <w:kern w:val="28"/>
                <w:lang w:eastAsia="en-US"/>
              </w:rPr>
              <w:t xml:space="preserve"> (выступления до 15 минут)</w:t>
            </w:r>
          </w:p>
          <w:p w:rsidR="00FC7964" w:rsidRPr="003C0798" w:rsidRDefault="00FC7964" w:rsidP="001F5C45">
            <w:pPr>
              <w:pStyle w:val="NormalWeb"/>
              <w:spacing w:line="276" w:lineRule="auto"/>
              <w:ind w:left="0"/>
              <w:jc w:val="center"/>
              <w:rPr>
                <w:kern w:val="28"/>
                <w:lang w:eastAsia="en-US"/>
              </w:rPr>
            </w:pPr>
            <w:r w:rsidRPr="003C0798">
              <w:rPr>
                <w:kern w:val="28"/>
                <w:lang w:eastAsia="en-US"/>
              </w:rPr>
              <w:t xml:space="preserve">Ведущие: </w:t>
            </w:r>
          </w:p>
          <w:p w:rsidR="00FC7964" w:rsidRPr="003C0798" w:rsidRDefault="00FC7964" w:rsidP="001F5C45">
            <w:pPr>
              <w:pStyle w:val="NormalWeb"/>
              <w:spacing w:line="276" w:lineRule="auto"/>
              <w:ind w:left="0"/>
              <w:jc w:val="center"/>
              <w:rPr>
                <w:b/>
                <w:bCs/>
                <w:kern w:val="28"/>
                <w:lang w:eastAsia="en-US"/>
              </w:rPr>
            </w:pPr>
            <w:r w:rsidRPr="003C0798">
              <w:rPr>
                <w:b/>
                <w:bCs/>
                <w:kern w:val="28"/>
                <w:lang w:eastAsia="en-US"/>
              </w:rPr>
              <w:t xml:space="preserve">П.Я. Бакланов, А.И. Трейвиш, М.Д. Шарыгин, В.А. Шупер </w:t>
            </w:r>
          </w:p>
          <w:p w:rsidR="00FC7964" w:rsidRPr="003C0798" w:rsidRDefault="00FC7964" w:rsidP="001F5C45">
            <w:pPr>
              <w:pStyle w:val="NormalWeb"/>
              <w:spacing w:line="276" w:lineRule="auto"/>
              <w:ind w:left="0"/>
              <w:jc w:val="center"/>
              <w:rPr>
                <w:kern w:val="28"/>
                <w:lang w:eastAsia="en-US"/>
              </w:rPr>
            </w:pPr>
          </w:p>
          <w:p w:rsidR="00FC7964" w:rsidRPr="003C0798" w:rsidRDefault="00FC7964" w:rsidP="001F5C45">
            <w:pPr>
              <w:pStyle w:val="NormalWeb"/>
              <w:spacing w:line="276" w:lineRule="auto"/>
              <w:ind w:left="0"/>
              <w:jc w:val="center"/>
              <w:rPr>
                <w:bCs/>
                <w:kern w:val="28"/>
                <w:u w:val="single"/>
                <w:lang w:eastAsia="en-US"/>
              </w:rPr>
            </w:pPr>
            <w:r w:rsidRPr="003C0798">
              <w:rPr>
                <w:bCs/>
                <w:kern w:val="28"/>
                <w:u w:val="single"/>
                <w:lang w:eastAsia="en-US"/>
              </w:rPr>
              <w:t>Доклады:</w:t>
            </w:r>
          </w:p>
          <w:p w:rsidR="00FC7964" w:rsidRPr="004F1DBC" w:rsidRDefault="00FC7964" w:rsidP="001F5C4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i/>
                <w:kern w:val="28"/>
                <w:sz w:val="24"/>
                <w:szCs w:val="24"/>
              </w:rPr>
            </w:pPr>
            <w:r w:rsidRPr="004F1DBC">
              <w:rPr>
                <w:rFonts w:ascii="Times New Roman" w:hAnsi="Times New Roman"/>
                <w:i/>
                <w:sz w:val="24"/>
                <w:szCs w:val="24"/>
              </w:rPr>
              <w:t>ПРИМОРСКИЕ И КОНТИНЕНТАЛЬНЫЕ РАЙОНЫ: ОБЩИЕ И СПЕЦИФ</w:t>
            </w:r>
            <w:r w:rsidRPr="004F1DBC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4F1DBC">
              <w:rPr>
                <w:rFonts w:ascii="Times New Roman" w:hAnsi="Times New Roman"/>
                <w:i/>
                <w:sz w:val="24"/>
                <w:szCs w:val="24"/>
              </w:rPr>
              <w:t>ЧЕСКИЕ ФАКТОРЫ РАЗВИТИЯ</w:t>
            </w:r>
          </w:p>
          <w:p w:rsidR="00FC7964" w:rsidRPr="003C0798" w:rsidRDefault="00FC7964" w:rsidP="001F5C45">
            <w:pPr>
              <w:pStyle w:val="NormalWeb"/>
              <w:spacing w:line="23" w:lineRule="atLeast"/>
              <w:ind w:left="0"/>
              <w:jc w:val="both"/>
              <w:rPr>
                <w:color w:val="000000"/>
              </w:rPr>
            </w:pPr>
            <w:r w:rsidRPr="003C0798">
              <w:rPr>
                <w:b/>
                <w:bCs/>
                <w:kern w:val="28"/>
                <w:lang w:eastAsia="en-US"/>
              </w:rPr>
              <w:t>Бакланов Пётр Яковлевич</w:t>
            </w:r>
            <w:r w:rsidRPr="003C0798">
              <w:rPr>
                <w:kern w:val="28"/>
                <w:lang w:eastAsia="en-US"/>
              </w:rPr>
              <w:t>,</w:t>
            </w:r>
            <w:r w:rsidRPr="003C0798">
              <w:rPr>
                <w:color w:val="000000"/>
              </w:rPr>
              <w:t xml:space="preserve"> академик РАН, доктор географических наук, пр</w:t>
            </w:r>
            <w:r w:rsidRPr="003C0798">
              <w:rPr>
                <w:color w:val="000000"/>
              </w:rPr>
              <w:t>о</w:t>
            </w:r>
            <w:r w:rsidRPr="003C0798">
              <w:rPr>
                <w:color w:val="000000"/>
              </w:rPr>
              <w:t>фессор, научный руководитель Тихоокеанского института географии ДВО РАН, вице-президент Русского географического общества (г. Владивосток)</w:t>
            </w:r>
          </w:p>
          <w:p w:rsidR="00FC7964" w:rsidRPr="003C0798" w:rsidRDefault="00FC7964" w:rsidP="001F5C45">
            <w:pPr>
              <w:pStyle w:val="NormalWeb"/>
              <w:spacing w:line="23" w:lineRule="atLeast"/>
              <w:ind w:left="0"/>
              <w:jc w:val="both"/>
              <w:rPr>
                <w:kern w:val="28"/>
                <w:lang w:eastAsia="en-US"/>
              </w:rPr>
            </w:pPr>
          </w:p>
          <w:p w:rsidR="00FC7964" w:rsidRPr="004F1DBC" w:rsidRDefault="00FC7964" w:rsidP="0040142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i/>
                <w:kern w:val="28"/>
                <w:lang w:eastAsia="en-US"/>
              </w:rPr>
            </w:pPr>
            <w:r w:rsidRPr="004F1DBC">
              <w:rPr>
                <w:i/>
                <w:kern w:val="28"/>
                <w:lang w:eastAsia="en-US"/>
              </w:rPr>
              <w:t>«РЕГИОНАЛЬНЫЙ КАПИТАЛ»  КАК БАЗИСНАЯ КАТЕГОРИЯ ОБЩЕСТВЕ</w:t>
            </w:r>
            <w:r w:rsidRPr="004F1DBC">
              <w:rPr>
                <w:i/>
                <w:kern w:val="28"/>
                <w:lang w:eastAsia="en-US"/>
              </w:rPr>
              <w:t>Н</w:t>
            </w:r>
            <w:r w:rsidRPr="004F1DBC">
              <w:rPr>
                <w:i/>
                <w:kern w:val="28"/>
                <w:lang w:eastAsia="en-US"/>
              </w:rPr>
              <w:t>НОЙ ГЕОГРАФИИ</w:t>
            </w:r>
          </w:p>
          <w:p w:rsidR="00FC7964" w:rsidRPr="004F1DBC" w:rsidRDefault="00FC7964" w:rsidP="0040142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kern w:val="28"/>
                <w:lang w:eastAsia="en-US"/>
              </w:rPr>
            </w:pPr>
            <w:r w:rsidRPr="004F1DBC">
              <w:rPr>
                <w:b/>
                <w:kern w:val="28"/>
                <w:lang w:eastAsia="en-US"/>
              </w:rPr>
              <w:t>Шарыгин Михаил Дмитриевич</w:t>
            </w:r>
            <w:r w:rsidRPr="004F1DBC">
              <w:rPr>
                <w:kern w:val="28"/>
                <w:lang w:eastAsia="en-US"/>
              </w:rPr>
              <w:t>, Заслуженный профессор ПГНИУ,</w:t>
            </w:r>
            <w:r w:rsidRPr="004F1DBC">
              <w:rPr>
                <w:b/>
                <w:kern w:val="28"/>
                <w:lang w:eastAsia="en-US"/>
              </w:rPr>
              <w:t xml:space="preserve"> </w:t>
            </w:r>
            <w:r w:rsidRPr="004F1DBC">
              <w:rPr>
                <w:kern w:val="28"/>
                <w:lang w:eastAsia="en-US"/>
              </w:rPr>
              <w:t>доктор ге</w:t>
            </w:r>
            <w:r w:rsidRPr="004F1DBC">
              <w:rPr>
                <w:kern w:val="28"/>
                <w:lang w:eastAsia="en-US"/>
              </w:rPr>
              <w:t>о</w:t>
            </w:r>
            <w:r w:rsidRPr="004F1DBC">
              <w:rPr>
                <w:kern w:val="28"/>
                <w:lang w:eastAsia="en-US"/>
              </w:rPr>
              <w:t xml:space="preserve">графических наук, профессор </w:t>
            </w:r>
            <w:r w:rsidRPr="004F1DBC">
              <w:t xml:space="preserve">кафедры социально-экономической географии Пермского государственного национального исследовательского университета, </w:t>
            </w:r>
            <w:r w:rsidRPr="004F1DBC">
              <w:rPr>
                <w:kern w:val="28"/>
                <w:lang w:eastAsia="en-US"/>
              </w:rPr>
              <w:t>Заслуженный деятель науки РФ (г. Пермь)</w:t>
            </w:r>
          </w:p>
          <w:p w:rsidR="00FC7964" w:rsidRPr="004F1DBC" w:rsidRDefault="00FC7964" w:rsidP="0040142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kern w:val="28"/>
                <w:lang w:eastAsia="en-US"/>
              </w:rPr>
            </w:pPr>
            <w:r w:rsidRPr="004F1DBC">
              <w:rPr>
                <w:b/>
                <w:kern w:val="28"/>
                <w:lang w:eastAsia="en-US"/>
              </w:rPr>
              <w:t xml:space="preserve">Столбов Вячеслав Алексеевич, </w:t>
            </w:r>
            <w:r w:rsidRPr="004F1DBC">
              <w:rPr>
                <w:kern w:val="28"/>
                <w:lang w:eastAsia="en-US"/>
              </w:rPr>
              <w:t>кандидат географических наук, доцент кафедры</w:t>
            </w:r>
            <w:r w:rsidRPr="004F1DBC">
              <w:rPr>
                <w:b/>
                <w:kern w:val="28"/>
                <w:lang w:eastAsia="en-US"/>
              </w:rPr>
              <w:t xml:space="preserve"> </w:t>
            </w:r>
            <w:r w:rsidRPr="004F1DBC">
              <w:t>социально-экономической географии Пермского государственного национальн</w:t>
            </w:r>
            <w:r w:rsidRPr="004F1DBC">
              <w:t>о</w:t>
            </w:r>
            <w:r w:rsidRPr="004F1DBC">
              <w:t xml:space="preserve">го исследовательского университета </w:t>
            </w:r>
            <w:r w:rsidRPr="004F1DBC">
              <w:rPr>
                <w:kern w:val="28"/>
                <w:lang w:eastAsia="en-US"/>
              </w:rPr>
              <w:t>(г. Пермь)</w:t>
            </w:r>
          </w:p>
          <w:p w:rsidR="00FC7964" w:rsidRPr="004F1DBC" w:rsidRDefault="00FC7964" w:rsidP="0040142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kern w:val="28"/>
                <w:lang w:eastAsia="en-US"/>
              </w:rPr>
            </w:pPr>
          </w:p>
          <w:p w:rsidR="00FC7964" w:rsidRPr="003C0798" w:rsidRDefault="00FC7964" w:rsidP="0040142C">
            <w:pPr>
              <w:pStyle w:val="NormalWeb"/>
              <w:spacing w:line="276" w:lineRule="auto"/>
              <w:ind w:left="0"/>
              <w:jc w:val="both"/>
              <w:rPr>
                <w:bCs/>
                <w:i/>
                <w:kern w:val="28"/>
                <w:lang w:eastAsia="en-US"/>
              </w:rPr>
            </w:pPr>
            <w:r w:rsidRPr="003C0798">
              <w:rPr>
                <w:i/>
              </w:rPr>
              <w:t>САМООРГАНИЗАЦИЯ ПРИ ПЕРЕЛОМЕ ТРАЕКТОРИИ</w:t>
            </w:r>
          </w:p>
          <w:p w:rsidR="00FC7964" w:rsidRPr="003C0798" w:rsidRDefault="00FC7964" w:rsidP="0040142C">
            <w:pPr>
              <w:pStyle w:val="NormalWeb"/>
              <w:spacing w:line="276" w:lineRule="auto"/>
              <w:ind w:left="0"/>
              <w:jc w:val="both"/>
              <w:rPr>
                <w:kern w:val="28"/>
                <w:lang w:eastAsia="en-US"/>
              </w:rPr>
            </w:pPr>
            <w:r w:rsidRPr="003C0798">
              <w:rPr>
                <w:b/>
                <w:bCs/>
                <w:kern w:val="28"/>
                <w:lang w:eastAsia="en-US"/>
              </w:rPr>
              <w:t xml:space="preserve">Шупер </w:t>
            </w:r>
            <w:r w:rsidRPr="003C0798">
              <w:rPr>
                <w:b/>
                <w:kern w:val="28"/>
                <w:lang w:eastAsia="en-US"/>
              </w:rPr>
              <w:t xml:space="preserve">Вячеслав Александрович, </w:t>
            </w:r>
            <w:r w:rsidRPr="003C0798">
              <w:rPr>
                <w:kern w:val="28"/>
                <w:lang w:eastAsia="en-US"/>
              </w:rPr>
              <w:t>ведущий научный сотрудник отдела соц</w:t>
            </w:r>
            <w:r w:rsidRPr="003C0798">
              <w:rPr>
                <w:kern w:val="28"/>
                <w:lang w:eastAsia="en-US"/>
              </w:rPr>
              <w:t>и</w:t>
            </w:r>
            <w:r w:rsidRPr="003C0798">
              <w:rPr>
                <w:kern w:val="28"/>
                <w:lang w:eastAsia="en-US"/>
              </w:rPr>
              <w:t>ально-экономической географии Института географии РАН, профессор кафедры экономической и социальной географии России МГУ им. М.В. Ломоносова, до</w:t>
            </w:r>
            <w:r w:rsidRPr="003C0798">
              <w:rPr>
                <w:kern w:val="28"/>
                <w:lang w:eastAsia="en-US"/>
              </w:rPr>
              <w:t>к</w:t>
            </w:r>
            <w:r w:rsidRPr="003C0798">
              <w:rPr>
                <w:kern w:val="28"/>
                <w:lang w:eastAsia="en-US"/>
              </w:rPr>
              <w:t>тор географических наук, профессор (г. Москва)</w:t>
            </w:r>
          </w:p>
          <w:p w:rsidR="00FC7964" w:rsidRPr="004F1DBC" w:rsidRDefault="00FC7964" w:rsidP="001F5C45">
            <w:pPr>
              <w:spacing w:line="23" w:lineRule="atLeast"/>
              <w:jc w:val="both"/>
              <w:rPr>
                <w:i/>
              </w:rPr>
            </w:pPr>
          </w:p>
          <w:p w:rsidR="00FC7964" w:rsidRPr="003C0798" w:rsidRDefault="00FC7964" w:rsidP="00FB213F">
            <w:pPr>
              <w:pStyle w:val="NormalWeb"/>
              <w:spacing w:line="23" w:lineRule="atLeast"/>
              <w:ind w:left="0"/>
              <w:jc w:val="both"/>
              <w:rPr>
                <w:i/>
                <w:iCs/>
                <w:kern w:val="28"/>
                <w:lang w:eastAsia="en-US"/>
              </w:rPr>
            </w:pPr>
            <w:r w:rsidRPr="003C0798">
              <w:rPr>
                <w:i/>
                <w:iCs/>
                <w:kern w:val="28"/>
                <w:lang w:eastAsia="en-US"/>
              </w:rPr>
              <w:t>НОВЫЙ ЭКОНОМИЧЕСКИЙ ПОЯС ШЁЛКОВОГО ПУТИ: ТЕОРИЯ И ПРА</w:t>
            </w:r>
            <w:r w:rsidRPr="003C0798">
              <w:rPr>
                <w:i/>
                <w:iCs/>
                <w:kern w:val="28"/>
                <w:lang w:eastAsia="en-US"/>
              </w:rPr>
              <w:t>К</w:t>
            </w:r>
            <w:r w:rsidRPr="003C0798">
              <w:rPr>
                <w:i/>
                <w:iCs/>
                <w:kern w:val="28"/>
                <w:lang w:eastAsia="en-US"/>
              </w:rPr>
              <w:t>ТИКА</w:t>
            </w:r>
          </w:p>
          <w:p w:rsidR="00FC7964" w:rsidRPr="003C0798" w:rsidRDefault="00FC7964" w:rsidP="00FB213F">
            <w:pPr>
              <w:pStyle w:val="NormalWeb"/>
              <w:spacing w:line="23" w:lineRule="atLeast"/>
              <w:ind w:left="0"/>
              <w:jc w:val="both"/>
              <w:rPr>
                <w:kern w:val="28"/>
                <w:lang w:eastAsia="en-US"/>
              </w:rPr>
            </w:pPr>
            <w:r w:rsidRPr="003C0798">
              <w:rPr>
                <w:b/>
                <w:bCs/>
                <w:kern w:val="28"/>
                <w:lang w:eastAsia="en-US"/>
              </w:rPr>
              <w:t>Надыров Шарипжан Марупович</w:t>
            </w:r>
            <w:r w:rsidRPr="003C0798">
              <w:rPr>
                <w:kern w:val="28"/>
                <w:lang w:eastAsia="en-US"/>
              </w:rPr>
              <w:t>, доктор географический наук, профессор, К</w:t>
            </w:r>
            <w:r w:rsidRPr="003C0798">
              <w:rPr>
                <w:kern w:val="28"/>
                <w:lang w:eastAsia="en-US"/>
              </w:rPr>
              <w:t>а</w:t>
            </w:r>
            <w:r w:rsidRPr="003C0798">
              <w:rPr>
                <w:kern w:val="28"/>
                <w:lang w:eastAsia="en-US"/>
              </w:rPr>
              <w:t>захский национальный университет имени аль-Фараби (г. Алма-Ата, Казахстан)</w:t>
            </w:r>
          </w:p>
          <w:p w:rsidR="00FC7964" w:rsidRPr="003C0798" w:rsidRDefault="00FC7964" w:rsidP="00FB213F">
            <w:pPr>
              <w:pStyle w:val="NormalWeb"/>
              <w:spacing w:line="23" w:lineRule="atLeast"/>
              <w:ind w:left="0"/>
              <w:jc w:val="both"/>
              <w:rPr>
                <w:kern w:val="28"/>
                <w:lang w:eastAsia="en-US"/>
              </w:rPr>
            </w:pPr>
          </w:p>
          <w:p w:rsidR="00FC7964" w:rsidRPr="004F1DBC" w:rsidRDefault="00FC7964" w:rsidP="001F5C45">
            <w:pPr>
              <w:spacing w:line="23" w:lineRule="atLeast"/>
              <w:jc w:val="both"/>
              <w:rPr>
                <w:i/>
              </w:rPr>
            </w:pPr>
            <w:r w:rsidRPr="004F1DBC">
              <w:rPr>
                <w:i/>
              </w:rPr>
              <w:t>ИНВЕСТИЦИОННАЯ ГЕОГРАФИЯ РОССИИ: УГЛУБЛЕНИЕ  НЕРАВЕНСТВА, СТРАТЕГИЧЕСКИЕ ПРОСЧЕТЫ</w:t>
            </w:r>
          </w:p>
          <w:p w:rsidR="00FC7964" w:rsidRPr="003C0798" w:rsidRDefault="00FC7964" w:rsidP="001F5C45">
            <w:pPr>
              <w:pStyle w:val="NormalWeb"/>
              <w:spacing w:line="23" w:lineRule="atLeast"/>
              <w:ind w:left="0"/>
              <w:jc w:val="both"/>
              <w:rPr>
                <w:kern w:val="28"/>
                <w:lang w:eastAsia="en-US"/>
              </w:rPr>
            </w:pPr>
            <w:r w:rsidRPr="003C0798">
              <w:rPr>
                <w:b/>
                <w:bCs/>
                <w:kern w:val="28"/>
                <w:lang w:eastAsia="en-US"/>
              </w:rPr>
              <w:t>Гладкий Юрий Никифорович,</w:t>
            </w:r>
            <w:r w:rsidRPr="003C0798">
              <w:rPr>
                <w:kern w:val="28"/>
                <w:lang w:eastAsia="en-US"/>
              </w:rPr>
              <w:t xml:space="preserve"> член-корреспондент РАО, заведующий кафе</w:t>
            </w:r>
            <w:r w:rsidRPr="003C0798">
              <w:rPr>
                <w:kern w:val="28"/>
                <w:lang w:eastAsia="en-US"/>
              </w:rPr>
              <w:t>д</w:t>
            </w:r>
            <w:r w:rsidRPr="003C0798">
              <w:rPr>
                <w:kern w:val="28"/>
                <w:lang w:eastAsia="en-US"/>
              </w:rPr>
              <w:t>рой экономической географии Российского государственного педагогического университета им. А.И. Герцена, доктор географических наук, профессор (г. Санкт-Петербург)</w:t>
            </w:r>
          </w:p>
          <w:p w:rsidR="00FC7964" w:rsidRPr="003C0798" w:rsidRDefault="00FC7964" w:rsidP="001F5C45">
            <w:pPr>
              <w:pStyle w:val="NormalWeb"/>
              <w:spacing w:line="23" w:lineRule="atLeast"/>
              <w:ind w:left="0"/>
              <w:jc w:val="both"/>
              <w:rPr>
                <w:kern w:val="28"/>
                <w:lang w:eastAsia="en-US"/>
              </w:rPr>
            </w:pPr>
          </w:p>
          <w:p w:rsidR="00FC7964" w:rsidRPr="003C0798" w:rsidRDefault="00FC7964" w:rsidP="001F5C45">
            <w:pPr>
              <w:pStyle w:val="NormalWeb"/>
              <w:spacing w:line="23" w:lineRule="atLeast"/>
              <w:ind w:left="0"/>
              <w:jc w:val="both"/>
              <w:rPr>
                <w:i/>
                <w:kern w:val="28"/>
                <w:lang w:eastAsia="en-US"/>
              </w:rPr>
            </w:pPr>
            <w:r w:rsidRPr="003C0798">
              <w:rPr>
                <w:i/>
                <w:kern w:val="28"/>
                <w:lang w:eastAsia="en-US"/>
              </w:rPr>
              <w:t>ЧТО ПРОИСХОДИТ СЕЙЧАС НА КУБЕ: МНЕНИЕ ГЕОГРАФА</w:t>
            </w:r>
          </w:p>
          <w:p w:rsidR="00FC7964" w:rsidRPr="004F1DBC" w:rsidRDefault="00FC7964" w:rsidP="00085AA1">
            <w:pPr>
              <w:tabs>
                <w:tab w:val="left" w:pos="5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kern w:val="28"/>
                <w:lang w:eastAsia="en-US"/>
              </w:rPr>
            </w:pPr>
            <w:r w:rsidRPr="004F1DBC">
              <w:rPr>
                <w:b/>
                <w:kern w:val="28"/>
                <w:lang w:eastAsia="en-US"/>
              </w:rPr>
              <w:t xml:space="preserve">Хосе М. Матео Родригес, </w:t>
            </w:r>
            <w:r w:rsidRPr="004F1DBC">
              <w:rPr>
                <w:kern w:val="28"/>
                <w:lang w:eastAsia="en-US"/>
              </w:rPr>
              <w:t xml:space="preserve">доктор географических наук, академик, профессор Университета Гаваны, </w:t>
            </w:r>
            <w:r w:rsidRPr="004F1DBC">
              <w:rPr>
                <w:color w:val="000000"/>
                <w:shd w:val="clear" w:color="auto" w:fill="FFFFFF"/>
              </w:rPr>
              <w:t>Президент Географического общества Республики Куба (Гавана, Республика Куба)</w:t>
            </w:r>
          </w:p>
          <w:p w:rsidR="00FC7964" w:rsidRPr="004F1DBC" w:rsidRDefault="00FC7964" w:rsidP="001F5C4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i/>
                <w:kern w:val="28"/>
                <w:lang w:eastAsia="en-US"/>
              </w:rPr>
            </w:pPr>
          </w:p>
          <w:p w:rsidR="00FC7964" w:rsidRPr="004F1DBC" w:rsidRDefault="00FC7964" w:rsidP="000062DA">
            <w:pPr>
              <w:spacing w:line="276" w:lineRule="auto"/>
              <w:jc w:val="both"/>
              <w:rPr>
                <w:i/>
              </w:rPr>
            </w:pPr>
            <w:r w:rsidRPr="004F1DBC">
              <w:rPr>
                <w:i/>
              </w:rPr>
              <w:t>УСИЛЕНИЕ ПОЛЯРИЗАЦИИ СЕЛЬСКОГО ПРОСТРАНСТВА И ИНТЕГРАЦ</w:t>
            </w:r>
            <w:r w:rsidRPr="004F1DBC">
              <w:rPr>
                <w:i/>
              </w:rPr>
              <w:t>И</w:t>
            </w:r>
            <w:r w:rsidRPr="004F1DBC">
              <w:rPr>
                <w:i/>
              </w:rPr>
              <w:t xml:space="preserve">ОННО-ДЕЗИНТЕГРАЦИОННЫЕ ПРОЦЕССЫ В РОССИИ </w:t>
            </w:r>
          </w:p>
          <w:p w:rsidR="00FC7964" w:rsidRPr="003C0798" w:rsidRDefault="00FC7964" w:rsidP="000062DA">
            <w:pPr>
              <w:pStyle w:val="NormalWeb"/>
              <w:spacing w:line="276" w:lineRule="auto"/>
              <w:ind w:left="0"/>
              <w:jc w:val="both"/>
              <w:rPr>
                <w:bCs/>
                <w:kern w:val="28"/>
                <w:lang w:eastAsia="en-US"/>
              </w:rPr>
            </w:pPr>
            <w:r w:rsidRPr="003C0798">
              <w:rPr>
                <w:b/>
                <w:bCs/>
                <w:kern w:val="28"/>
                <w:lang w:eastAsia="en-US"/>
              </w:rPr>
              <w:t xml:space="preserve">Нефедова Татьяна Григорьевна, </w:t>
            </w:r>
            <w:r w:rsidRPr="003C0798">
              <w:rPr>
                <w:bCs/>
                <w:kern w:val="28"/>
                <w:lang w:eastAsia="en-US"/>
              </w:rPr>
              <w:t>ведущий научный сотрудник отдела социал</w:t>
            </w:r>
            <w:r w:rsidRPr="003C0798">
              <w:rPr>
                <w:bCs/>
                <w:kern w:val="28"/>
                <w:lang w:eastAsia="en-US"/>
              </w:rPr>
              <w:t>ь</w:t>
            </w:r>
            <w:r w:rsidRPr="003C0798">
              <w:rPr>
                <w:bCs/>
                <w:kern w:val="28"/>
                <w:lang w:eastAsia="en-US"/>
              </w:rPr>
              <w:t>но-экономической географии Института географии РАН, доктор географических наук, профессор (г. Москва)</w:t>
            </w:r>
          </w:p>
          <w:p w:rsidR="00FC7964" w:rsidRPr="003C0798" w:rsidRDefault="00FC7964" w:rsidP="000062DA">
            <w:pPr>
              <w:pStyle w:val="NormalWeb"/>
              <w:spacing w:line="276" w:lineRule="auto"/>
              <w:ind w:left="0"/>
              <w:jc w:val="both"/>
              <w:rPr>
                <w:bCs/>
                <w:kern w:val="28"/>
                <w:lang w:eastAsia="en-US"/>
              </w:rPr>
            </w:pPr>
          </w:p>
          <w:p w:rsidR="00FC7964" w:rsidRPr="004F1DBC" w:rsidRDefault="00FC7964" w:rsidP="001C1376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i/>
                <w:iCs/>
                <w:kern w:val="28"/>
                <w:lang w:eastAsia="en-US"/>
              </w:rPr>
            </w:pPr>
            <w:r w:rsidRPr="004F1DBC">
              <w:rPr>
                <w:i/>
                <w:iCs/>
                <w:kern w:val="28"/>
                <w:lang w:eastAsia="en-US"/>
              </w:rPr>
              <w:t>ОСОБЕННОСТИ СОВРЕМЕННОЙ ЭЛЕКТОРАЛЬНОЙ ГЕОГРАФИИ ТУРЦИИ (ИТОГИ РЕФЕРЕНДУМА 16 АПРЕЛЯ 2017 ГОДА)</w:t>
            </w:r>
          </w:p>
          <w:p w:rsidR="00FC7964" w:rsidRPr="004F1DBC" w:rsidRDefault="00FC7964" w:rsidP="001C1376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Тосун Эрдоган Гюлгин</w:t>
            </w:r>
            <w:r w:rsidRPr="004F1DBC">
              <w:rPr>
                <w:kern w:val="28"/>
                <w:lang w:eastAsia="en-US"/>
              </w:rPr>
              <w:t>, доктор политологии, профессор, заведующая кафедрой газетного дела  Эгейского университета (г. Измир, Турция)</w:t>
            </w:r>
            <w:r>
              <w:rPr>
                <w:kern w:val="28"/>
                <w:lang w:eastAsia="en-US"/>
              </w:rPr>
              <w:t>,</w:t>
            </w:r>
          </w:p>
          <w:p w:rsidR="00FC7964" w:rsidRPr="004F1DBC" w:rsidRDefault="00FC7964" w:rsidP="001C1376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Тосун Танжу</w:t>
            </w:r>
            <w:r w:rsidRPr="004F1DBC">
              <w:rPr>
                <w:kern w:val="28"/>
                <w:lang w:eastAsia="en-US"/>
              </w:rPr>
              <w:t>, доктор политологии, профессор кафедры международных отн</w:t>
            </w:r>
            <w:r w:rsidRPr="004F1DBC">
              <w:rPr>
                <w:kern w:val="28"/>
                <w:lang w:eastAsia="en-US"/>
              </w:rPr>
              <w:t>о</w:t>
            </w:r>
            <w:r w:rsidRPr="004F1DBC">
              <w:rPr>
                <w:kern w:val="28"/>
                <w:lang w:eastAsia="en-US"/>
              </w:rPr>
              <w:t>шений  Эгейского университета (г. Измир, Турция)</w:t>
            </w:r>
          </w:p>
          <w:p w:rsidR="00FC7964" w:rsidRPr="003C0798" w:rsidRDefault="00FC7964" w:rsidP="000062DA">
            <w:pPr>
              <w:pStyle w:val="NormalWeb"/>
              <w:spacing w:line="276" w:lineRule="auto"/>
              <w:ind w:left="0"/>
              <w:jc w:val="both"/>
              <w:rPr>
                <w:bCs/>
                <w:kern w:val="28"/>
                <w:lang w:eastAsia="en-US"/>
              </w:rPr>
            </w:pPr>
          </w:p>
          <w:p w:rsidR="00FC7964" w:rsidRPr="004F1DBC" w:rsidRDefault="00FC7964" w:rsidP="001C1376">
            <w:pPr>
              <w:pStyle w:val="Default"/>
              <w:jc w:val="both"/>
              <w:rPr>
                <w:b/>
              </w:rPr>
            </w:pPr>
            <w:r w:rsidRPr="004F1DBC">
              <w:rPr>
                <w:i/>
              </w:rPr>
              <w:t>ТУРИЗМ КАК СРЕДСТВО УКРЕПЛЕНИЯ ЦЕЛОСТНОСТИ РОССИИ</w:t>
            </w:r>
          </w:p>
          <w:p w:rsidR="00FC7964" w:rsidRPr="004F1DBC" w:rsidRDefault="00FC7964" w:rsidP="001C1376">
            <w:pPr>
              <w:pStyle w:val="Default"/>
              <w:jc w:val="both"/>
            </w:pPr>
            <w:r w:rsidRPr="004F1DBC">
              <w:rPr>
                <w:b/>
              </w:rPr>
              <w:t xml:space="preserve">Родоман Борис Борисович, </w:t>
            </w:r>
            <w:r w:rsidRPr="004F1DBC">
              <w:rPr>
                <w:kern w:val="28"/>
              </w:rPr>
              <w:t xml:space="preserve">доктор географических наук, профессор, </w:t>
            </w:r>
            <w:r w:rsidRPr="004F1DBC">
              <w:t>независ</w:t>
            </w:r>
            <w:r w:rsidRPr="004F1DBC">
              <w:t>и</w:t>
            </w:r>
            <w:r w:rsidRPr="004F1DBC">
              <w:t xml:space="preserve">мый исследователь, (Москва), </w:t>
            </w:r>
          </w:p>
          <w:p w:rsidR="00FC7964" w:rsidRPr="004F1DBC" w:rsidRDefault="00FC7964" w:rsidP="0010125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kern w:val="28"/>
                <w:lang w:eastAsia="en-US"/>
              </w:rPr>
            </w:pPr>
            <w:r w:rsidRPr="004F1DBC">
              <w:rPr>
                <w:b/>
              </w:rPr>
              <w:t xml:space="preserve">Герасименко Татьяна Ильинична, </w:t>
            </w:r>
            <w:r w:rsidRPr="004F1DBC">
              <w:rPr>
                <w:kern w:val="28"/>
                <w:lang w:eastAsia="en-US"/>
              </w:rPr>
              <w:t>доктор географических наук, профессор, заведующая кафедрой географии и регионоведения Оренбургского государс</w:t>
            </w:r>
            <w:r w:rsidRPr="004F1DBC">
              <w:rPr>
                <w:kern w:val="28"/>
                <w:lang w:eastAsia="en-US"/>
              </w:rPr>
              <w:t>т</w:t>
            </w:r>
            <w:r w:rsidRPr="004F1DBC">
              <w:rPr>
                <w:kern w:val="28"/>
                <w:lang w:eastAsia="en-US"/>
              </w:rPr>
              <w:t>венного университета (г. Оренбург)</w:t>
            </w:r>
          </w:p>
          <w:p w:rsidR="00FC7964" w:rsidRPr="004F1DBC" w:rsidRDefault="00FC7964" w:rsidP="001C1376">
            <w:pPr>
              <w:pStyle w:val="Default"/>
              <w:jc w:val="both"/>
            </w:pPr>
          </w:p>
          <w:p w:rsidR="00FC7964" w:rsidRPr="003C0798" w:rsidRDefault="00FC7964" w:rsidP="0042622C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i/>
              </w:rPr>
              <w:t>ПРИМОРСКИЕ  ЗОНЫ  РОССИИ В ПОЛИМАСШТАБНЫХ  ИНТЕГРАЦИО</w:t>
            </w:r>
            <w:r w:rsidRPr="003C0798">
              <w:rPr>
                <w:i/>
              </w:rPr>
              <w:t>Н</w:t>
            </w:r>
            <w:r w:rsidRPr="003C0798">
              <w:rPr>
                <w:i/>
              </w:rPr>
              <w:t xml:space="preserve">НО-ДЕЗИНТЕГРАЦИОННЫХ ПРОЦЕССАХ </w:t>
            </w:r>
          </w:p>
          <w:p w:rsidR="00FC7964" w:rsidRPr="003C0798" w:rsidRDefault="00FC7964" w:rsidP="0042622C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>Дружинин Александр Георгиевич</w:t>
            </w:r>
            <w:r w:rsidRPr="003C0798">
              <w:t xml:space="preserve">, </w:t>
            </w:r>
            <w:r w:rsidRPr="003C0798">
              <w:rPr>
                <w:kern w:val="28"/>
                <w:lang w:eastAsia="en-US"/>
              </w:rPr>
              <w:t>доктор географических наук, профессор, директор Северо-Кавказского НИИ экономических и социальных проблем Ю</w:t>
            </w:r>
            <w:r w:rsidRPr="003C0798">
              <w:rPr>
                <w:kern w:val="28"/>
                <w:lang w:eastAsia="en-US"/>
              </w:rPr>
              <w:t>ж</w:t>
            </w:r>
            <w:r w:rsidRPr="003C0798">
              <w:rPr>
                <w:kern w:val="28"/>
                <w:lang w:eastAsia="en-US"/>
              </w:rPr>
              <w:t>ного федерального университета (г. Ростов-на-Дону, Россия), профессор-исследователь Балтийского федерального университета им. И. Канта (Калини</w:t>
            </w:r>
            <w:r w:rsidRPr="003C0798">
              <w:rPr>
                <w:kern w:val="28"/>
                <w:lang w:eastAsia="en-US"/>
              </w:rPr>
              <w:t>н</w:t>
            </w:r>
            <w:r w:rsidRPr="003C0798">
              <w:rPr>
                <w:kern w:val="28"/>
                <w:lang w:eastAsia="en-US"/>
              </w:rPr>
              <w:t>град, Россия)</w:t>
            </w:r>
          </w:p>
          <w:p w:rsidR="00FC7964" w:rsidRPr="004F1DBC" w:rsidRDefault="00FC7964" w:rsidP="00E157F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kern w:val="28"/>
                <w:lang w:eastAsia="en-US"/>
              </w:rPr>
            </w:pPr>
          </w:p>
        </w:tc>
      </w:tr>
      <w:tr w:rsidR="00FC7964" w:rsidRPr="004F1DBC">
        <w:tc>
          <w:tcPr>
            <w:tcW w:w="1560" w:type="dxa"/>
          </w:tcPr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4F1DBC" w:rsidRDefault="00FC7964" w:rsidP="00FB0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13.00 – 13.15</w:t>
            </w:r>
          </w:p>
        </w:tc>
        <w:tc>
          <w:tcPr>
            <w:tcW w:w="8646" w:type="dxa"/>
            <w:gridSpan w:val="2"/>
          </w:tcPr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 xml:space="preserve">Перерыв </w:t>
            </w:r>
          </w:p>
          <w:p w:rsidR="00FC7964" w:rsidRPr="004F1DBC" w:rsidRDefault="00FC7964" w:rsidP="000F13F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kern w:val="28"/>
                <w:lang w:eastAsia="en-US"/>
              </w:rPr>
            </w:pPr>
          </w:p>
        </w:tc>
      </w:tr>
      <w:tr w:rsidR="00FC7964" w:rsidRPr="004F1DBC">
        <w:tc>
          <w:tcPr>
            <w:tcW w:w="1560" w:type="dxa"/>
          </w:tcPr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13.15 – 14.00</w:t>
            </w:r>
          </w:p>
        </w:tc>
        <w:tc>
          <w:tcPr>
            <w:tcW w:w="8646" w:type="dxa"/>
            <w:gridSpan w:val="2"/>
          </w:tcPr>
          <w:p w:rsidR="00FC7964" w:rsidRPr="004F1DBC" w:rsidRDefault="00FC7964" w:rsidP="00E157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Продолжение пленарного заседания</w:t>
            </w:r>
          </w:p>
          <w:p w:rsidR="00FC7964" w:rsidRPr="004F1DBC" w:rsidRDefault="00FC7964" w:rsidP="00E157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Международной научной конференции</w:t>
            </w:r>
          </w:p>
          <w:p w:rsidR="00FC7964" w:rsidRPr="004F1DBC" w:rsidRDefault="00FC7964" w:rsidP="00E157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kern w:val="28"/>
                <w:lang w:eastAsia="en-US"/>
              </w:rPr>
              <w:t>«</w:t>
            </w:r>
            <w:r w:rsidRPr="004F1DBC">
              <w:rPr>
                <w:b/>
                <w:bCs/>
              </w:rPr>
              <w:t>Россия и её регионы в полимасштабных интеграционно-дезинтеграционных процессах</w:t>
            </w:r>
            <w:r w:rsidRPr="004F1DBC">
              <w:rPr>
                <w:kern w:val="28"/>
                <w:lang w:eastAsia="en-US"/>
              </w:rPr>
              <w:t>»</w:t>
            </w:r>
          </w:p>
          <w:p w:rsidR="00FC7964" w:rsidRPr="004F1DBC" w:rsidRDefault="00FC7964" w:rsidP="00E157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kern w:val="28"/>
                <w:lang w:eastAsia="en-US"/>
              </w:rPr>
              <w:t>г. Пермь</w:t>
            </w:r>
            <w:r w:rsidRPr="004F1DBC">
              <w:rPr>
                <w:bCs/>
                <w:kern w:val="28"/>
                <w:lang w:eastAsia="en-US"/>
              </w:rPr>
              <w:t>, ул. Букирева, 15 (конференц-зал ПГНИУ, корп. №1</w:t>
            </w:r>
            <w:r w:rsidRPr="004F1DBC">
              <w:rPr>
                <w:kern w:val="28"/>
                <w:lang w:eastAsia="en-US"/>
              </w:rPr>
              <w:t>)</w:t>
            </w:r>
          </w:p>
          <w:p w:rsidR="00FC7964" w:rsidRPr="003C0798" w:rsidRDefault="00FC7964" w:rsidP="00E157FC">
            <w:pPr>
              <w:pStyle w:val="NormalWeb"/>
              <w:spacing w:line="276" w:lineRule="auto"/>
              <w:ind w:left="0"/>
              <w:jc w:val="center"/>
              <w:rPr>
                <w:kern w:val="28"/>
                <w:lang w:eastAsia="en-US"/>
              </w:rPr>
            </w:pPr>
            <w:r w:rsidRPr="003C0798">
              <w:rPr>
                <w:kern w:val="28"/>
                <w:lang w:eastAsia="en-US"/>
              </w:rPr>
              <w:t>(выступления до 15 минут)</w:t>
            </w:r>
          </w:p>
          <w:p w:rsidR="00FC7964" w:rsidRPr="003C0798" w:rsidRDefault="00FC7964" w:rsidP="00E157FC">
            <w:pPr>
              <w:pStyle w:val="NormalWeb"/>
              <w:spacing w:line="276" w:lineRule="auto"/>
              <w:ind w:left="0"/>
              <w:jc w:val="center"/>
              <w:rPr>
                <w:kern w:val="28"/>
                <w:lang w:eastAsia="en-US"/>
              </w:rPr>
            </w:pPr>
          </w:p>
          <w:p w:rsidR="00FC7964" w:rsidRPr="003C0798" w:rsidRDefault="00FC7964" w:rsidP="00E157FC">
            <w:pPr>
              <w:pStyle w:val="NormalWeb"/>
              <w:spacing w:line="276" w:lineRule="auto"/>
              <w:ind w:left="0"/>
              <w:jc w:val="center"/>
              <w:rPr>
                <w:kern w:val="28"/>
                <w:lang w:eastAsia="en-US"/>
              </w:rPr>
            </w:pPr>
            <w:r w:rsidRPr="003C0798">
              <w:rPr>
                <w:kern w:val="28"/>
                <w:lang w:eastAsia="en-US"/>
              </w:rPr>
              <w:t>Ведущие:</w:t>
            </w:r>
          </w:p>
          <w:p w:rsidR="00FC7964" w:rsidRPr="004F1DBC" w:rsidRDefault="00FC7964" w:rsidP="00E157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В.А. Колосов, А.И. Чистобаев, А.И. Зырянов, Г.М. Федоров</w:t>
            </w:r>
          </w:p>
          <w:p w:rsidR="00FC7964" w:rsidRPr="003C0798" w:rsidRDefault="00FC7964" w:rsidP="00E157FC">
            <w:pPr>
              <w:pStyle w:val="NormalWeb"/>
              <w:spacing w:line="276" w:lineRule="auto"/>
              <w:ind w:left="0"/>
              <w:jc w:val="center"/>
              <w:rPr>
                <w:bCs/>
                <w:kern w:val="28"/>
                <w:u w:val="single"/>
                <w:lang w:eastAsia="en-US"/>
              </w:rPr>
            </w:pPr>
          </w:p>
          <w:p w:rsidR="00FC7964" w:rsidRPr="003C0798" w:rsidRDefault="00FC7964" w:rsidP="00E157FC">
            <w:pPr>
              <w:pStyle w:val="NormalWeb"/>
              <w:spacing w:line="276" w:lineRule="auto"/>
              <w:ind w:left="0"/>
              <w:jc w:val="center"/>
              <w:rPr>
                <w:bCs/>
                <w:kern w:val="28"/>
                <w:u w:val="single"/>
                <w:lang w:eastAsia="en-US"/>
              </w:rPr>
            </w:pPr>
            <w:r w:rsidRPr="003C0798">
              <w:rPr>
                <w:bCs/>
                <w:kern w:val="28"/>
                <w:u w:val="single"/>
                <w:lang w:eastAsia="en-US"/>
              </w:rPr>
              <w:t>Доклады:</w:t>
            </w:r>
          </w:p>
          <w:p w:rsidR="00FC7964" w:rsidRPr="003C0798" w:rsidRDefault="00FC7964" w:rsidP="009C3969">
            <w:pPr>
              <w:pStyle w:val="NormalWeb"/>
              <w:spacing w:line="276" w:lineRule="auto"/>
              <w:ind w:left="0"/>
              <w:jc w:val="both"/>
              <w:rPr>
                <w:bCs/>
                <w:i/>
                <w:kern w:val="28"/>
                <w:lang w:eastAsia="en-US"/>
              </w:rPr>
            </w:pPr>
            <w:r w:rsidRPr="003C0798">
              <w:rPr>
                <w:bCs/>
                <w:i/>
                <w:caps/>
              </w:rPr>
              <w:t>О российскоМ участиИ в трансграничном регионообразов</w:t>
            </w:r>
            <w:r w:rsidRPr="003C0798">
              <w:rPr>
                <w:bCs/>
                <w:i/>
                <w:caps/>
              </w:rPr>
              <w:t>а</w:t>
            </w:r>
            <w:r w:rsidRPr="003C0798">
              <w:rPr>
                <w:bCs/>
                <w:i/>
                <w:caps/>
              </w:rPr>
              <w:t xml:space="preserve">нии на Балтике </w:t>
            </w:r>
          </w:p>
          <w:p w:rsidR="00FC7964" w:rsidRPr="003C0798" w:rsidRDefault="00FC7964" w:rsidP="009C3969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  <w:bCs/>
                <w:kern w:val="28"/>
                <w:lang w:eastAsia="en-US"/>
              </w:rPr>
              <w:t xml:space="preserve">Федоров Геннадий Михайлович, </w:t>
            </w:r>
            <w:r w:rsidRPr="003C0798">
              <w:t xml:space="preserve">директор Института природопользования, территориального развития и градостроительства Балтийского федерального университета им. И. Канта, </w:t>
            </w:r>
            <w:r w:rsidRPr="003C0798">
              <w:rPr>
                <w:kern w:val="28"/>
                <w:lang w:eastAsia="en-US"/>
              </w:rPr>
              <w:t>доктор географических наук, профессор, Заслуже</w:t>
            </w:r>
            <w:r w:rsidRPr="003C0798">
              <w:rPr>
                <w:kern w:val="28"/>
                <w:lang w:eastAsia="en-US"/>
              </w:rPr>
              <w:t>н</w:t>
            </w:r>
            <w:r w:rsidRPr="003C0798">
              <w:rPr>
                <w:kern w:val="28"/>
                <w:lang w:eastAsia="en-US"/>
              </w:rPr>
              <w:t>ный деятель науки РФ</w:t>
            </w:r>
            <w:r w:rsidRPr="003C0798">
              <w:t xml:space="preserve"> (г. Калининград)</w:t>
            </w:r>
          </w:p>
          <w:p w:rsidR="00FC7964" w:rsidRPr="003C0798" w:rsidRDefault="00FC7964" w:rsidP="009C3969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E47583">
            <w:pPr>
              <w:pStyle w:val="NormalWeb"/>
              <w:spacing w:line="276" w:lineRule="auto"/>
              <w:ind w:left="0"/>
              <w:jc w:val="both"/>
              <w:rPr>
                <w:bCs/>
                <w:i/>
              </w:rPr>
            </w:pPr>
            <w:r w:rsidRPr="003C0798">
              <w:rPr>
                <w:bCs/>
                <w:i/>
              </w:rPr>
              <w:t>ТЕРРИТОРИИ ОПЕРЕЖАЮЩЕГО СОЦИАЛЬНО-ЭКОНОМИЧЕСКОГО РА</w:t>
            </w:r>
            <w:r w:rsidRPr="003C0798">
              <w:rPr>
                <w:bCs/>
                <w:i/>
              </w:rPr>
              <w:t>З</w:t>
            </w:r>
            <w:r w:rsidRPr="003C0798">
              <w:rPr>
                <w:bCs/>
                <w:i/>
              </w:rPr>
              <w:t>ВИТИЯ В ИНТЕГРАЦИОННЫХ ПРОЦЕССАХ СУБЪЕКТА ДАЛЬНЕВОСТО</w:t>
            </w:r>
            <w:r w:rsidRPr="003C0798">
              <w:rPr>
                <w:bCs/>
                <w:i/>
              </w:rPr>
              <w:t>Ч</w:t>
            </w:r>
            <w:r w:rsidRPr="003C0798">
              <w:rPr>
                <w:bCs/>
                <w:i/>
              </w:rPr>
              <w:t xml:space="preserve">НОГО ФЕДЕРАЛЬНОГО ОКРУГА РОССИИ </w:t>
            </w:r>
          </w:p>
          <w:p w:rsidR="00FC7964" w:rsidRPr="003C0798" w:rsidRDefault="00FC7964" w:rsidP="00E47583">
            <w:pPr>
              <w:pStyle w:val="NormalWeb"/>
              <w:spacing w:line="276" w:lineRule="auto"/>
              <w:ind w:left="0"/>
              <w:jc w:val="both"/>
              <w:rPr>
                <w:iCs/>
              </w:rPr>
            </w:pPr>
            <w:r w:rsidRPr="003C0798">
              <w:rPr>
                <w:b/>
                <w:bCs/>
              </w:rPr>
              <w:t>Мошков Анатолий Владимирович</w:t>
            </w:r>
            <w:r w:rsidRPr="003C0798">
              <w:rPr>
                <w:iCs/>
              </w:rPr>
              <w:t xml:space="preserve">, </w:t>
            </w:r>
            <w:r w:rsidRPr="003C0798">
              <w:rPr>
                <w:kern w:val="28"/>
                <w:lang w:eastAsia="en-US"/>
              </w:rPr>
              <w:t>доктор географических наук, профессор, заведующий лабораторией территориально-хозяйственный структур Тихоокеа</w:t>
            </w:r>
            <w:r w:rsidRPr="003C0798">
              <w:rPr>
                <w:kern w:val="28"/>
                <w:lang w:eastAsia="en-US"/>
              </w:rPr>
              <w:t>н</w:t>
            </w:r>
            <w:r w:rsidRPr="003C0798">
              <w:rPr>
                <w:kern w:val="28"/>
                <w:lang w:eastAsia="en-US"/>
              </w:rPr>
              <w:t>ского института географии ДВО РАН (</w:t>
            </w:r>
            <w:r w:rsidRPr="003C0798">
              <w:rPr>
                <w:iCs/>
              </w:rPr>
              <w:t>Владивосток)</w:t>
            </w:r>
          </w:p>
          <w:p w:rsidR="00FC7964" w:rsidRPr="003C0798" w:rsidRDefault="00FC7964" w:rsidP="00E47583">
            <w:pPr>
              <w:pStyle w:val="NormalWeb"/>
              <w:spacing w:line="276" w:lineRule="auto"/>
              <w:ind w:left="0"/>
              <w:jc w:val="both"/>
              <w:rPr>
                <w:iCs/>
              </w:rPr>
            </w:pPr>
          </w:p>
          <w:p w:rsidR="00FC7964" w:rsidRPr="004F1DBC" w:rsidRDefault="00FC7964" w:rsidP="008E55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/>
                <w:kern w:val="28"/>
                <w:lang w:eastAsia="en-US"/>
              </w:rPr>
            </w:pPr>
            <w:r w:rsidRPr="004F1DBC">
              <w:rPr>
                <w:i/>
              </w:rPr>
              <w:t xml:space="preserve">КРЫМСКИЙ ОПЫТ ИНТЕГРАЦИИ ТУРИСТСКОЙ </w:t>
            </w:r>
          </w:p>
          <w:p w:rsidR="00FC7964" w:rsidRPr="004F1DBC" w:rsidRDefault="00FC7964" w:rsidP="008E55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/>
                <w:kern w:val="28"/>
                <w:lang w:eastAsia="en-US"/>
              </w:rPr>
            </w:pPr>
            <w:r w:rsidRPr="004F1DBC">
              <w:rPr>
                <w:i/>
              </w:rPr>
              <w:t>ОТРАСЛИ В РОССИЙСКОЕ ЭКОНОМИЧЕСКОЕ ПРОСТРАНСТВО</w:t>
            </w:r>
          </w:p>
          <w:p w:rsidR="00FC7964" w:rsidRPr="004F1DBC" w:rsidRDefault="00FC7964" w:rsidP="008E55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 xml:space="preserve">Воронин  Игорь Николаевич, </w:t>
            </w:r>
            <w:r w:rsidRPr="004F1DBC">
              <w:t>заведующий кафедрой экономической и социал</w:t>
            </w:r>
            <w:r w:rsidRPr="004F1DBC">
              <w:t>ь</w:t>
            </w:r>
            <w:r w:rsidRPr="004F1DBC">
              <w:t>ной географии и территориального управления Таврической академии Крымск</w:t>
            </w:r>
            <w:r w:rsidRPr="004F1DBC">
              <w:t>о</w:t>
            </w:r>
            <w:r w:rsidRPr="004F1DBC">
              <w:t>го федерального университета имени В.И. Вернадского, директор Таврической академии, доктор географических наук, профессор (г. Симферополь)</w:t>
            </w:r>
            <w:r>
              <w:t>,</w:t>
            </w:r>
          </w:p>
          <w:p w:rsidR="00FC7964" w:rsidRPr="004F1DBC" w:rsidRDefault="00FC7964" w:rsidP="008E559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F1DBC">
              <w:rPr>
                <w:b/>
              </w:rPr>
              <w:t>Швец Александра Борисовна</w:t>
            </w:r>
            <w:r w:rsidRPr="004F1DBC">
              <w:t>, доцент кафедры экономической и социальной географии и территориального управления Таврической академии Крымского федерального университета имени В.И. Вернадского, кандидат географических наук (г. Симферополь)</w:t>
            </w:r>
            <w:r>
              <w:t>,</w:t>
            </w:r>
          </w:p>
          <w:p w:rsidR="00FC7964" w:rsidRPr="004F1DBC" w:rsidRDefault="00FC7964" w:rsidP="008E5599">
            <w:pPr>
              <w:autoSpaceDE w:val="0"/>
              <w:autoSpaceDN w:val="0"/>
              <w:adjustRightInd w:val="0"/>
              <w:spacing w:line="23" w:lineRule="atLeast"/>
              <w:jc w:val="both"/>
            </w:pPr>
            <w:r w:rsidRPr="004F1DBC">
              <w:rPr>
                <w:b/>
              </w:rPr>
              <w:t>Яковенко Ирина Михайловна</w:t>
            </w:r>
            <w:r w:rsidRPr="004F1DBC">
              <w:t>, заведующая кафедрой туризма Таврической академии Крымского федерального университета имени В.И. Вернадского, до</w:t>
            </w:r>
            <w:r w:rsidRPr="004F1DBC">
              <w:t>к</w:t>
            </w:r>
            <w:r w:rsidRPr="004F1DBC">
              <w:t>тор географических наук, профессор (г. Симферополь)</w:t>
            </w:r>
            <w:r w:rsidRPr="004F1DBC">
              <w:rPr>
                <w:i/>
                <w:iCs/>
                <w:kern w:val="28"/>
                <w:lang w:eastAsia="en-US"/>
              </w:rPr>
              <w:t xml:space="preserve"> </w:t>
            </w:r>
          </w:p>
          <w:p w:rsidR="00FC7964" w:rsidRPr="003C0798" w:rsidRDefault="00FC7964" w:rsidP="00E47583">
            <w:pPr>
              <w:pStyle w:val="NormalWeb"/>
              <w:spacing w:line="276" w:lineRule="auto"/>
              <w:ind w:left="0"/>
              <w:jc w:val="both"/>
              <w:rPr>
                <w:b/>
                <w:bCs/>
                <w:kern w:val="28"/>
                <w:lang w:eastAsia="en-US"/>
              </w:rPr>
            </w:pPr>
            <w:r w:rsidRPr="003C0798">
              <w:rPr>
                <w:i/>
                <w:iCs/>
                <w:color w:val="FF0000"/>
                <w:kern w:val="28"/>
                <w:lang w:eastAsia="en-US"/>
              </w:rPr>
              <w:t xml:space="preserve"> </w:t>
            </w:r>
          </w:p>
        </w:tc>
      </w:tr>
      <w:tr w:rsidR="00FC7964" w:rsidRPr="004F1DBC">
        <w:tc>
          <w:tcPr>
            <w:tcW w:w="1560" w:type="dxa"/>
          </w:tcPr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14.00 – 15.00</w:t>
            </w:r>
          </w:p>
        </w:tc>
        <w:tc>
          <w:tcPr>
            <w:tcW w:w="8646" w:type="dxa"/>
            <w:gridSpan w:val="2"/>
          </w:tcPr>
          <w:p w:rsidR="00FC7964" w:rsidRPr="004F1DBC" w:rsidRDefault="00FC7964" w:rsidP="00010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Обеденный перерыв</w:t>
            </w:r>
          </w:p>
          <w:p w:rsidR="00FC7964" w:rsidRPr="004F1DBC" w:rsidRDefault="00FC7964" w:rsidP="00010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kern w:val="28"/>
                <w:lang w:eastAsia="en-US"/>
              </w:rPr>
              <w:t>г. Пермь, ул. Букирева, 15 (столовая, корп. № 1)</w:t>
            </w:r>
          </w:p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</w:tc>
      </w:tr>
      <w:tr w:rsidR="00FC7964" w:rsidRPr="004F1DBC">
        <w:tc>
          <w:tcPr>
            <w:tcW w:w="1560" w:type="dxa"/>
          </w:tcPr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15.00 – 15.30</w:t>
            </w:r>
          </w:p>
        </w:tc>
        <w:tc>
          <w:tcPr>
            <w:tcW w:w="8646" w:type="dxa"/>
            <w:gridSpan w:val="2"/>
          </w:tcPr>
          <w:p w:rsidR="00FC7964" w:rsidRPr="003C0798" w:rsidRDefault="00FC7964">
            <w:pPr>
              <w:pStyle w:val="NormalWeb"/>
              <w:spacing w:line="276" w:lineRule="auto"/>
              <w:ind w:left="0"/>
              <w:jc w:val="center"/>
              <w:rPr>
                <w:b/>
                <w:bCs/>
                <w:kern w:val="28"/>
                <w:lang w:eastAsia="en-US"/>
              </w:rPr>
            </w:pPr>
            <w:r w:rsidRPr="003C0798">
              <w:rPr>
                <w:b/>
                <w:bCs/>
                <w:kern w:val="28"/>
                <w:lang w:eastAsia="en-US"/>
              </w:rPr>
              <w:t>Презентации:</w:t>
            </w:r>
          </w:p>
          <w:p w:rsidR="00FC7964" w:rsidRPr="003C0798" w:rsidRDefault="00FC7964">
            <w:pPr>
              <w:pStyle w:val="NormalWeb"/>
              <w:spacing w:line="276" w:lineRule="auto"/>
              <w:ind w:left="0"/>
              <w:jc w:val="center"/>
              <w:rPr>
                <w:kern w:val="28"/>
                <w:lang w:eastAsia="en-US"/>
              </w:rPr>
            </w:pPr>
            <w:r w:rsidRPr="003C0798">
              <w:rPr>
                <w:kern w:val="28"/>
                <w:lang w:eastAsia="en-US"/>
              </w:rPr>
              <w:t>г. Пермь</w:t>
            </w:r>
            <w:r w:rsidRPr="003C0798">
              <w:rPr>
                <w:bCs/>
                <w:kern w:val="28"/>
                <w:lang w:eastAsia="en-US"/>
              </w:rPr>
              <w:t>, ул. Букирева, 15, (конференц-зал ПГНИУ, корп. №1</w:t>
            </w:r>
            <w:r w:rsidRPr="003C0798">
              <w:rPr>
                <w:kern w:val="28"/>
                <w:lang w:eastAsia="en-US"/>
              </w:rPr>
              <w:t>)</w:t>
            </w:r>
          </w:p>
          <w:p w:rsidR="00FC7964" w:rsidRPr="003C0798" w:rsidRDefault="00FC7964">
            <w:pPr>
              <w:pStyle w:val="NormalWeb"/>
              <w:spacing w:line="276" w:lineRule="auto"/>
              <w:ind w:left="0"/>
              <w:jc w:val="center"/>
              <w:rPr>
                <w:kern w:val="28"/>
                <w:lang w:eastAsia="en-US"/>
              </w:rPr>
            </w:pPr>
          </w:p>
          <w:p w:rsidR="00FC7964" w:rsidRPr="003C0798" w:rsidRDefault="00FC7964" w:rsidP="00E157FC">
            <w:pPr>
              <w:pStyle w:val="NormalWeb"/>
              <w:numPr>
                <w:ilvl w:val="0"/>
                <w:numId w:val="7"/>
              </w:numPr>
              <w:tabs>
                <w:tab w:val="left" w:pos="631"/>
              </w:tabs>
              <w:spacing w:line="276" w:lineRule="auto"/>
              <w:ind w:left="0" w:firstLine="391"/>
              <w:jc w:val="both"/>
              <w:rPr>
                <w:kern w:val="28"/>
                <w:lang w:eastAsia="en-US"/>
              </w:rPr>
            </w:pPr>
            <w:r w:rsidRPr="003C0798">
              <w:rPr>
                <w:kern w:val="28"/>
                <w:lang w:eastAsia="en-US"/>
              </w:rPr>
              <w:t xml:space="preserve">Сборник материалов международной научной конференции </w:t>
            </w:r>
            <w:r w:rsidRPr="003C0798">
              <w:t>«Россия и её регионы в полимасштабных интеграционно-дезинтеграционных процессах»</w:t>
            </w:r>
          </w:p>
          <w:p w:rsidR="00FC7964" w:rsidRPr="003C0798" w:rsidRDefault="00FC7964" w:rsidP="00E157FC">
            <w:pPr>
              <w:pStyle w:val="NormalWeb"/>
              <w:numPr>
                <w:ilvl w:val="0"/>
                <w:numId w:val="7"/>
              </w:numPr>
              <w:tabs>
                <w:tab w:val="left" w:pos="631"/>
              </w:tabs>
              <w:spacing w:line="276" w:lineRule="auto"/>
              <w:ind w:left="0" w:firstLine="391"/>
              <w:jc w:val="both"/>
              <w:rPr>
                <w:kern w:val="28"/>
                <w:lang w:eastAsia="en-US"/>
              </w:rPr>
            </w:pPr>
            <w:r w:rsidRPr="003C0798">
              <w:rPr>
                <w:kern w:val="28"/>
                <w:lang w:eastAsia="en-US"/>
              </w:rPr>
              <w:t>Очередной (№ 6) выпуск ежегодного издания «Социально-экономическая география. Вестник Ассоциации российских географов-обществоведов (АРГО)»</w:t>
            </w:r>
          </w:p>
          <w:p w:rsidR="00FC7964" w:rsidRPr="003C0798" w:rsidRDefault="00FC7964" w:rsidP="00E157FC">
            <w:pPr>
              <w:pStyle w:val="NormalWeb"/>
              <w:numPr>
                <w:ilvl w:val="0"/>
                <w:numId w:val="7"/>
              </w:numPr>
              <w:tabs>
                <w:tab w:val="left" w:pos="631"/>
              </w:tabs>
              <w:autoSpaceDE w:val="0"/>
              <w:autoSpaceDN w:val="0"/>
              <w:adjustRightInd w:val="0"/>
              <w:spacing w:line="276" w:lineRule="auto"/>
              <w:ind w:left="0" w:firstLine="391"/>
              <w:jc w:val="both"/>
              <w:rPr>
                <w:b/>
                <w:bCs/>
                <w:kern w:val="28"/>
                <w:lang w:eastAsia="en-US"/>
              </w:rPr>
            </w:pPr>
            <w:r w:rsidRPr="003C0798">
              <w:rPr>
                <w:kern w:val="28"/>
                <w:lang w:eastAsia="en-US"/>
              </w:rPr>
              <w:t>Презентация (и выставка-продажа) новинок литературы по общественной географии</w:t>
            </w:r>
          </w:p>
        </w:tc>
      </w:tr>
      <w:tr w:rsidR="00FC7964" w:rsidRPr="004F1DBC">
        <w:tc>
          <w:tcPr>
            <w:tcW w:w="1560" w:type="dxa"/>
          </w:tcPr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15.30 – 17.00</w:t>
            </w:r>
          </w:p>
        </w:tc>
        <w:tc>
          <w:tcPr>
            <w:tcW w:w="8646" w:type="dxa"/>
            <w:gridSpan w:val="2"/>
          </w:tcPr>
          <w:p w:rsidR="00FC7964" w:rsidRPr="004F1DBC" w:rsidRDefault="00FC7964" w:rsidP="00010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 xml:space="preserve">Продолжение пленарного заседания </w:t>
            </w:r>
          </w:p>
          <w:p w:rsidR="00FC7964" w:rsidRPr="004F1DBC" w:rsidRDefault="00FC7964" w:rsidP="00010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 xml:space="preserve">Международной научной конференции </w:t>
            </w:r>
          </w:p>
          <w:p w:rsidR="00FC7964" w:rsidRPr="004F1DBC" w:rsidRDefault="00FC7964" w:rsidP="00010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kern w:val="28"/>
                <w:lang w:eastAsia="en-US"/>
              </w:rPr>
              <w:t>«</w:t>
            </w:r>
            <w:r w:rsidRPr="004F1DBC">
              <w:rPr>
                <w:b/>
                <w:bCs/>
              </w:rPr>
              <w:t>Россия и её регионы в полимасштабных интеграционно-дезинтеграционных процессах</w:t>
            </w:r>
            <w:r w:rsidRPr="004F1DBC">
              <w:rPr>
                <w:kern w:val="28"/>
                <w:lang w:eastAsia="en-US"/>
              </w:rPr>
              <w:t xml:space="preserve">» </w:t>
            </w:r>
          </w:p>
          <w:p w:rsidR="00FC7964" w:rsidRPr="004F1DBC" w:rsidRDefault="00FC7964" w:rsidP="00FC7AF0">
            <w:pPr>
              <w:autoSpaceDE w:val="0"/>
              <w:autoSpaceDN w:val="0"/>
              <w:adjustRightInd w:val="0"/>
              <w:jc w:val="center"/>
              <w:rPr>
                <w:kern w:val="28"/>
                <w:lang w:eastAsia="en-US"/>
              </w:rPr>
            </w:pPr>
            <w:r w:rsidRPr="004F1DBC">
              <w:rPr>
                <w:kern w:val="28"/>
                <w:lang w:eastAsia="en-US"/>
              </w:rPr>
              <w:t>г. Пермь</w:t>
            </w:r>
            <w:r w:rsidRPr="004F1DBC">
              <w:rPr>
                <w:bCs/>
                <w:kern w:val="28"/>
                <w:lang w:eastAsia="en-US"/>
              </w:rPr>
              <w:t>, ул. Букирева, 15 (конференц-зал ПГНИУ, корп. №1</w:t>
            </w:r>
            <w:r w:rsidRPr="004F1DBC">
              <w:rPr>
                <w:kern w:val="28"/>
                <w:lang w:eastAsia="en-US"/>
              </w:rPr>
              <w:t>)</w:t>
            </w:r>
          </w:p>
          <w:p w:rsidR="00FC7964" w:rsidRPr="003C0798" w:rsidRDefault="00FC7964" w:rsidP="00FC7AF0">
            <w:pPr>
              <w:pStyle w:val="NormalWeb"/>
              <w:ind w:left="0"/>
              <w:jc w:val="center"/>
              <w:rPr>
                <w:kern w:val="28"/>
                <w:lang w:eastAsia="en-US"/>
              </w:rPr>
            </w:pPr>
            <w:r w:rsidRPr="003C0798">
              <w:rPr>
                <w:kern w:val="28"/>
                <w:lang w:eastAsia="en-US"/>
              </w:rPr>
              <w:t xml:space="preserve"> (выступления до 15 минут)</w:t>
            </w:r>
          </w:p>
          <w:p w:rsidR="00FC7964" w:rsidRPr="003C0798" w:rsidRDefault="00FC7964" w:rsidP="00FC7AF0">
            <w:pPr>
              <w:pStyle w:val="NormalWeb"/>
              <w:ind w:left="0"/>
              <w:jc w:val="center"/>
              <w:rPr>
                <w:kern w:val="28"/>
                <w:lang w:eastAsia="en-US"/>
              </w:rPr>
            </w:pPr>
          </w:p>
          <w:p w:rsidR="00FC7964" w:rsidRPr="003C0798" w:rsidRDefault="00FC7964" w:rsidP="00FC7AF0">
            <w:pPr>
              <w:pStyle w:val="NormalWeb"/>
              <w:ind w:left="0"/>
              <w:jc w:val="center"/>
              <w:rPr>
                <w:kern w:val="28"/>
                <w:lang w:eastAsia="en-US"/>
              </w:rPr>
            </w:pPr>
            <w:r w:rsidRPr="003C0798">
              <w:rPr>
                <w:kern w:val="28"/>
                <w:lang w:eastAsia="en-US"/>
              </w:rPr>
              <w:t xml:space="preserve">Ведущие: </w:t>
            </w:r>
          </w:p>
          <w:p w:rsidR="00FC7964" w:rsidRPr="004F1DBC" w:rsidRDefault="00FC7964" w:rsidP="00010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 xml:space="preserve">В.Л. Бабурин, </w:t>
            </w:r>
            <w:r>
              <w:rPr>
                <w:b/>
                <w:bCs/>
                <w:kern w:val="28"/>
                <w:lang w:eastAsia="en-US"/>
              </w:rPr>
              <w:t xml:space="preserve">Н.М. Межевич, </w:t>
            </w:r>
            <w:r w:rsidRPr="004F1DBC">
              <w:rPr>
                <w:b/>
                <w:bCs/>
                <w:kern w:val="28"/>
                <w:lang w:eastAsia="en-US"/>
              </w:rPr>
              <w:t xml:space="preserve">В.Н Стрелецкий, Ю.Н. Гладкий </w:t>
            </w:r>
          </w:p>
          <w:p w:rsidR="00FC7964" w:rsidRPr="004F1DBC" w:rsidRDefault="00FC7964" w:rsidP="008754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4F1DBC" w:rsidRDefault="00FC7964" w:rsidP="008754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kern w:val="28"/>
                <w:u w:val="single"/>
                <w:lang w:eastAsia="en-US"/>
              </w:rPr>
            </w:pPr>
            <w:r w:rsidRPr="004F1DBC">
              <w:rPr>
                <w:bCs/>
                <w:kern w:val="28"/>
                <w:u w:val="single"/>
                <w:lang w:eastAsia="en-US"/>
              </w:rPr>
              <w:t>Доклады:</w:t>
            </w:r>
          </w:p>
          <w:p w:rsidR="00FC7964" w:rsidRPr="004F1DBC" w:rsidRDefault="00FC7964" w:rsidP="00614A4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i/>
                <w:iCs/>
                <w:kern w:val="28"/>
                <w:lang w:eastAsia="en-US"/>
              </w:rPr>
            </w:pPr>
            <w:r w:rsidRPr="004F1DBC">
              <w:rPr>
                <w:i/>
                <w:iCs/>
                <w:kern w:val="28"/>
                <w:lang w:eastAsia="en-US"/>
              </w:rPr>
              <w:t>РУССКИЕ В ТУРЕЦКОМ ГАЛЛИПОЛИ (1920–1923 гг.): ИСТОРИЧЕСКИЙ ОПЫТ ДИАЛОГА ЕВРАЗИЙСКИХ КУЛЬТУР</w:t>
            </w:r>
          </w:p>
          <w:p w:rsidR="00FC7964" w:rsidRPr="004F1DBC" w:rsidRDefault="00FC7964" w:rsidP="00614A4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Ибрагимов Айдын</w:t>
            </w:r>
            <w:r w:rsidRPr="004F1DBC">
              <w:rPr>
                <w:kern w:val="28"/>
                <w:lang w:eastAsia="en-US"/>
              </w:rPr>
              <w:t>, доктор географических наук, профессор кафедры междун</w:t>
            </w:r>
            <w:r w:rsidRPr="004F1DBC">
              <w:rPr>
                <w:kern w:val="28"/>
                <w:lang w:eastAsia="en-US"/>
              </w:rPr>
              <w:t>а</w:t>
            </w:r>
            <w:r w:rsidRPr="004F1DBC">
              <w:rPr>
                <w:kern w:val="28"/>
                <w:lang w:eastAsia="en-US"/>
              </w:rPr>
              <w:t>родных отношений Эгейского Университета (Измир, Турция)</w:t>
            </w:r>
          </w:p>
          <w:p w:rsidR="00FC7964" w:rsidRPr="003C0798" w:rsidRDefault="00FC7964" w:rsidP="00614A4D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b/>
                <w:bCs/>
                <w:kern w:val="28"/>
                <w:lang w:eastAsia="en-US"/>
              </w:rPr>
              <w:t>Чалышкан Ведат</w:t>
            </w:r>
            <w:r w:rsidRPr="003C0798">
              <w:rPr>
                <w:kern w:val="28"/>
                <w:lang w:eastAsia="en-US"/>
              </w:rPr>
              <w:t>, доктор географии, доцент кафедры географии Чанаккали</w:t>
            </w:r>
            <w:r w:rsidRPr="003C0798">
              <w:rPr>
                <w:kern w:val="28"/>
                <w:lang w:eastAsia="en-US"/>
              </w:rPr>
              <w:t>н</w:t>
            </w:r>
            <w:r w:rsidRPr="003C0798">
              <w:rPr>
                <w:kern w:val="28"/>
                <w:lang w:eastAsia="en-US"/>
              </w:rPr>
              <w:t>ского университета (г. Чанаккале, Турция)</w:t>
            </w:r>
            <w:r w:rsidRPr="003C0798">
              <w:rPr>
                <w:i/>
              </w:rPr>
              <w:t xml:space="preserve"> </w:t>
            </w:r>
          </w:p>
          <w:p w:rsidR="00FC7964" w:rsidRPr="003C0798" w:rsidRDefault="00FC7964" w:rsidP="00614A4D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</w:p>
          <w:p w:rsidR="00FC7964" w:rsidRPr="004F1DBC" w:rsidRDefault="00FC7964" w:rsidP="00E157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/>
                <w:kern w:val="28"/>
                <w:lang w:eastAsia="en-US"/>
              </w:rPr>
            </w:pPr>
            <w:r w:rsidRPr="004F1DBC">
              <w:rPr>
                <w:i/>
              </w:rPr>
              <w:t>ПРОСТРАНСТВЕННО-ВРЕМЕННАЯ ДИНАМИКА ИНТЕГРАЦИОННО-ДЕЗИНТЕГРАЦИОННЫХ ПРОЦЕССОВ В ЕВРАЗИИ</w:t>
            </w:r>
          </w:p>
          <w:p w:rsidR="00FC7964" w:rsidRPr="004F1DBC" w:rsidRDefault="00FC7964" w:rsidP="00E157F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F1DBC">
              <w:rPr>
                <w:b/>
                <w:bCs/>
                <w:kern w:val="28"/>
                <w:lang w:eastAsia="en-US"/>
              </w:rPr>
              <w:t xml:space="preserve">Каледин Николай Владимирович, </w:t>
            </w:r>
            <w:r w:rsidRPr="004F1DBC">
              <w:t>заведующий кафедрой региональной пол</w:t>
            </w:r>
            <w:r w:rsidRPr="004F1DBC">
              <w:t>и</w:t>
            </w:r>
            <w:r w:rsidRPr="004F1DBC">
              <w:t>тики и политической географии Института наук о Земле Санкт-Петербургского государственного университета, кандидат географических наук, доцент (г. Санкт-Петербург)</w:t>
            </w:r>
          </w:p>
          <w:p w:rsidR="00FC7964" w:rsidRPr="004F1DBC" w:rsidRDefault="00FC7964" w:rsidP="00E157FC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FC7964" w:rsidRPr="003C0798" w:rsidRDefault="00FC7964" w:rsidP="003C1BFD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i/>
              </w:rPr>
              <w:t>КУЛЬТУРНО-ГЕОГРАФИЧЕСКИЕ АСПЕКТЫ МОДЕРНИЗАЦИИ ТРАДИЦ</w:t>
            </w:r>
            <w:r w:rsidRPr="003C0798">
              <w:rPr>
                <w:i/>
              </w:rPr>
              <w:t>И</w:t>
            </w:r>
            <w:r w:rsidRPr="003C0798">
              <w:rPr>
                <w:i/>
              </w:rPr>
              <w:t>ОННЫХ ОБЩЕСТВ (НА МАТЕРИАЛАХ СЕВЕРНОГО КАВКАЗА)</w:t>
            </w:r>
          </w:p>
          <w:p w:rsidR="00FC7964" w:rsidRPr="003C0798" w:rsidRDefault="00FC7964" w:rsidP="003C1BFD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 xml:space="preserve">Стрелецкий Владимир Николаевич, </w:t>
            </w:r>
            <w:r w:rsidRPr="003C0798">
              <w:t>заведующий отделом социально-экономической географии Института географии РАН, д.г.н., профессор (г. Мос</w:t>
            </w:r>
            <w:r w:rsidRPr="003C0798">
              <w:t>к</w:t>
            </w:r>
            <w:r w:rsidRPr="003C0798">
              <w:t>ва).</w:t>
            </w:r>
          </w:p>
          <w:p w:rsidR="00FC7964" w:rsidRPr="004F1DBC" w:rsidRDefault="00FC7964" w:rsidP="00E157FC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FC7964" w:rsidRPr="003C0798" w:rsidRDefault="00FC7964" w:rsidP="00EC66A8">
            <w:pPr>
              <w:pStyle w:val="NormalWeb"/>
              <w:spacing w:line="276" w:lineRule="auto"/>
              <w:ind w:left="0"/>
              <w:jc w:val="both"/>
              <w:rPr>
                <w:i/>
                <w:color w:val="000000"/>
                <w:highlight w:val="yellow"/>
                <w:shd w:val="clear" w:color="auto" w:fill="FFFFFF"/>
              </w:rPr>
            </w:pPr>
            <w:r w:rsidRPr="003C0798">
              <w:rPr>
                <w:i/>
                <w:color w:val="000000"/>
                <w:shd w:val="clear" w:color="auto" w:fill="FFFFFF"/>
              </w:rPr>
              <w:t>ГЕОГРАФИЧЕСКОЕ РАЙОНИРОВАНИЕ И СТРАТЕГИЧЕСКОЕ ПРОСТРА</w:t>
            </w:r>
            <w:r w:rsidRPr="003C0798">
              <w:rPr>
                <w:i/>
                <w:color w:val="000000"/>
                <w:shd w:val="clear" w:color="auto" w:fill="FFFFFF"/>
              </w:rPr>
              <w:t>Н</w:t>
            </w:r>
            <w:r w:rsidRPr="003C0798">
              <w:rPr>
                <w:i/>
                <w:color w:val="000000"/>
                <w:shd w:val="clear" w:color="auto" w:fill="FFFFFF"/>
              </w:rPr>
              <w:t>СТВЕННОЕ ПЛАНИРОВАНИЕ: ОТ ТЕОРИИ К ПРАКТИКЕ</w:t>
            </w:r>
          </w:p>
          <w:p w:rsidR="00FC7964" w:rsidRPr="003C0798" w:rsidRDefault="00FC7964" w:rsidP="00EC66A8">
            <w:pPr>
              <w:pStyle w:val="NormalWeb"/>
              <w:spacing w:line="276" w:lineRule="auto"/>
              <w:ind w:left="0"/>
              <w:jc w:val="both"/>
              <w:rPr>
                <w:b/>
              </w:rPr>
            </w:pPr>
            <w:r w:rsidRPr="003C0798">
              <w:rPr>
                <w:b/>
                <w:color w:val="000000"/>
                <w:shd w:val="clear" w:color="auto" w:fill="FFFFFF"/>
              </w:rPr>
              <w:t xml:space="preserve">Чистобаев Анатолий Иванович, </w:t>
            </w:r>
            <w:r w:rsidRPr="003C0798">
              <w:rPr>
                <w:kern w:val="28"/>
                <w:lang w:eastAsia="en-US"/>
              </w:rPr>
              <w:t>профессор кафедры региональной политики и политической географии Санкт-Петербургского государственного университета, д.г.н., профессор, Заслуженный деятель науки РФ (Санкт-Петербург)</w:t>
            </w:r>
          </w:p>
          <w:p w:rsidR="00FC7964" w:rsidRPr="003C0798" w:rsidRDefault="00FC7964" w:rsidP="00B27EA7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E77322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i/>
              </w:rPr>
              <w:t>НОВЫЙ КИТАЙСКИЙ ШЕЛКОВЫЙ ПУТЬ, ПРИРОДА И КОРЕННЫЕ МАЛ</w:t>
            </w:r>
            <w:r w:rsidRPr="003C0798">
              <w:rPr>
                <w:i/>
              </w:rPr>
              <w:t>О</w:t>
            </w:r>
            <w:r w:rsidRPr="003C0798">
              <w:rPr>
                <w:i/>
              </w:rPr>
              <w:t>ЧИСЛЕННЫЕ НАРОДЫ СЕВЕРА, СИБИРИ И ДАЛЬНЕГО ВОСТОКА РОССИИ</w:t>
            </w:r>
          </w:p>
          <w:p w:rsidR="00FC7964" w:rsidRPr="003C0798" w:rsidRDefault="00FC7964" w:rsidP="00E77322">
            <w:pPr>
              <w:pStyle w:val="NormalWeb"/>
              <w:spacing w:line="276" w:lineRule="auto"/>
              <w:ind w:left="0"/>
              <w:jc w:val="both"/>
              <w:rPr>
                <w:bCs/>
              </w:rPr>
            </w:pPr>
            <w:r w:rsidRPr="003C0798">
              <w:rPr>
                <w:b/>
                <w:bCs/>
              </w:rPr>
              <w:t>Бочарников Владимир Николаевич</w:t>
            </w:r>
            <w:r w:rsidRPr="003C0798">
              <w:rPr>
                <w:bCs/>
              </w:rPr>
              <w:t>, доктор биологических наук, ведущий н</w:t>
            </w:r>
            <w:r w:rsidRPr="003C0798">
              <w:rPr>
                <w:bCs/>
              </w:rPr>
              <w:t>а</w:t>
            </w:r>
            <w:r w:rsidRPr="003C0798">
              <w:rPr>
                <w:bCs/>
              </w:rPr>
              <w:t xml:space="preserve">учный сотрудник Тихоокеанского института географии ДВО РАН (Владивосток) </w:t>
            </w:r>
          </w:p>
          <w:p w:rsidR="00FC7964" w:rsidRPr="003C0798" w:rsidRDefault="00FC7964" w:rsidP="00E77322">
            <w:pPr>
              <w:pStyle w:val="NormalWeb"/>
              <w:spacing w:line="276" w:lineRule="auto"/>
              <w:ind w:left="0"/>
              <w:jc w:val="both"/>
              <w:rPr>
                <w:bCs/>
              </w:rPr>
            </w:pPr>
          </w:p>
          <w:p w:rsidR="00FC7964" w:rsidRPr="003C0798" w:rsidRDefault="00FC7964" w:rsidP="00E47583">
            <w:pPr>
              <w:pStyle w:val="NormalWeb"/>
              <w:spacing w:line="276" w:lineRule="auto"/>
              <w:ind w:left="0"/>
              <w:jc w:val="both"/>
              <w:rPr>
                <w:b/>
                <w:i/>
                <w:caps/>
              </w:rPr>
            </w:pPr>
            <w:r w:rsidRPr="003C0798">
              <w:rPr>
                <w:i/>
                <w:caps/>
              </w:rPr>
              <w:t>Сезонная дачная субурбанизация в пригородах российских городов</w:t>
            </w:r>
            <w:r w:rsidRPr="003C0798">
              <w:rPr>
                <w:b/>
                <w:i/>
                <w:caps/>
              </w:rPr>
              <w:t xml:space="preserve"> </w:t>
            </w:r>
          </w:p>
          <w:p w:rsidR="00FC7964" w:rsidRPr="003C0798" w:rsidRDefault="00FC7964" w:rsidP="00B27EA7">
            <w:pPr>
              <w:pStyle w:val="NormalWeb"/>
              <w:spacing w:line="276" w:lineRule="auto"/>
              <w:ind w:left="0"/>
              <w:jc w:val="both"/>
              <w:rPr>
                <w:b/>
                <w:bCs/>
                <w:kern w:val="28"/>
                <w:lang w:eastAsia="en-US"/>
              </w:rPr>
            </w:pPr>
            <w:r w:rsidRPr="003C0798">
              <w:rPr>
                <w:b/>
              </w:rPr>
              <w:t>Махрова Алла Георгиевна</w:t>
            </w:r>
            <w:r w:rsidRPr="003C0798">
              <w:t>, ведущий научный сотрудник, к.г.н, Московский г</w:t>
            </w:r>
            <w:r w:rsidRPr="003C0798">
              <w:t>о</w:t>
            </w:r>
            <w:r w:rsidRPr="003C0798">
              <w:t>сударственный университет им. М.В. Ломоносова, Институт географии РАН (Москва)</w:t>
            </w:r>
          </w:p>
        </w:tc>
      </w:tr>
      <w:tr w:rsidR="00FC7964" w:rsidRPr="004F1DBC">
        <w:tc>
          <w:tcPr>
            <w:tcW w:w="1560" w:type="dxa"/>
          </w:tcPr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17.00 – 18.30</w:t>
            </w:r>
          </w:p>
        </w:tc>
        <w:tc>
          <w:tcPr>
            <w:tcW w:w="8646" w:type="dxa"/>
            <w:gridSpan w:val="2"/>
          </w:tcPr>
          <w:p w:rsidR="00FC7964" w:rsidRPr="003C0798" w:rsidRDefault="00FC7964" w:rsidP="0001045E">
            <w:pPr>
              <w:pStyle w:val="NormalWeb"/>
              <w:spacing w:line="276" w:lineRule="auto"/>
              <w:ind w:left="717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3C0798" w:rsidRDefault="00FC7964" w:rsidP="0001045E">
            <w:pPr>
              <w:pStyle w:val="NormalWeb"/>
              <w:spacing w:line="276" w:lineRule="auto"/>
              <w:ind w:left="717"/>
              <w:jc w:val="center"/>
              <w:rPr>
                <w:b/>
                <w:bCs/>
                <w:kern w:val="28"/>
                <w:sz w:val="28"/>
                <w:szCs w:val="28"/>
                <w:lang w:eastAsia="en-US"/>
              </w:rPr>
            </w:pPr>
            <w:r w:rsidRPr="003C0798">
              <w:rPr>
                <w:b/>
                <w:bCs/>
                <w:kern w:val="28"/>
                <w:sz w:val="28"/>
                <w:szCs w:val="28"/>
                <w:lang w:eastAsia="en-US"/>
              </w:rPr>
              <w:t xml:space="preserve">Заседание </w:t>
            </w:r>
          </w:p>
          <w:p w:rsidR="00FC7964" w:rsidRPr="003C0798" w:rsidRDefault="00FC7964" w:rsidP="0001045E">
            <w:pPr>
              <w:pStyle w:val="NormalWeb"/>
              <w:spacing w:line="276" w:lineRule="auto"/>
              <w:ind w:left="717"/>
              <w:jc w:val="center"/>
              <w:rPr>
                <w:b/>
                <w:bCs/>
                <w:kern w:val="28"/>
                <w:sz w:val="28"/>
                <w:szCs w:val="28"/>
                <w:lang w:eastAsia="en-US"/>
              </w:rPr>
            </w:pPr>
            <w:r w:rsidRPr="003C0798">
              <w:rPr>
                <w:b/>
                <w:bCs/>
                <w:kern w:val="28"/>
                <w:sz w:val="28"/>
                <w:szCs w:val="28"/>
                <w:lang w:eastAsia="en-US"/>
              </w:rPr>
              <w:t>Координационного совета АРГО</w:t>
            </w:r>
          </w:p>
          <w:p w:rsidR="00FC7964" w:rsidRPr="003C0798" w:rsidRDefault="00FC7964" w:rsidP="0001045E">
            <w:pPr>
              <w:pStyle w:val="NormalWeb"/>
              <w:spacing w:line="276" w:lineRule="auto"/>
              <w:ind w:left="717"/>
              <w:jc w:val="center"/>
              <w:rPr>
                <w:b/>
                <w:bCs/>
                <w:kern w:val="28"/>
                <w:sz w:val="28"/>
                <w:szCs w:val="28"/>
                <w:lang w:eastAsia="en-US"/>
              </w:rPr>
            </w:pPr>
          </w:p>
          <w:p w:rsidR="00FC7964" w:rsidRPr="003C0798" w:rsidRDefault="00FC7964" w:rsidP="0001045E">
            <w:pPr>
              <w:pStyle w:val="NormalWeb"/>
              <w:spacing w:line="276" w:lineRule="auto"/>
              <w:ind w:left="717"/>
              <w:jc w:val="center"/>
              <w:rPr>
                <w:kern w:val="28"/>
                <w:lang w:eastAsia="en-US"/>
              </w:rPr>
            </w:pPr>
            <w:r w:rsidRPr="003C0798">
              <w:rPr>
                <w:kern w:val="28"/>
                <w:lang w:eastAsia="en-US"/>
              </w:rPr>
              <w:t>г. Пермь</w:t>
            </w:r>
            <w:r w:rsidRPr="003C0798">
              <w:rPr>
                <w:bCs/>
                <w:kern w:val="28"/>
                <w:lang w:eastAsia="en-US"/>
              </w:rPr>
              <w:t>, ул. Букирева, 15 (конференц-зал ПГНИУ, корп. №1</w:t>
            </w:r>
            <w:r w:rsidRPr="003C0798">
              <w:rPr>
                <w:kern w:val="28"/>
                <w:lang w:eastAsia="en-US"/>
              </w:rPr>
              <w:t>)</w:t>
            </w:r>
          </w:p>
          <w:p w:rsidR="00FC7964" w:rsidRPr="003C0798" w:rsidRDefault="00FC7964" w:rsidP="0001045E">
            <w:pPr>
              <w:pStyle w:val="NormalWeb"/>
              <w:spacing w:line="276" w:lineRule="auto"/>
              <w:ind w:left="717"/>
              <w:jc w:val="center"/>
              <w:rPr>
                <w:color w:val="C00000"/>
                <w:kern w:val="28"/>
                <w:lang w:eastAsia="en-US"/>
              </w:rPr>
            </w:pPr>
          </w:p>
        </w:tc>
      </w:tr>
      <w:tr w:rsidR="00FC7964" w:rsidRPr="004F1DBC">
        <w:tc>
          <w:tcPr>
            <w:tcW w:w="1560" w:type="dxa"/>
          </w:tcPr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19.00 – 21.00</w:t>
            </w:r>
          </w:p>
        </w:tc>
        <w:tc>
          <w:tcPr>
            <w:tcW w:w="8646" w:type="dxa"/>
            <w:gridSpan w:val="2"/>
          </w:tcPr>
          <w:p w:rsidR="00FC7964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sz w:val="28"/>
                <w:szCs w:val="28"/>
                <w:lang w:eastAsia="en-US"/>
              </w:rPr>
            </w:pPr>
            <w:r w:rsidRPr="00080EBB">
              <w:rPr>
                <w:b/>
                <w:bCs/>
                <w:kern w:val="28"/>
                <w:sz w:val="28"/>
                <w:szCs w:val="28"/>
                <w:lang w:eastAsia="en-US"/>
              </w:rPr>
              <w:t xml:space="preserve">Приветственный фуршет </w:t>
            </w:r>
          </w:p>
          <w:p w:rsidR="00FC7964" w:rsidRPr="00080EBB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sz w:val="28"/>
                <w:szCs w:val="28"/>
                <w:lang w:eastAsia="en-US"/>
              </w:rPr>
            </w:pPr>
            <w:r w:rsidRPr="00080EBB">
              <w:rPr>
                <w:b/>
                <w:bCs/>
                <w:kern w:val="28"/>
                <w:sz w:val="28"/>
                <w:szCs w:val="28"/>
                <w:lang w:eastAsia="en-US"/>
              </w:rPr>
              <w:t xml:space="preserve">для участников и гостей </w:t>
            </w:r>
          </w:p>
          <w:p w:rsidR="00FC7964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sz w:val="28"/>
                <w:szCs w:val="28"/>
                <w:lang w:eastAsia="en-US"/>
              </w:rPr>
            </w:pPr>
            <w:r w:rsidRPr="00080EBB">
              <w:rPr>
                <w:b/>
                <w:bCs/>
                <w:kern w:val="28"/>
                <w:sz w:val="28"/>
                <w:szCs w:val="28"/>
                <w:lang w:val="en-US" w:eastAsia="en-US"/>
              </w:rPr>
              <w:t>VIII</w:t>
            </w:r>
            <w:r w:rsidRPr="00080EBB">
              <w:rPr>
                <w:b/>
                <w:bCs/>
                <w:kern w:val="28"/>
                <w:sz w:val="28"/>
                <w:szCs w:val="28"/>
                <w:lang w:eastAsia="en-US"/>
              </w:rPr>
              <w:t xml:space="preserve"> Ежегодной Ассамблеи АРГО</w:t>
            </w:r>
          </w:p>
          <w:p w:rsidR="00FC7964" w:rsidRPr="00080EBB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sz w:val="28"/>
                <w:szCs w:val="28"/>
                <w:lang w:eastAsia="en-US"/>
              </w:rPr>
            </w:pPr>
          </w:p>
          <w:p w:rsidR="00FC7964" w:rsidRPr="003C0798" w:rsidRDefault="00FC7964">
            <w:pPr>
              <w:pStyle w:val="NormalWeb"/>
              <w:spacing w:line="276" w:lineRule="auto"/>
              <w:ind w:left="0"/>
              <w:jc w:val="center"/>
              <w:rPr>
                <w:color w:val="000000"/>
                <w:kern w:val="28"/>
                <w:lang w:eastAsia="en-US"/>
              </w:rPr>
            </w:pPr>
            <w:r w:rsidRPr="003C0798">
              <w:rPr>
                <w:kern w:val="28"/>
                <w:lang w:eastAsia="en-US"/>
              </w:rPr>
              <w:t>(г. Пермь</w:t>
            </w:r>
            <w:r w:rsidRPr="003C0798">
              <w:rPr>
                <w:bCs/>
                <w:kern w:val="28"/>
                <w:lang w:eastAsia="en-US"/>
              </w:rPr>
              <w:t xml:space="preserve">, </w:t>
            </w:r>
            <w:r w:rsidRPr="003C0798">
              <w:rPr>
                <w:bCs/>
                <w:color w:val="000000"/>
                <w:kern w:val="28"/>
                <w:lang w:eastAsia="en-US"/>
              </w:rPr>
              <w:t>столовая ПГНИУ</w:t>
            </w:r>
            <w:r w:rsidRPr="003C0798">
              <w:rPr>
                <w:color w:val="000000"/>
                <w:kern w:val="28"/>
                <w:lang w:eastAsia="en-US"/>
              </w:rPr>
              <w:t>, корп. № 1)</w:t>
            </w:r>
          </w:p>
          <w:p w:rsidR="00FC7964" w:rsidRPr="003C0798" w:rsidRDefault="00FC7964">
            <w:pPr>
              <w:pStyle w:val="NormalWeb"/>
              <w:spacing w:line="276" w:lineRule="auto"/>
              <w:ind w:left="0"/>
              <w:jc w:val="center"/>
              <w:rPr>
                <w:kern w:val="28"/>
                <w:lang w:eastAsia="en-US"/>
              </w:rPr>
            </w:pPr>
          </w:p>
          <w:p w:rsidR="00FC7964" w:rsidRPr="003C0798" w:rsidRDefault="00FC7964">
            <w:pPr>
              <w:pStyle w:val="NormalWeb"/>
              <w:spacing w:line="276" w:lineRule="auto"/>
              <w:ind w:left="717"/>
              <w:jc w:val="center"/>
              <w:rPr>
                <w:b/>
                <w:bCs/>
                <w:kern w:val="28"/>
                <w:lang w:eastAsia="en-US"/>
              </w:rPr>
            </w:pPr>
          </w:p>
        </w:tc>
      </w:tr>
      <w:tr w:rsidR="00FC7964" w:rsidRPr="004F1DBC">
        <w:tc>
          <w:tcPr>
            <w:tcW w:w="10206" w:type="dxa"/>
            <w:gridSpan w:val="3"/>
            <w:shd w:val="clear" w:color="auto" w:fill="D9D9D9"/>
          </w:tcPr>
          <w:p w:rsidR="00FC7964" w:rsidRPr="004F1DBC" w:rsidRDefault="00FC7964" w:rsidP="00FB51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28 сентября (четверг)</w:t>
            </w:r>
          </w:p>
          <w:p w:rsidR="00FC7964" w:rsidRPr="004F1DBC" w:rsidRDefault="00FC7964" w:rsidP="00FB51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kern w:val="28"/>
                <w:lang w:eastAsia="en-US"/>
              </w:rPr>
            </w:pPr>
            <w:r w:rsidRPr="004F1DBC">
              <w:rPr>
                <w:bCs/>
                <w:kern w:val="28"/>
                <w:lang w:eastAsia="en-US"/>
              </w:rPr>
              <w:t>г. Пермь, ул. Букирева, 15</w:t>
            </w:r>
          </w:p>
        </w:tc>
      </w:tr>
      <w:tr w:rsidR="00FC7964" w:rsidRPr="004F1DBC" w:rsidTr="00DC1A28">
        <w:trPr>
          <w:trHeight w:val="346"/>
        </w:trPr>
        <w:tc>
          <w:tcPr>
            <w:tcW w:w="1560" w:type="dxa"/>
          </w:tcPr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10.00 – 13.30</w:t>
            </w:r>
          </w:p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4F1DBC" w:rsidRDefault="00FC7964" w:rsidP="00B20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</w:tc>
        <w:tc>
          <w:tcPr>
            <w:tcW w:w="8646" w:type="dxa"/>
            <w:gridSpan w:val="2"/>
          </w:tcPr>
          <w:p w:rsidR="00FC7964" w:rsidRPr="003C0798" w:rsidRDefault="00FC7964">
            <w:pPr>
              <w:pStyle w:val="NormalWeb"/>
              <w:spacing w:line="276" w:lineRule="auto"/>
              <w:ind w:left="717"/>
              <w:jc w:val="center"/>
              <w:rPr>
                <w:kern w:val="28"/>
                <w:lang w:eastAsia="en-US"/>
              </w:rPr>
            </w:pPr>
          </w:p>
          <w:p w:rsidR="00FC7964" w:rsidRPr="003C0798" w:rsidRDefault="00FC7964">
            <w:pPr>
              <w:pStyle w:val="NormalWeb"/>
              <w:spacing w:line="276" w:lineRule="auto"/>
              <w:ind w:left="717"/>
              <w:jc w:val="center"/>
              <w:rPr>
                <w:b/>
                <w:bCs/>
                <w:kern w:val="28"/>
                <w:sz w:val="28"/>
                <w:szCs w:val="28"/>
                <w:lang w:eastAsia="en-US"/>
              </w:rPr>
            </w:pPr>
            <w:r w:rsidRPr="003C0798">
              <w:rPr>
                <w:b/>
                <w:bCs/>
                <w:kern w:val="28"/>
                <w:sz w:val="28"/>
                <w:szCs w:val="28"/>
                <w:lang w:eastAsia="en-US"/>
              </w:rPr>
              <w:t>Работа «круглых столов»</w:t>
            </w:r>
          </w:p>
          <w:p w:rsidR="00FC7964" w:rsidRPr="0014043F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sz w:val="28"/>
                <w:szCs w:val="28"/>
                <w:lang w:eastAsia="en-US"/>
              </w:rPr>
            </w:pPr>
            <w:r w:rsidRPr="0014043F">
              <w:rPr>
                <w:b/>
                <w:bCs/>
                <w:kern w:val="28"/>
                <w:sz w:val="28"/>
                <w:szCs w:val="28"/>
                <w:lang w:eastAsia="en-US"/>
              </w:rPr>
              <w:t xml:space="preserve">Международной научной конференции </w:t>
            </w:r>
          </w:p>
          <w:p w:rsidR="00FC7964" w:rsidRPr="0014043F" w:rsidRDefault="00FC7964" w:rsidP="00E67C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sz w:val="28"/>
                <w:szCs w:val="28"/>
                <w:lang w:eastAsia="en-US"/>
              </w:rPr>
            </w:pPr>
            <w:r w:rsidRPr="0014043F">
              <w:rPr>
                <w:kern w:val="28"/>
                <w:sz w:val="28"/>
                <w:szCs w:val="28"/>
                <w:lang w:eastAsia="en-US"/>
              </w:rPr>
              <w:t>«</w:t>
            </w:r>
            <w:r w:rsidRPr="0014043F">
              <w:rPr>
                <w:b/>
                <w:bCs/>
                <w:sz w:val="28"/>
                <w:szCs w:val="28"/>
              </w:rPr>
              <w:t>Россия и её регионы в полимасштабных интеграционно-дезинтеграционных процессах</w:t>
            </w:r>
            <w:r w:rsidRPr="0014043F">
              <w:rPr>
                <w:kern w:val="28"/>
                <w:sz w:val="28"/>
                <w:szCs w:val="28"/>
                <w:lang w:eastAsia="en-US"/>
              </w:rPr>
              <w:t xml:space="preserve">» </w:t>
            </w:r>
          </w:p>
          <w:p w:rsidR="00FC7964" w:rsidRPr="004F1DBC" w:rsidRDefault="00FC7964" w:rsidP="00E67C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kern w:val="28"/>
                <w:lang w:eastAsia="en-US"/>
              </w:rPr>
              <w:t xml:space="preserve"> (выступления до 12 минут)</w:t>
            </w:r>
          </w:p>
          <w:p w:rsidR="00FC7964" w:rsidRPr="004F1DBC" w:rsidRDefault="00FC7964" w:rsidP="00E67C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center"/>
              <w:rPr>
                <w:b/>
                <w:bCs/>
                <w:kern w:val="28"/>
                <w:sz w:val="28"/>
                <w:szCs w:val="28"/>
                <w:lang w:eastAsia="en-US"/>
              </w:rPr>
            </w:pPr>
            <w:r w:rsidRPr="003C0798">
              <w:rPr>
                <w:b/>
                <w:bCs/>
                <w:kern w:val="28"/>
                <w:sz w:val="28"/>
                <w:szCs w:val="28"/>
                <w:lang w:eastAsia="en-US"/>
              </w:rPr>
              <w:t>Круглый стол 1</w:t>
            </w:r>
          </w:p>
          <w:p w:rsidR="00FC7964" w:rsidRPr="003C0798" w:rsidRDefault="00FC7964" w:rsidP="005809AD">
            <w:pPr>
              <w:pStyle w:val="NormalWeb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3C0798">
              <w:rPr>
                <w:b/>
                <w:bCs/>
                <w:kern w:val="28"/>
                <w:lang w:eastAsia="en-US"/>
              </w:rPr>
              <w:t xml:space="preserve">«Интеграционно-дезинтеграционные процессы и трансграничные взаимодействия в современной Евразии: </w:t>
            </w:r>
          </w:p>
          <w:p w:rsidR="00FC7964" w:rsidRPr="003C0798" w:rsidRDefault="00FC7964" w:rsidP="005809AD">
            <w:pPr>
              <w:pStyle w:val="NormalWeb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3C0798">
              <w:rPr>
                <w:b/>
                <w:bCs/>
                <w:kern w:val="28"/>
                <w:lang w:eastAsia="en-US"/>
              </w:rPr>
              <w:t>общественно-географические аспекты»</w:t>
            </w:r>
          </w:p>
          <w:p w:rsidR="00FC7964" w:rsidRPr="004F1DBC" w:rsidRDefault="00FC7964" w:rsidP="00580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kern w:val="28"/>
                <w:lang w:eastAsia="en-US"/>
              </w:rPr>
              <w:t xml:space="preserve">г. Пермь, ул. Букирева, 15 </w:t>
            </w: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center"/>
              <w:rPr>
                <w:bCs/>
                <w:kern w:val="28"/>
                <w:lang w:eastAsia="en-US"/>
              </w:rPr>
            </w:pPr>
            <w:r w:rsidRPr="003C0798">
              <w:rPr>
                <w:bCs/>
                <w:kern w:val="28"/>
                <w:lang w:eastAsia="en-US"/>
              </w:rPr>
              <w:t>(ауд. 514, корп. № 2)</w:t>
            </w: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center"/>
              <w:rPr>
                <w:b/>
                <w:bCs/>
                <w:kern w:val="28"/>
                <w:lang w:eastAsia="en-US"/>
              </w:rPr>
            </w:pPr>
            <w:r w:rsidRPr="003C0798">
              <w:rPr>
                <w:b/>
                <w:bCs/>
                <w:kern w:val="28"/>
                <w:lang w:eastAsia="en-US"/>
              </w:rPr>
              <w:t>Модераторы:</w:t>
            </w: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center"/>
              <w:rPr>
                <w:b/>
                <w:bCs/>
                <w:kern w:val="28"/>
                <w:lang w:eastAsia="en-US"/>
              </w:rPr>
            </w:pPr>
            <w:r w:rsidRPr="003C0798">
              <w:rPr>
                <w:b/>
                <w:bCs/>
                <w:kern w:val="28"/>
                <w:lang w:eastAsia="en-US"/>
              </w:rPr>
              <w:t>А.Г. Дружинин, А. Ибрагимов, Р. Гнято, Ш.М. Надыров, Т. Тосун</w:t>
            </w: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center"/>
              <w:rPr>
                <w:kern w:val="28"/>
                <w:lang w:eastAsia="en-US"/>
              </w:rPr>
            </w:pP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center"/>
              <w:rPr>
                <w:bCs/>
                <w:kern w:val="28"/>
                <w:u w:val="single"/>
                <w:lang w:eastAsia="en-US"/>
              </w:rPr>
            </w:pPr>
            <w:r w:rsidRPr="003C0798">
              <w:rPr>
                <w:bCs/>
                <w:kern w:val="28"/>
                <w:u w:val="single"/>
                <w:lang w:eastAsia="en-US"/>
              </w:rPr>
              <w:t>Заявленные доклады и участники:</w:t>
            </w:r>
          </w:p>
          <w:p w:rsidR="00FC7964" w:rsidRPr="004F1DBC" w:rsidRDefault="00FC7964" w:rsidP="005809A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i/>
                <w:iCs/>
                <w:kern w:val="28"/>
                <w:lang w:eastAsia="en-US"/>
              </w:rPr>
            </w:pPr>
            <w:r w:rsidRPr="004F1DBC">
              <w:rPr>
                <w:i/>
                <w:iCs/>
                <w:kern w:val="28"/>
                <w:lang w:eastAsia="en-US"/>
              </w:rPr>
              <w:t>«РОССИЯ И ТУРЦИЯ – ГЕОПОЛИТИЧЕСКИЕ СОПЕРНИКИ ИЛИ СОЮЗН</w:t>
            </w:r>
            <w:r w:rsidRPr="004F1DBC">
              <w:rPr>
                <w:i/>
                <w:iCs/>
                <w:kern w:val="28"/>
                <w:lang w:eastAsia="en-US"/>
              </w:rPr>
              <w:t>И</w:t>
            </w:r>
            <w:r w:rsidRPr="004F1DBC">
              <w:rPr>
                <w:i/>
                <w:iCs/>
                <w:kern w:val="28"/>
                <w:lang w:eastAsia="en-US"/>
              </w:rPr>
              <w:t>КИ?»: МНЕНИЯ ТУРЕЦКИХ И РОССИЙСКИХ СТУДЕНТОВ</w:t>
            </w:r>
          </w:p>
          <w:p w:rsidR="00FC7964" w:rsidRPr="004F1DBC" w:rsidRDefault="00FC7964" w:rsidP="005809A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Тосун Эрдоган Гюлгин</w:t>
            </w:r>
            <w:r w:rsidRPr="004F1DBC">
              <w:rPr>
                <w:kern w:val="28"/>
                <w:lang w:eastAsia="en-US"/>
              </w:rPr>
              <w:t>, доктор политологии, профессор, заведующая кафедрой газетного дела  Эгейского университета (г. Измир, Турция)</w:t>
            </w:r>
            <w:r>
              <w:rPr>
                <w:kern w:val="28"/>
                <w:lang w:eastAsia="en-US"/>
              </w:rPr>
              <w:t>,</w:t>
            </w:r>
          </w:p>
          <w:p w:rsidR="00FC7964" w:rsidRPr="004F1DBC" w:rsidRDefault="00FC7964" w:rsidP="005809A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Тосун Танжу</w:t>
            </w:r>
            <w:r w:rsidRPr="004F1DBC">
              <w:rPr>
                <w:kern w:val="28"/>
                <w:lang w:eastAsia="en-US"/>
              </w:rPr>
              <w:t>, доктор политологии, профессор кафедры международных отн</w:t>
            </w:r>
            <w:r w:rsidRPr="004F1DBC">
              <w:rPr>
                <w:kern w:val="28"/>
                <w:lang w:eastAsia="en-US"/>
              </w:rPr>
              <w:t>о</w:t>
            </w:r>
            <w:r w:rsidRPr="004F1DBC">
              <w:rPr>
                <w:kern w:val="28"/>
                <w:lang w:eastAsia="en-US"/>
              </w:rPr>
              <w:t>шений  Эгейского Университета (г. Измир, Турция)</w:t>
            </w:r>
            <w:r>
              <w:rPr>
                <w:kern w:val="28"/>
                <w:lang w:eastAsia="en-US"/>
              </w:rPr>
              <w:t>,</w:t>
            </w:r>
          </w:p>
          <w:p w:rsidR="00FC7964" w:rsidRPr="004F1DBC" w:rsidRDefault="00FC7964" w:rsidP="005809A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Ибрагимов Айдын</w:t>
            </w:r>
            <w:r w:rsidRPr="004F1DBC">
              <w:rPr>
                <w:kern w:val="28"/>
                <w:lang w:eastAsia="en-US"/>
              </w:rPr>
              <w:t>, доктор географических наук, профессор Эгейского униве</w:t>
            </w:r>
            <w:r w:rsidRPr="004F1DBC">
              <w:rPr>
                <w:kern w:val="28"/>
                <w:lang w:eastAsia="en-US"/>
              </w:rPr>
              <w:t>р</w:t>
            </w:r>
            <w:r w:rsidRPr="004F1DBC">
              <w:rPr>
                <w:kern w:val="28"/>
                <w:lang w:eastAsia="en-US"/>
              </w:rPr>
              <w:t>ситета (г. Измир, Турция)</w:t>
            </w:r>
            <w:r>
              <w:rPr>
                <w:kern w:val="28"/>
                <w:lang w:eastAsia="en-US"/>
              </w:rPr>
              <w:t>,</w:t>
            </w:r>
          </w:p>
          <w:p w:rsidR="00FC7964" w:rsidRDefault="00FC7964" w:rsidP="005809A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Дружинин Александр Георгиевич</w:t>
            </w:r>
            <w:r w:rsidRPr="004F1DBC">
              <w:rPr>
                <w:kern w:val="28"/>
                <w:lang w:eastAsia="en-US"/>
              </w:rPr>
              <w:t>, доктор географических наук, профессор, директор Северо-Кавказского НИИ экономических и социальных проблем Ю</w:t>
            </w:r>
            <w:r w:rsidRPr="004F1DBC">
              <w:rPr>
                <w:kern w:val="28"/>
                <w:lang w:eastAsia="en-US"/>
              </w:rPr>
              <w:t>ж</w:t>
            </w:r>
            <w:r w:rsidRPr="004F1DBC">
              <w:rPr>
                <w:kern w:val="28"/>
                <w:lang w:eastAsia="en-US"/>
              </w:rPr>
              <w:t>ного федерального университета (г. Ростов-на-Дону, Россия)</w:t>
            </w:r>
          </w:p>
          <w:p w:rsidR="00FC7964" w:rsidRDefault="00FC7964" w:rsidP="005809A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kern w:val="28"/>
                <w:lang w:eastAsia="en-US"/>
              </w:rPr>
            </w:pPr>
          </w:p>
          <w:p w:rsidR="00FC7964" w:rsidRPr="003C0798" w:rsidRDefault="00FC7964" w:rsidP="00BB2594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i/>
              </w:rPr>
              <w:t>МАГИСТРАЛЬНЫЕ ГАЗОПРОВОДЫ В ГЕОПОЛИТИКЕ СОВРЕМННОЙ РО</w:t>
            </w:r>
            <w:r w:rsidRPr="003C0798">
              <w:rPr>
                <w:i/>
              </w:rPr>
              <w:t>С</w:t>
            </w:r>
            <w:r w:rsidRPr="003C0798">
              <w:rPr>
                <w:i/>
              </w:rPr>
              <w:t xml:space="preserve">СИИ </w:t>
            </w:r>
          </w:p>
          <w:p w:rsidR="00FC7964" w:rsidRPr="003C0798" w:rsidRDefault="00FC7964" w:rsidP="00BB2594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>Потоцкая Татьяна Ивановна</w:t>
            </w:r>
            <w:r w:rsidRPr="003C0798">
              <w:t>, доктор географических наук, профессор, См</w:t>
            </w:r>
            <w:r w:rsidRPr="003C0798">
              <w:t>о</w:t>
            </w:r>
            <w:r w:rsidRPr="003C0798">
              <w:t>ленский государственный университет (Смоленск)</w:t>
            </w:r>
          </w:p>
          <w:p w:rsidR="00FC7964" w:rsidRPr="003C0798" w:rsidRDefault="00FC7964" w:rsidP="00BB2594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371F75">
            <w:pPr>
              <w:pStyle w:val="NormalWeb"/>
              <w:spacing w:line="276" w:lineRule="auto"/>
              <w:ind w:left="0"/>
              <w:jc w:val="both"/>
              <w:rPr>
                <w:bCs/>
                <w:i/>
              </w:rPr>
            </w:pPr>
            <w:r w:rsidRPr="003C0798">
              <w:rPr>
                <w:bCs/>
                <w:i/>
              </w:rPr>
              <w:t>РУССКИЙ СЕВЕР И СИБИРЬ: ИСТОРИКО- И КУЛЬТУРНО-ГЕОГРАФИЧЕСКИЕ АСПЕКТЫ ВЗАИМОДЕЙСТВИЯ</w:t>
            </w:r>
          </w:p>
          <w:p w:rsidR="00FC7964" w:rsidRPr="003C0798" w:rsidRDefault="00FC7964" w:rsidP="00BB2594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  <w:bCs/>
              </w:rPr>
              <w:t>Калуцков Владимир Николаевич</w:t>
            </w:r>
            <w:r w:rsidRPr="003C0798">
              <w:t>, доктор географических наук, профессор к</w:t>
            </w:r>
            <w:r w:rsidRPr="003C0798">
              <w:t>а</w:t>
            </w:r>
            <w:r w:rsidRPr="003C0798">
              <w:t xml:space="preserve">федры </w:t>
            </w:r>
            <w:r w:rsidRPr="003C0798">
              <w:rPr>
                <w:bCs/>
              </w:rPr>
              <w:t xml:space="preserve">региональных исследований </w:t>
            </w:r>
            <w:r w:rsidRPr="003C0798">
              <w:t>факультета иностранных языков и регион</w:t>
            </w:r>
            <w:r w:rsidRPr="003C0798">
              <w:t>о</w:t>
            </w:r>
            <w:r w:rsidRPr="003C0798">
              <w:t>ведения МГУ им. М.В. Ломоносова, г. Москва</w:t>
            </w:r>
          </w:p>
          <w:p w:rsidR="00FC7964" w:rsidRPr="003C0798" w:rsidRDefault="00FC7964" w:rsidP="00BB2594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BB2594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i/>
              </w:rPr>
              <w:t xml:space="preserve">РОССИЙСКО-БЕЛОРУССКОЕ ПРИГРАНИЧЬЕ: ИЗ ПРОШЛОГО В БУДУЩЕЕ </w:t>
            </w: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>Катровский Александр Петрович</w:t>
            </w:r>
            <w:r w:rsidRPr="003C0798">
              <w:t>, доктор географических наук, профессор, Научный руководитель Смоленского гуманитарного университета, профессор кафедры географии Смоленского государственного университета, г. Смоленск</w:t>
            </w: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E77322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i/>
              </w:rPr>
              <w:t xml:space="preserve">ГЕОПОЛИТИЧЕСКИЕ КОНФЛИКТЫ: ДЕЗИНТЕГРАЦИЯ И ИНТЕГРАЦИЯ В ЕВРАЗИИ </w:t>
            </w:r>
          </w:p>
          <w:p w:rsidR="00FC7964" w:rsidRPr="003C0798" w:rsidRDefault="00FC7964" w:rsidP="00E77322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 xml:space="preserve">Сидоров Валерий Петрович, </w:t>
            </w:r>
            <w:r w:rsidRPr="003C0798">
              <w:t xml:space="preserve">к.г.н., доцент, заведующий кафедрой физической и  общественной географии, </w:t>
            </w:r>
            <w:r w:rsidRPr="003C0798">
              <w:rPr>
                <w:spacing w:val="1"/>
              </w:rPr>
              <w:t xml:space="preserve">Удмуртский государственный университет, </w:t>
            </w:r>
            <w:r w:rsidRPr="003C0798">
              <w:t>г. Ижевск</w:t>
            </w:r>
          </w:p>
          <w:p w:rsidR="00FC7964" w:rsidRPr="003C0798" w:rsidRDefault="00FC7964" w:rsidP="00E77322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</w:p>
          <w:p w:rsidR="00FC7964" w:rsidRPr="003C0798" w:rsidRDefault="00FC7964" w:rsidP="00B27EA7">
            <w:pPr>
              <w:pStyle w:val="NormalWeb"/>
              <w:spacing w:line="276" w:lineRule="auto"/>
              <w:ind w:left="0"/>
              <w:jc w:val="both"/>
              <w:rPr>
                <w:i/>
                <w:caps/>
              </w:rPr>
            </w:pPr>
            <w:r w:rsidRPr="003C0798">
              <w:rPr>
                <w:i/>
                <w:caps/>
              </w:rPr>
              <w:t>Трансформация сельского расселения населения Российско-украинского приграничья</w:t>
            </w:r>
          </w:p>
          <w:p w:rsidR="00FC7964" w:rsidRPr="003C0798" w:rsidRDefault="00FC7964" w:rsidP="00B27EA7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 xml:space="preserve">Попкова Людмила Ивановна, </w:t>
            </w:r>
            <w:r w:rsidRPr="003C0798">
              <w:t>д.г.н., доцент, заведующая кафедрой экономич</w:t>
            </w:r>
            <w:r w:rsidRPr="003C0798">
              <w:t>е</w:t>
            </w:r>
            <w:r w:rsidRPr="003C0798">
              <w:t>ской и социальной географии, Курский государственный университет, г. Курск</w:t>
            </w:r>
          </w:p>
          <w:p w:rsidR="00FC7964" w:rsidRPr="003C0798" w:rsidRDefault="00FC7964" w:rsidP="00B27EA7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i/>
              </w:rPr>
              <w:t>УРОВЕНЬ И КАЧЕСТВО ЖИЗНИ НАСЕЛЕНИЯ ПРИГРАНИЧНОГО РЕГИОНА РОССИИ КАК ОТРАЖЕНИЕ ЦЕНТР-ПЕРИФЕРИЙНЫХ И ИНТЕГРАЦИОННО-ДЕЗИНТЕГРАЦИОННЫХ ПРОЦЕССОВ БЕЛГОРОДСКОЙ ОБЛАСТИ</w:t>
            </w:r>
          </w:p>
          <w:p w:rsidR="00FC7964" w:rsidRPr="003C0798" w:rsidRDefault="00FC7964" w:rsidP="00483933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 xml:space="preserve">Чугунова Надежда Васильевна, </w:t>
            </w:r>
            <w:r w:rsidRPr="003C0798">
              <w:t>к.г.н., доцент, доцент кафедры природопольз</w:t>
            </w:r>
            <w:r w:rsidRPr="003C0798">
              <w:t>о</w:t>
            </w:r>
            <w:r w:rsidRPr="003C0798">
              <w:t>вания и земельного кадастра, Белгородский государственный национальный и</w:t>
            </w:r>
            <w:r w:rsidRPr="003C0798">
              <w:t>с</w:t>
            </w:r>
            <w:r w:rsidRPr="003C0798">
              <w:t>следовательский университет, г. Белгород,</w:t>
            </w: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 xml:space="preserve">Полякова Татьяна Анатольевна, </w:t>
            </w:r>
            <w:r w:rsidRPr="003C0798">
              <w:t>к.г.н., доцент кафедры природопользования и земельного кадастра, Белгородский государственный национальный исследов</w:t>
            </w:r>
            <w:r w:rsidRPr="003C0798">
              <w:t>а</w:t>
            </w:r>
            <w:r w:rsidRPr="003C0798">
              <w:t>тельский университет, г. Белгород</w:t>
            </w: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both"/>
              <w:rPr>
                <w:i/>
                <w:caps/>
              </w:rPr>
            </w:pPr>
          </w:p>
          <w:p w:rsidR="00FC7964" w:rsidRPr="003C0798" w:rsidRDefault="00FC7964" w:rsidP="00B27EA7">
            <w:pPr>
              <w:pStyle w:val="NormalWeb"/>
              <w:spacing w:line="276" w:lineRule="auto"/>
              <w:ind w:left="0"/>
              <w:jc w:val="both"/>
              <w:rPr>
                <w:i/>
                <w:shd w:val="clear" w:color="auto" w:fill="FFFFFF"/>
              </w:rPr>
            </w:pPr>
            <w:r w:rsidRPr="003C0798">
              <w:rPr>
                <w:i/>
                <w:shd w:val="clear" w:color="auto" w:fill="FFFFFF"/>
              </w:rPr>
              <w:t>ДИНАМИКА ТЕРРИТОРИАЛЬНО-ОТРАСЛЕВОЙ СТРУКТУРЫ СЕЛЬСКОГО ХОЗЯЙСТВА В РОССИЙСКО-БЕЛОРУССКОМ ПРИГРАНИЧЬЕ В 2010-Е Г</w:t>
            </w:r>
            <w:r w:rsidRPr="003C0798">
              <w:rPr>
                <w:i/>
                <w:shd w:val="clear" w:color="auto" w:fill="FFFFFF"/>
              </w:rPr>
              <w:t>О</w:t>
            </w:r>
            <w:r w:rsidRPr="003C0798">
              <w:rPr>
                <w:i/>
                <w:shd w:val="clear" w:color="auto" w:fill="FFFFFF"/>
              </w:rPr>
              <w:t xml:space="preserve">ДЫ </w:t>
            </w:r>
          </w:p>
          <w:p w:rsidR="00FC7964" w:rsidRPr="003C0798" w:rsidRDefault="00FC7964" w:rsidP="00B27EA7">
            <w:pPr>
              <w:pStyle w:val="NormalWeb"/>
              <w:spacing w:line="276" w:lineRule="auto"/>
              <w:ind w:left="0"/>
              <w:jc w:val="both"/>
              <w:rPr>
                <w:b/>
                <w:shd w:val="clear" w:color="auto" w:fill="FFFFFF"/>
              </w:rPr>
            </w:pPr>
            <w:r w:rsidRPr="003C0798">
              <w:rPr>
                <w:b/>
                <w:shd w:val="clear" w:color="auto" w:fill="FFFFFF"/>
              </w:rPr>
              <w:t xml:space="preserve">Краснов Антон Иванович, </w:t>
            </w:r>
            <w:r w:rsidRPr="003C0798">
              <w:t xml:space="preserve">старший преподаватель кафедры экономической и социальной географии, Санкт-Петербургский государственный университет, г. Санкт-Петербург, </w:t>
            </w:r>
          </w:p>
          <w:p w:rsidR="00FC7964" w:rsidRPr="003C0798" w:rsidRDefault="00FC7964" w:rsidP="00B27EA7">
            <w:pPr>
              <w:pStyle w:val="NormalWeb"/>
              <w:spacing w:line="276" w:lineRule="auto"/>
              <w:ind w:left="0"/>
              <w:jc w:val="both"/>
              <w:rPr>
                <w:b/>
                <w:shd w:val="clear" w:color="auto" w:fill="FFFFFF"/>
              </w:rPr>
            </w:pPr>
            <w:r w:rsidRPr="003C0798">
              <w:rPr>
                <w:b/>
                <w:shd w:val="clear" w:color="auto" w:fill="FFFFFF"/>
              </w:rPr>
              <w:t>Морачевская Кира Алексеевна,</w:t>
            </w:r>
            <w:r w:rsidRPr="003C0798">
              <w:t xml:space="preserve"> к.г.н., старший преподаватель кафедры экон</w:t>
            </w:r>
            <w:r w:rsidRPr="003C0798">
              <w:t>о</w:t>
            </w:r>
            <w:r w:rsidRPr="003C0798">
              <w:t>мической и социальной географии, Санкт-Петербургский государственный ун</w:t>
            </w:r>
            <w:r w:rsidRPr="003C0798">
              <w:t>и</w:t>
            </w:r>
            <w:r w:rsidRPr="003C0798">
              <w:t>верситет, г. Санкт-Петербург,</w:t>
            </w:r>
          </w:p>
          <w:p w:rsidR="00FC7964" w:rsidRPr="003C0798" w:rsidRDefault="00FC7964" w:rsidP="00B27EA7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  <w:shd w:val="clear" w:color="auto" w:fill="FFFFFF"/>
              </w:rPr>
              <w:t xml:space="preserve">Зиновьев Андрей Станиславович, </w:t>
            </w:r>
            <w:r w:rsidRPr="003C0798">
              <w:t>старший преподаватель кафедры экономич</w:t>
            </w:r>
            <w:r w:rsidRPr="003C0798">
              <w:t>е</w:t>
            </w:r>
            <w:r w:rsidRPr="003C0798">
              <w:t>ской и социальной географии, Санкт-Петербургский государственный универс</w:t>
            </w:r>
            <w:r w:rsidRPr="003C0798">
              <w:t>и</w:t>
            </w:r>
            <w:r w:rsidRPr="003C0798">
              <w:t>тет, г. Санкт-Петербург</w:t>
            </w:r>
          </w:p>
          <w:p w:rsidR="00FC7964" w:rsidRPr="003C0798" w:rsidRDefault="00FC7964" w:rsidP="00B27EA7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E77322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i/>
              </w:rPr>
              <w:t>ТРАНСПОРТНАЯ  ИНФРАСТРУКТУРА – МЕХАНИЗМ  ПРОСТРАНСТВЕНН</w:t>
            </w:r>
            <w:r w:rsidRPr="003C0798">
              <w:rPr>
                <w:i/>
              </w:rPr>
              <w:t>О</w:t>
            </w:r>
            <w:r w:rsidRPr="003C0798">
              <w:rPr>
                <w:i/>
              </w:rPr>
              <w:t xml:space="preserve">ГО  РАЗВИТИЯ: НЕКОТОРЫЕ ТЕОРЕТИЧЕСКИЕ АСПЕКТЫ И ПРАКТИКИ РОССИЙСКОГО СЕВЕРО-ЗАПАДА </w:t>
            </w:r>
          </w:p>
          <w:p w:rsidR="00FC7964" w:rsidRPr="003C0798" w:rsidRDefault="00FC7964" w:rsidP="00E77322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>Межевич Николай Маратович,</w:t>
            </w:r>
            <w:r w:rsidRPr="003C0798">
              <w:t xml:space="preserve"> д.э.н., профессор факультета Международных отношений, Санкт-Петербургский государственный университет, г. Санкт-Петербург,</w:t>
            </w:r>
          </w:p>
          <w:p w:rsidR="00FC7964" w:rsidRPr="003C0798" w:rsidRDefault="00FC7964" w:rsidP="00E77322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 xml:space="preserve">Межевич Алексей Николаевич, </w:t>
            </w:r>
            <w:r w:rsidRPr="003C0798">
              <w:t>бакалавр факультета Международных отнош</w:t>
            </w:r>
            <w:r w:rsidRPr="003C0798">
              <w:t>е</w:t>
            </w:r>
            <w:r w:rsidRPr="003C0798">
              <w:t>ний, Санкт-Петербургский государственный университет, г. Санкт-Петербург,</w:t>
            </w:r>
          </w:p>
          <w:p w:rsidR="00FC7964" w:rsidRPr="003C0798" w:rsidRDefault="00FC7964" w:rsidP="00E77322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 xml:space="preserve">Чукалова Надежда Сергеевна, </w:t>
            </w:r>
            <w:r w:rsidRPr="003C0798">
              <w:t>магистрант факультета Международных отн</w:t>
            </w:r>
            <w:r w:rsidRPr="003C0798">
              <w:t>о</w:t>
            </w:r>
            <w:r w:rsidRPr="003C0798">
              <w:t>шений, Санкт-Петербургский государственный университет, г. Санкт-Петербург</w:t>
            </w:r>
          </w:p>
          <w:p w:rsidR="00FC7964" w:rsidRPr="003C0798" w:rsidRDefault="00FC7964" w:rsidP="00E77322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B27EA7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i/>
              </w:rPr>
              <w:t>ГЕОПОЛИТИЧЕСКОЕ РАЗВИТИЕ БАЛТИЙСКОГО РЕГИОНА ПОСЛЕ ОКО</w:t>
            </w:r>
            <w:r w:rsidRPr="003C0798">
              <w:rPr>
                <w:i/>
              </w:rPr>
              <w:t>Н</w:t>
            </w:r>
            <w:r w:rsidRPr="003C0798">
              <w:rPr>
                <w:i/>
              </w:rPr>
              <w:t xml:space="preserve">ЧАНИЯ ХОЛОДНОЙ ВОЙНЫ: ОСНОВНЫЕ ТЕНДЕНЦИИ И ПЕРСПЕКТИВЫ </w:t>
            </w:r>
          </w:p>
          <w:p w:rsidR="00FC7964" w:rsidRPr="003C0798" w:rsidRDefault="00FC7964" w:rsidP="00B27EA7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>Зверев Юрий Михайлович</w:t>
            </w:r>
            <w:r w:rsidRPr="003C0798">
              <w:t>, к.г.н, доцент, заведующий кафедрой географии, природопользования и пространственного развития, Балтийский федеральный университет имени И. Канта, г. Калининград</w:t>
            </w:r>
          </w:p>
          <w:p w:rsidR="00FC7964" w:rsidRPr="003C0798" w:rsidRDefault="00FC7964" w:rsidP="00B27EA7">
            <w:pPr>
              <w:pStyle w:val="NormalWeb"/>
              <w:spacing w:line="276" w:lineRule="auto"/>
              <w:ind w:left="0"/>
              <w:jc w:val="both"/>
              <w:rPr>
                <w:kern w:val="28"/>
                <w:lang w:eastAsia="en-US"/>
              </w:rPr>
            </w:pPr>
          </w:p>
          <w:p w:rsidR="00FC7964" w:rsidRPr="003C0798" w:rsidRDefault="00FC7964" w:rsidP="00E77322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i/>
              </w:rPr>
              <w:t xml:space="preserve">ОСОБЕННОСТИ  ТРАНСГРАНИЧНОГО  КЛАСТЕРООБРАЗОВАНИЯ  В САНКТ-ПЕТЕРБУРГСКОМ  ПРИМОРСКОМ  РЕГИОНЕ </w:t>
            </w:r>
          </w:p>
          <w:p w:rsidR="00FC7964" w:rsidRPr="003C0798" w:rsidRDefault="00FC7964" w:rsidP="00E77322">
            <w:pPr>
              <w:pStyle w:val="NormalWeb"/>
              <w:spacing w:line="276" w:lineRule="auto"/>
              <w:ind w:left="0"/>
              <w:jc w:val="both"/>
              <w:rPr>
                <w:b/>
              </w:rPr>
            </w:pPr>
            <w:r w:rsidRPr="003C0798">
              <w:rPr>
                <w:b/>
              </w:rPr>
              <w:t>Лачининский Станислав Сергеевич,</w:t>
            </w:r>
            <w:r w:rsidRPr="003C0798">
              <w:t xml:space="preserve"> к.г.н, доцент кафедры экономической и социальной географии, Санкт-Петербургский государственный университет, г. Санкт-Петербург,</w:t>
            </w:r>
          </w:p>
          <w:p w:rsidR="00FC7964" w:rsidRPr="004F1DBC" w:rsidRDefault="00FC7964" w:rsidP="00AC6BB5">
            <w:pPr>
              <w:jc w:val="both"/>
            </w:pPr>
            <w:r w:rsidRPr="004F1DBC">
              <w:rPr>
                <w:b/>
              </w:rPr>
              <w:t xml:space="preserve"> Сорокин Иван Сергеевич, </w:t>
            </w:r>
            <w:r w:rsidRPr="004F1DBC">
              <w:t>студент 3 курса кафедры экономической и социал</w:t>
            </w:r>
            <w:r w:rsidRPr="004F1DBC">
              <w:t>ь</w:t>
            </w:r>
            <w:r w:rsidRPr="004F1DBC">
              <w:t>ной географии</w:t>
            </w:r>
            <w:r>
              <w:t xml:space="preserve">, </w:t>
            </w:r>
            <w:r w:rsidRPr="004F1DBC">
              <w:t>Санкт-Петербургский государственный университет, г. Санкт-Петербург</w:t>
            </w:r>
          </w:p>
          <w:p w:rsidR="00FC7964" w:rsidRPr="003C0798" w:rsidRDefault="00FC7964" w:rsidP="00B27EA7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E77322">
            <w:pPr>
              <w:pStyle w:val="NormalWeb"/>
              <w:spacing w:line="276" w:lineRule="auto"/>
              <w:ind w:left="0"/>
              <w:jc w:val="both"/>
              <w:rPr>
                <w:rStyle w:val="BodyTextChar2"/>
                <w:i/>
                <w:lang w:val="ru-RU"/>
              </w:rPr>
            </w:pPr>
            <w:r w:rsidRPr="003C0798">
              <w:rPr>
                <w:rStyle w:val="BodyTextChar2"/>
                <w:i/>
                <w:lang w:val="ru-RU"/>
              </w:rPr>
              <w:t>ПРИОРИТЕТЫ ТРАНСГРАНИЧНОГО ВЗАИМОДЕЙСТВИЯ В СТРАТЕГИЯХ РАЗВИТИЯ ПРИМОРСКИХ РЕГИОНОВ СЕВЕРА ЕВРОПЕЙСКОЙ ТЕРРИТ</w:t>
            </w:r>
            <w:r w:rsidRPr="003C0798">
              <w:rPr>
                <w:rStyle w:val="BodyTextChar2"/>
                <w:i/>
                <w:lang w:val="ru-RU"/>
              </w:rPr>
              <w:t>О</w:t>
            </w:r>
            <w:r w:rsidRPr="003C0798">
              <w:rPr>
                <w:rStyle w:val="BodyTextChar2"/>
                <w:i/>
                <w:lang w:val="ru-RU"/>
              </w:rPr>
              <w:t xml:space="preserve">РИИ РОССИИ </w:t>
            </w:r>
          </w:p>
          <w:p w:rsidR="00FC7964" w:rsidRPr="003C0798" w:rsidRDefault="00FC7964" w:rsidP="00E77322">
            <w:pPr>
              <w:pStyle w:val="NormalWeb"/>
              <w:spacing w:line="276" w:lineRule="auto"/>
              <w:ind w:left="0"/>
              <w:jc w:val="both"/>
              <w:rPr>
                <w:rStyle w:val="BodyTextChar2"/>
                <w:lang w:val="ru-RU"/>
              </w:rPr>
            </w:pPr>
            <w:r w:rsidRPr="003C0798">
              <w:rPr>
                <w:rStyle w:val="2"/>
                <w:bCs/>
                <w:sz w:val="24"/>
              </w:rPr>
              <w:t xml:space="preserve">Гонтарь Николай Владимирович, </w:t>
            </w:r>
            <w:r w:rsidRPr="003C0798">
              <w:rPr>
                <w:rStyle w:val="BodyTextChar2"/>
                <w:lang w:val="ru-RU"/>
              </w:rPr>
              <w:t>к.г.н., доцент, в.н.с., Северо-Кавказский НИИ экономических и социальных проблем Южного федерального университ</w:t>
            </w:r>
            <w:r w:rsidRPr="003C0798">
              <w:rPr>
                <w:rStyle w:val="BodyTextChar2"/>
                <w:lang w:val="ru-RU"/>
              </w:rPr>
              <w:t>е</w:t>
            </w:r>
            <w:r w:rsidRPr="003C0798">
              <w:rPr>
                <w:rStyle w:val="BodyTextChar2"/>
                <w:lang w:val="ru-RU"/>
              </w:rPr>
              <w:t>та, г. Ростов-на-Дону</w:t>
            </w: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both"/>
              <w:rPr>
                <w:bCs/>
              </w:rPr>
            </w:pPr>
          </w:p>
          <w:p w:rsidR="00FC7964" w:rsidRPr="003C0798" w:rsidRDefault="00FC7964" w:rsidP="00E77322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i/>
              </w:rPr>
              <w:t xml:space="preserve">ИНТЕГРАЦИОННЫЕ ПРОЦЕССЫ В РЕГИОНАХ БОЛЬШОГО АЛТАЯ </w:t>
            </w:r>
          </w:p>
          <w:p w:rsidR="00FC7964" w:rsidRPr="003C0798" w:rsidRDefault="00FC7964" w:rsidP="00E77322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>Красноярова Бэлла Александровна,</w:t>
            </w:r>
            <w:r w:rsidRPr="003C0798">
              <w:t xml:space="preserve"> </w:t>
            </w:r>
            <w:r w:rsidRPr="003C0798">
              <w:rPr>
                <w:bCs/>
              </w:rPr>
              <w:t xml:space="preserve">д.г.н., проф., зав. лабораторией, </w:t>
            </w:r>
            <w:r w:rsidRPr="003C0798">
              <w:t xml:space="preserve">Институт водных и экологических проблем СО РАН, </w:t>
            </w:r>
            <w:r w:rsidRPr="003C0798">
              <w:rPr>
                <w:shd w:val="clear" w:color="auto" w:fill="FFFFFF"/>
              </w:rPr>
              <w:t>Алтайский государственный униве</w:t>
            </w:r>
            <w:r w:rsidRPr="003C0798">
              <w:rPr>
                <w:shd w:val="clear" w:color="auto" w:fill="FFFFFF"/>
              </w:rPr>
              <w:t>р</w:t>
            </w:r>
            <w:r w:rsidRPr="003C0798">
              <w:rPr>
                <w:shd w:val="clear" w:color="auto" w:fill="FFFFFF"/>
              </w:rPr>
              <w:t>ситет,</w:t>
            </w:r>
            <w:r w:rsidRPr="003C0798">
              <w:t xml:space="preserve"> г. Барнаул</w:t>
            </w:r>
          </w:p>
          <w:p w:rsidR="00FC7964" w:rsidRPr="003C0798" w:rsidRDefault="00FC7964" w:rsidP="00E77322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both"/>
              <w:rPr>
                <w:i/>
                <w:caps/>
                <w:color w:val="000000"/>
              </w:rPr>
            </w:pPr>
            <w:r w:rsidRPr="003C0798">
              <w:rPr>
                <w:i/>
                <w:caps/>
              </w:rPr>
              <w:t>Особенности индустриального развития приграничных адм</w:t>
            </w:r>
            <w:r w:rsidRPr="003C0798">
              <w:rPr>
                <w:i/>
                <w:caps/>
              </w:rPr>
              <w:t>и</w:t>
            </w:r>
            <w:r w:rsidRPr="003C0798">
              <w:rPr>
                <w:i/>
                <w:caps/>
              </w:rPr>
              <w:t xml:space="preserve">нистративных районов </w:t>
            </w:r>
            <w:r w:rsidRPr="003C0798">
              <w:rPr>
                <w:i/>
                <w:caps/>
                <w:color w:val="000000"/>
              </w:rPr>
              <w:t>Западно-Казахстанской области</w:t>
            </w: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both"/>
              <w:rPr>
                <w:b/>
              </w:rPr>
            </w:pPr>
            <w:r w:rsidRPr="003C0798">
              <w:rPr>
                <w:b/>
              </w:rPr>
              <w:t xml:space="preserve">Имашев Эдуард Жусупович, </w:t>
            </w:r>
            <w:r w:rsidRPr="003C0798">
              <w:t>доктор философии (</w:t>
            </w:r>
            <w:r w:rsidRPr="004F1DBC">
              <w:rPr>
                <w:lang w:val="en-US"/>
              </w:rPr>
              <w:t>PhD</w:t>
            </w:r>
            <w:r w:rsidRPr="003C0798">
              <w:t>), руководитель офиса коммерциализации, Западно-Казахстанский государственный университет им. М. Утемисова, г. Уральск, Республика Казахстан</w:t>
            </w: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>Искалиев Динмухамед Жумабаевич,</w:t>
            </w:r>
            <w:r w:rsidRPr="003C0798">
              <w:t xml:space="preserve"> магистр </w:t>
            </w:r>
            <w:r w:rsidRPr="003C0798">
              <w:rPr>
                <w:color w:val="000000"/>
              </w:rPr>
              <w:t>географии, старший преподав</w:t>
            </w:r>
            <w:r w:rsidRPr="003C0798">
              <w:rPr>
                <w:color w:val="000000"/>
              </w:rPr>
              <w:t>а</w:t>
            </w:r>
            <w:r w:rsidRPr="003C0798">
              <w:rPr>
                <w:color w:val="000000"/>
              </w:rPr>
              <w:t>тель кафедры географии,</w:t>
            </w:r>
            <w:r w:rsidRPr="003C0798">
              <w:t xml:space="preserve"> Западно-Казахстанский государственный университет им. М. Утемисова, г. Уральск, Республика Казахстан</w:t>
            </w: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i/>
              </w:rPr>
              <w:t xml:space="preserve">УСТОЙЧИВОСТЬ  ТЕРРИТОРИАЛЬНОЙ СТРУКТУРЫ НАСЕЛЕНИЯ В        КАЗАХСТАНСКО-РОССИЙСКОМ  ПРИГРАНИЧЬЕ </w:t>
            </w: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  <w:bCs/>
              </w:rPr>
              <w:t>Зотова Ольга Александровна,</w:t>
            </w:r>
            <w:r w:rsidRPr="003C0798">
              <w:t xml:space="preserve"> магистр педагогических наук, старший препод</w:t>
            </w:r>
            <w:r w:rsidRPr="003C0798">
              <w:t>а</w:t>
            </w:r>
            <w:r w:rsidRPr="003C0798">
              <w:t>ватель кафедры экологии и биотехнологии, Западно-Казахстанский инновацио</w:t>
            </w:r>
            <w:r w:rsidRPr="003C0798">
              <w:t>н</w:t>
            </w:r>
            <w:r w:rsidRPr="003C0798">
              <w:t>но-технологический университет, г. Уральск, Республика Казахстан</w:t>
            </w:r>
          </w:p>
          <w:p w:rsidR="00FC7964" w:rsidRPr="004F1DBC" w:rsidRDefault="00FC7964" w:rsidP="005809A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FF0000"/>
                <w:kern w:val="28"/>
                <w:lang w:eastAsia="en-US"/>
              </w:rPr>
            </w:pP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i/>
              </w:rPr>
              <w:t>ИНФОРМАЦИОННАЯ СВЯЗНОСТЬ КРЫМА И РЕГИОНОВ РОССИИ КАК МАРКЕР МЕЖРЕГИОНАЛЬНЫХ СВЯЗЕЙ</w:t>
            </w: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both"/>
              <w:rPr>
                <w:bCs/>
              </w:rPr>
            </w:pPr>
            <w:r w:rsidRPr="003C0798">
              <w:rPr>
                <w:b/>
              </w:rPr>
              <w:t xml:space="preserve">Вольхин Денис Антонович, </w:t>
            </w:r>
            <w:r w:rsidRPr="003C0798">
              <w:t>ассистент кафедры экономической и социальной географии и территориального управления, Таврическая академия Крымского федерального университета им. В.И. Вернадского,</w:t>
            </w:r>
            <w:r w:rsidRPr="003C0798">
              <w:rPr>
                <w:bCs/>
              </w:rPr>
              <w:t xml:space="preserve"> г. Симферополь</w:t>
            </w: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both"/>
              <w:rPr>
                <w:bCs/>
              </w:rPr>
            </w:pP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i/>
              </w:rPr>
              <w:t>ИСПОЛЬЗОВАНИЕ ПОТЕНЦИАЛА ПРИГРАНИЧНОГО ПОЛОЖЕНИЯ ПРИ ОБЕСПЕЧЕНИИ УСТОЙЧИВОГО РАЗВИТИЯ СЕЛЬСКИХ ТЕРРИТОРИЙ (НА МАТЕРИАЛАХ АМУРСКОЙ ОБЛАСТИ)</w:t>
            </w:r>
            <w:r w:rsidRPr="003C0798">
              <w:rPr>
                <w:b/>
                <w:i/>
              </w:rPr>
              <w:t xml:space="preserve"> </w:t>
            </w: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>Лазарева Виктория Владимировна,</w:t>
            </w:r>
            <w:r w:rsidRPr="003C0798">
              <w:t xml:space="preserve"> старший преподаватель,  Амурский гос</w:t>
            </w:r>
            <w:r w:rsidRPr="003C0798">
              <w:t>у</w:t>
            </w:r>
            <w:r w:rsidRPr="003C0798">
              <w:t>дарственный университет, г. Благовещенск</w:t>
            </w: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both"/>
              <w:rPr>
                <w:bCs/>
                <w:kern w:val="28"/>
                <w:lang w:eastAsia="en-US"/>
              </w:rPr>
            </w:pP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i/>
              </w:rPr>
              <w:t>ИНТЕГРАЦИОННЫЕ ПРОЦЕССЫ РЕСПУБЛИКИ КАЗАХСТАН</w:t>
            </w:r>
            <w:r w:rsidRPr="003C0798">
              <w:rPr>
                <w:b/>
              </w:rPr>
              <w:t xml:space="preserve"> </w:t>
            </w:r>
          </w:p>
          <w:p w:rsidR="00FC7964" w:rsidRPr="003C0798" w:rsidRDefault="00FC7964" w:rsidP="00076732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>Быков Николай Иванович</w:t>
            </w:r>
            <w:r w:rsidRPr="003C0798">
              <w:t xml:space="preserve">, </w:t>
            </w:r>
            <w:r w:rsidRPr="003C0798">
              <w:rPr>
                <w:bCs/>
                <w:color w:val="000000"/>
              </w:rPr>
              <w:t>к.г.н., доцент, декан географического факультета,</w:t>
            </w:r>
            <w:r w:rsidRPr="003C0798">
              <w:t xml:space="preserve"> </w:t>
            </w:r>
          </w:p>
          <w:p w:rsidR="00FC7964" w:rsidRPr="003C0798" w:rsidRDefault="00FC7964" w:rsidP="00076732">
            <w:pPr>
              <w:pStyle w:val="NormalWeb"/>
              <w:spacing w:line="276" w:lineRule="auto"/>
              <w:ind w:left="0"/>
              <w:jc w:val="both"/>
            </w:pPr>
            <w:r w:rsidRPr="003C0798">
              <w:t>Алтайский государственный университет, г. Барнаул,</w:t>
            </w: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both"/>
              <w:rPr>
                <w:b/>
              </w:rPr>
            </w:pPr>
            <w:r w:rsidRPr="003C0798">
              <w:rPr>
                <w:b/>
              </w:rPr>
              <w:t>Маменов Сергей Даниярович,</w:t>
            </w:r>
            <w:r w:rsidRPr="003C0798">
              <w:t xml:space="preserve"> аспирант кафедры экономической географии и картографии, Алтайский государственный университет, г. Барнаул,</w:t>
            </w: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both"/>
              <w:rPr>
                <w:b/>
              </w:rPr>
            </w:pPr>
            <w:r w:rsidRPr="003C0798">
              <w:rPr>
                <w:b/>
              </w:rPr>
              <w:t>Бейсембаева Роза Сейдахметовна,</w:t>
            </w:r>
            <w:r w:rsidRPr="003C0798">
              <w:t xml:space="preserve"> к.г.н., доцент, профессор кафедры экологии и географии, Восточно-Казахстанский государственный университет им. С. Аманжолова, г. Усть-Каменогорск, Республика Казахстан</w:t>
            </w: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both"/>
              <w:rPr>
                <w:bCs/>
                <w:kern w:val="28"/>
                <w:lang w:eastAsia="en-US"/>
              </w:rPr>
            </w:pP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i/>
              </w:rPr>
              <w:t>КУЛЬТУРНЫЕ ИННОВАЦИИ КАК ОДНО ИЗ НАПРАВЛЕНИЙ ИНТЕГРАЦИИ КУЛЬТУРНОГО ПРОСТРАНСТВА РОССИИ (НА ПРИМЕРЕ МУЗЫКАЛЬНО-ТЕАТРАЛЬНОЙ СФЕРЫ)</w:t>
            </w: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both"/>
            </w:pPr>
            <w:r w:rsidRPr="003C0798">
              <w:t xml:space="preserve"> </w:t>
            </w:r>
            <w:r w:rsidRPr="003C0798">
              <w:rPr>
                <w:b/>
              </w:rPr>
              <w:t>Лядова Анисья Александровна,</w:t>
            </w:r>
            <w:r w:rsidRPr="003C0798">
              <w:t xml:space="preserve"> к.г.н., старший преподаватель кафедры соц</w:t>
            </w:r>
            <w:r w:rsidRPr="003C0798">
              <w:t>и</w:t>
            </w:r>
            <w:r w:rsidRPr="003C0798">
              <w:t>ально-экономического географии, Пермский государственный национальный и</w:t>
            </w:r>
            <w:r w:rsidRPr="003C0798">
              <w:t>с</w:t>
            </w:r>
            <w:r w:rsidRPr="003C0798">
              <w:t>следовательский университета, г. Пермь</w:t>
            </w: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both"/>
              <w:rPr>
                <w:i/>
                <w:caps/>
              </w:rPr>
            </w:pP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both"/>
              <w:rPr>
                <w:bCs/>
                <w:i/>
              </w:rPr>
            </w:pPr>
            <w:r w:rsidRPr="003C0798">
              <w:rPr>
                <w:bCs/>
                <w:i/>
              </w:rPr>
              <w:t>НАЧАЛО ОПЕРАЦИИ ODYSSEY DAWN КАК ОБЪЕКТ ИНФОРМАЦИОННОЙ БОРЬБЫ СМИ РОССИИ И США</w:t>
            </w: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 xml:space="preserve">Егошин Владислав Николаевич, </w:t>
            </w:r>
            <w:r w:rsidRPr="003C0798">
              <w:t>студент 1 курса магистратуры, Санкт-Петербургский государственный университет, г. Санкт-Петербург</w:t>
            </w: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i/>
              </w:rPr>
              <w:t xml:space="preserve">ПОСТСОВЕТСКИЙ ОПЫТ РЕГИОНАЛЬНОЙ ПОЛИТИКИ: ПРИМЕР ЛИТВЫ </w:t>
            </w: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 xml:space="preserve">Кузин Вадим Юрьевич, </w:t>
            </w:r>
            <w:r w:rsidRPr="003C0798">
              <w:t>к.г.н</w:t>
            </w:r>
            <w:r w:rsidRPr="003C0798">
              <w:rPr>
                <w:b/>
                <w:bCs/>
              </w:rPr>
              <w:t xml:space="preserve">, </w:t>
            </w:r>
            <w:r w:rsidRPr="003C0798">
              <w:t>ответственный секретарь редакции серии нау</w:t>
            </w:r>
            <w:r w:rsidRPr="003C0798">
              <w:t>ч</w:t>
            </w:r>
            <w:r w:rsidRPr="003C0798">
              <w:t>ных журналов «Арктика ХХ</w:t>
            </w:r>
            <w:r w:rsidRPr="004F1DBC">
              <w:rPr>
                <w:lang w:val="en-US"/>
              </w:rPr>
              <w:t>I</w:t>
            </w:r>
            <w:r w:rsidRPr="003C0798">
              <w:t xml:space="preserve"> век», Северо-Восточный федеральный университет им. М.К. Аммосова, г. Якутск</w:t>
            </w: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i/>
              </w:rPr>
              <w:t>КОНЦЕПТЫ  ЕВРАЗИЙСКОЙ  ИНТЕГРАЦИИ  В ПУБЛИЧНОМ ПРОСТРА</w:t>
            </w:r>
            <w:r w:rsidRPr="003C0798">
              <w:rPr>
                <w:i/>
              </w:rPr>
              <w:t>Н</w:t>
            </w:r>
            <w:r w:rsidRPr="003C0798">
              <w:rPr>
                <w:i/>
              </w:rPr>
              <w:t>СТВЕ</w:t>
            </w: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 xml:space="preserve">Шлапеко Екатерина Андреевна, </w:t>
            </w:r>
            <w:r w:rsidRPr="003C0798">
              <w:t>канд. полит. наук, научный сотрудник, Инст</w:t>
            </w:r>
            <w:r w:rsidRPr="003C0798">
              <w:t>и</w:t>
            </w:r>
            <w:r w:rsidRPr="003C0798">
              <w:t>тут экономики Карельского научного центра РАН, г. Петрозаводск,</w:t>
            </w: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 xml:space="preserve">Степанова Светлана Викторовна, </w:t>
            </w:r>
            <w:r w:rsidRPr="003C0798">
              <w:t>к.э.н.,</w:t>
            </w:r>
            <w:r w:rsidRPr="003C0798">
              <w:rPr>
                <w:b/>
              </w:rPr>
              <w:t xml:space="preserve"> </w:t>
            </w:r>
            <w:r w:rsidRPr="003C0798">
              <w:t>научный сотрудник, Институт экон</w:t>
            </w:r>
            <w:r w:rsidRPr="003C0798">
              <w:t>о</w:t>
            </w:r>
            <w:r w:rsidRPr="003C0798">
              <w:t>мики Карельского научного центра РАН, г. Петрозаводск</w:t>
            </w: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both"/>
              <w:rPr>
                <w:i/>
                <w:shd w:val="clear" w:color="auto" w:fill="FFFFFF"/>
              </w:rPr>
            </w:pPr>
            <w:r w:rsidRPr="003C0798">
              <w:rPr>
                <w:i/>
                <w:shd w:val="clear" w:color="auto" w:fill="FFFFFF"/>
              </w:rPr>
              <w:t>ПЕРСПЕКТИВЫ РАЗВИТИЯ ЕВРАЗИЙСКОГО ЭКОНОМИЧЕСКОГО КОР</w:t>
            </w:r>
            <w:r w:rsidRPr="003C0798">
              <w:rPr>
                <w:i/>
                <w:shd w:val="clear" w:color="auto" w:fill="FFFFFF"/>
              </w:rPr>
              <w:t>И</w:t>
            </w:r>
            <w:r w:rsidRPr="003C0798">
              <w:rPr>
                <w:i/>
                <w:shd w:val="clear" w:color="auto" w:fill="FFFFFF"/>
              </w:rPr>
              <w:t>ДОРА: РЕГИОНАЛЬНЫЙ АСПЕКТ</w:t>
            </w: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both"/>
              <w:rPr>
                <w:bCs/>
              </w:rPr>
            </w:pPr>
            <w:r w:rsidRPr="003C0798">
              <w:rPr>
                <w:b/>
                <w:shd w:val="clear" w:color="auto" w:fill="FFFFFF"/>
              </w:rPr>
              <w:t xml:space="preserve">Андреев Александр Борисович, </w:t>
            </w:r>
            <w:r w:rsidRPr="003C0798">
              <w:rPr>
                <w:rStyle w:val="FontStyle19"/>
                <w:sz w:val="24"/>
                <w:szCs w:val="24"/>
              </w:rPr>
              <w:t>к.г.н., ведущий инженер, Байкальский институт природопользования СО РАН</w:t>
            </w:r>
          </w:p>
          <w:p w:rsidR="00FC7964" w:rsidRPr="003C0798" w:rsidRDefault="00FC7964">
            <w:pPr>
              <w:pStyle w:val="NormalWeb"/>
              <w:spacing w:line="276" w:lineRule="auto"/>
              <w:ind w:left="717"/>
              <w:jc w:val="center"/>
              <w:rPr>
                <w:kern w:val="28"/>
                <w:lang w:eastAsia="en-US"/>
              </w:rPr>
            </w:pPr>
          </w:p>
          <w:p w:rsidR="00FC7964" w:rsidRPr="003C0798" w:rsidRDefault="00FC7964" w:rsidP="00D4333F">
            <w:pPr>
              <w:pStyle w:val="NormalWeb"/>
              <w:spacing w:line="276" w:lineRule="auto"/>
              <w:ind w:left="0"/>
              <w:jc w:val="center"/>
              <w:rPr>
                <w:b/>
                <w:bCs/>
                <w:kern w:val="28"/>
                <w:sz w:val="28"/>
                <w:szCs w:val="28"/>
                <w:lang w:eastAsia="en-US"/>
              </w:rPr>
            </w:pPr>
            <w:r w:rsidRPr="003C0798">
              <w:rPr>
                <w:b/>
                <w:bCs/>
                <w:kern w:val="28"/>
                <w:sz w:val="28"/>
                <w:szCs w:val="28"/>
                <w:lang w:eastAsia="en-US"/>
              </w:rPr>
              <w:t>Круглый стол 2</w:t>
            </w:r>
          </w:p>
          <w:p w:rsidR="00FC7964" w:rsidRPr="003C0798" w:rsidRDefault="00FC7964" w:rsidP="00F31361">
            <w:pPr>
              <w:pStyle w:val="NormalWeb"/>
              <w:spacing w:line="276" w:lineRule="auto"/>
              <w:ind w:left="0"/>
              <w:jc w:val="center"/>
              <w:rPr>
                <w:b/>
                <w:color w:val="000000"/>
                <w:shd w:val="clear" w:color="auto" w:fill="FFFFFF"/>
              </w:rPr>
            </w:pPr>
            <w:r w:rsidRPr="003C0798">
              <w:rPr>
                <w:b/>
                <w:color w:val="000000"/>
                <w:shd w:val="clear" w:color="auto" w:fill="FFFFFF"/>
              </w:rPr>
              <w:t>«Межрегиональные и межмуниципальные связи в контексте территориал</w:t>
            </w:r>
            <w:r w:rsidRPr="003C0798">
              <w:rPr>
                <w:b/>
                <w:color w:val="000000"/>
                <w:shd w:val="clear" w:color="auto" w:fill="FFFFFF"/>
              </w:rPr>
              <w:t>ь</w:t>
            </w:r>
            <w:r w:rsidRPr="003C0798">
              <w:rPr>
                <w:b/>
                <w:color w:val="000000"/>
                <w:shd w:val="clear" w:color="auto" w:fill="FFFFFF"/>
              </w:rPr>
              <w:t>ного социально-экономического развития: теоретические и прикладные а</w:t>
            </w:r>
            <w:r w:rsidRPr="003C0798">
              <w:rPr>
                <w:b/>
                <w:color w:val="000000"/>
                <w:shd w:val="clear" w:color="auto" w:fill="FFFFFF"/>
              </w:rPr>
              <w:t>с</w:t>
            </w:r>
            <w:r w:rsidRPr="003C0798">
              <w:rPr>
                <w:b/>
                <w:color w:val="000000"/>
                <w:shd w:val="clear" w:color="auto" w:fill="FFFFFF"/>
              </w:rPr>
              <w:t>пекты».</w:t>
            </w:r>
          </w:p>
          <w:p w:rsidR="00FC7964" w:rsidRPr="004F1DBC" w:rsidRDefault="00FC7964" w:rsidP="00BC08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kern w:val="28"/>
                <w:lang w:eastAsia="en-US"/>
              </w:rPr>
              <w:t>г. Пермь, ул. Букирева, 15</w:t>
            </w:r>
          </w:p>
          <w:p w:rsidR="00FC7964" w:rsidRPr="003C0798" w:rsidRDefault="00FC7964" w:rsidP="00BC08BD">
            <w:pPr>
              <w:pStyle w:val="NormalWeb"/>
              <w:spacing w:line="276" w:lineRule="auto"/>
              <w:ind w:left="0"/>
              <w:jc w:val="center"/>
              <w:rPr>
                <w:bCs/>
                <w:kern w:val="28"/>
                <w:lang w:eastAsia="en-US"/>
              </w:rPr>
            </w:pPr>
            <w:r w:rsidRPr="003C0798">
              <w:rPr>
                <w:bCs/>
                <w:kern w:val="28"/>
                <w:lang w:eastAsia="en-US"/>
              </w:rPr>
              <w:t>(ауд. 202, корп. № 8)</w:t>
            </w:r>
          </w:p>
          <w:p w:rsidR="00FC7964" w:rsidRPr="003C0798" w:rsidRDefault="00FC7964" w:rsidP="00D4333F">
            <w:pPr>
              <w:pStyle w:val="NormalWeb"/>
              <w:spacing w:line="276" w:lineRule="auto"/>
              <w:ind w:left="0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3C0798" w:rsidRDefault="00FC7964" w:rsidP="00D4333F">
            <w:pPr>
              <w:pStyle w:val="NormalWeb"/>
              <w:spacing w:line="276" w:lineRule="auto"/>
              <w:ind w:left="0"/>
              <w:jc w:val="center"/>
              <w:rPr>
                <w:b/>
                <w:bCs/>
                <w:kern w:val="28"/>
                <w:lang w:eastAsia="en-US"/>
              </w:rPr>
            </w:pPr>
            <w:r w:rsidRPr="003C0798">
              <w:rPr>
                <w:b/>
                <w:bCs/>
                <w:kern w:val="28"/>
                <w:lang w:eastAsia="en-US"/>
              </w:rPr>
              <w:t>Модераторы:</w:t>
            </w:r>
          </w:p>
          <w:p w:rsidR="00FC7964" w:rsidRPr="003C0798" w:rsidRDefault="00FC7964" w:rsidP="00D4333F">
            <w:pPr>
              <w:pStyle w:val="NormalWeb"/>
              <w:spacing w:line="276" w:lineRule="auto"/>
              <w:ind w:left="0"/>
              <w:jc w:val="center"/>
              <w:rPr>
                <w:b/>
                <w:bCs/>
                <w:kern w:val="28"/>
                <w:lang w:eastAsia="en-US"/>
              </w:rPr>
            </w:pPr>
            <w:r w:rsidRPr="003C0798">
              <w:rPr>
                <w:b/>
                <w:bCs/>
                <w:kern w:val="28"/>
                <w:lang w:eastAsia="en-US"/>
              </w:rPr>
              <w:t>В.Н. Бочарников, Т.И. Потоцкая, Н.М. Сысоева, Н.А. Щитова</w:t>
            </w:r>
          </w:p>
          <w:p w:rsidR="00FC7964" w:rsidRPr="003C0798" w:rsidRDefault="00FC7964" w:rsidP="00BC08BD">
            <w:pPr>
              <w:pStyle w:val="NormalWeb"/>
              <w:spacing w:line="276" w:lineRule="auto"/>
              <w:ind w:left="0"/>
              <w:jc w:val="center"/>
              <w:rPr>
                <w:bCs/>
                <w:kern w:val="28"/>
                <w:u w:val="single"/>
                <w:lang w:eastAsia="en-US"/>
              </w:rPr>
            </w:pPr>
            <w:r w:rsidRPr="003C0798">
              <w:rPr>
                <w:bCs/>
                <w:kern w:val="28"/>
                <w:u w:val="single"/>
                <w:lang w:eastAsia="en-US"/>
              </w:rPr>
              <w:t>Заявленные доклады и участники:</w:t>
            </w:r>
          </w:p>
          <w:p w:rsidR="00FC7964" w:rsidRPr="003C0798" w:rsidRDefault="00FC7964" w:rsidP="00D4333F">
            <w:pPr>
              <w:pStyle w:val="NormalWeb"/>
              <w:spacing w:line="276" w:lineRule="auto"/>
              <w:ind w:left="0"/>
              <w:jc w:val="center"/>
              <w:rPr>
                <w:bCs/>
                <w:kern w:val="28"/>
                <w:u w:val="single"/>
                <w:lang w:eastAsia="en-US"/>
              </w:rPr>
            </w:pPr>
          </w:p>
          <w:p w:rsidR="00FC7964" w:rsidRPr="003C0798" w:rsidRDefault="00FC7964" w:rsidP="00D94461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i/>
                <w:caps/>
              </w:rPr>
              <w:t xml:space="preserve">место и его свойства в географических исследованиях </w:t>
            </w:r>
          </w:p>
          <w:p w:rsidR="00FC7964" w:rsidRPr="003C0798" w:rsidRDefault="00FC7964" w:rsidP="00D94461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 xml:space="preserve">Чупина Лариса Борисовна, </w:t>
            </w:r>
            <w:r w:rsidRPr="003C0798">
              <w:t>к.г.н., доцент, доцент кафедры социально-экономической географии, Пермский государственный национальный исследов</w:t>
            </w:r>
            <w:r w:rsidRPr="003C0798">
              <w:t>а</w:t>
            </w:r>
            <w:r w:rsidRPr="003C0798">
              <w:t>тельский университет, г. Пермь</w:t>
            </w:r>
          </w:p>
          <w:p w:rsidR="00FC7964" w:rsidRPr="003C0798" w:rsidRDefault="00FC7964" w:rsidP="00D94461">
            <w:pPr>
              <w:pStyle w:val="NormalWeb"/>
              <w:spacing w:line="276" w:lineRule="auto"/>
              <w:ind w:left="0"/>
              <w:jc w:val="both"/>
              <w:rPr>
                <w:i/>
                <w:caps/>
              </w:rPr>
            </w:pPr>
          </w:p>
          <w:p w:rsidR="00FC7964" w:rsidRPr="003C0798" w:rsidRDefault="00FC7964" w:rsidP="00D94461">
            <w:pPr>
              <w:pStyle w:val="NormalWeb"/>
              <w:spacing w:line="276" w:lineRule="auto"/>
              <w:ind w:left="0"/>
              <w:jc w:val="both"/>
              <w:rPr>
                <w:i/>
                <w:caps/>
              </w:rPr>
            </w:pPr>
            <w:r w:rsidRPr="003C0798">
              <w:rPr>
                <w:i/>
                <w:caps/>
              </w:rPr>
              <w:t>Делимитация геокультурного пространства: основные при</w:t>
            </w:r>
            <w:r w:rsidRPr="003C0798">
              <w:rPr>
                <w:i/>
                <w:caps/>
              </w:rPr>
              <w:t>н</w:t>
            </w:r>
            <w:r w:rsidRPr="003C0798">
              <w:rPr>
                <w:i/>
                <w:caps/>
              </w:rPr>
              <w:t xml:space="preserve">ципы и методические подходы </w:t>
            </w:r>
          </w:p>
          <w:p w:rsidR="00FC7964" w:rsidRPr="003C0798" w:rsidRDefault="00FC7964" w:rsidP="00D94461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 xml:space="preserve">Дирин Денис Александрович, </w:t>
            </w:r>
            <w:r w:rsidRPr="003C0798">
              <w:t>к.г.н., доцент,</w:t>
            </w:r>
            <w:r w:rsidRPr="003C0798">
              <w:rPr>
                <w:b/>
              </w:rPr>
              <w:t xml:space="preserve"> </w:t>
            </w:r>
            <w:r w:rsidRPr="003C0798">
              <w:rPr>
                <w:kern w:val="36"/>
              </w:rPr>
              <w:t>зав. кафедрой экономической ге</w:t>
            </w:r>
            <w:r w:rsidRPr="003C0798">
              <w:rPr>
                <w:kern w:val="36"/>
              </w:rPr>
              <w:t>о</w:t>
            </w:r>
            <w:r w:rsidRPr="003C0798">
              <w:rPr>
                <w:kern w:val="36"/>
              </w:rPr>
              <w:t>графии и картографии,</w:t>
            </w:r>
            <w:r w:rsidRPr="003C0798">
              <w:rPr>
                <w:b/>
              </w:rPr>
              <w:t xml:space="preserve"> </w:t>
            </w:r>
            <w:r w:rsidRPr="003C0798">
              <w:t>Алтайский государственный университет, г. Барнаул</w:t>
            </w:r>
          </w:p>
          <w:p w:rsidR="00FC7964" w:rsidRPr="003C0798" w:rsidRDefault="00FC7964" w:rsidP="00D94461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D94461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i/>
              </w:rPr>
              <w:t>ИНТЕГРАЦИОННЫЕ И ДЕЗИНТЕГРАЦИОННЫЕ ПРОЦЕССЫ В КОЭВОЛ</w:t>
            </w:r>
            <w:r w:rsidRPr="003C0798">
              <w:rPr>
                <w:i/>
              </w:rPr>
              <w:t>Ю</w:t>
            </w:r>
            <w:r w:rsidRPr="003C0798">
              <w:rPr>
                <w:i/>
              </w:rPr>
              <w:t xml:space="preserve">ЦИИ ТЕРРИТОРИАЛЬНЫХ СИСТЕМ </w:t>
            </w:r>
          </w:p>
          <w:p w:rsidR="00FC7964" w:rsidRPr="003C0798" w:rsidRDefault="00FC7964" w:rsidP="00D94461">
            <w:pPr>
              <w:pStyle w:val="NormalWeb"/>
              <w:spacing w:line="276" w:lineRule="auto"/>
              <w:ind w:left="0"/>
              <w:jc w:val="both"/>
              <w:rPr>
                <w:b/>
                <w:bCs/>
                <w:kern w:val="24"/>
              </w:rPr>
            </w:pPr>
            <w:r w:rsidRPr="003C0798">
              <w:rPr>
                <w:b/>
                <w:bCs/>
                <w:kern w:val="24"/>
              </w:rPr>
              <w:t xml:space="preserve">Ковалев Юрий Юрьевич, </w:t>
            </w:r>
            <w:r w:rsidRPr="003C0798">
              <w:t>к.г.н., доцент кафедры теории и истории междун</w:t>
            </w:r>
            <w:r w:rsidRPr="003C0798">
              <w:t>а</w:t>
            </w:r>
            <w:r w:rsidRPr="003C0798">
              <w:t xml:space="preserve">родных отношений, Уральский федеральный университет, </w:t>
            </w:r>
            <w:r w:rsidRPr="003C0798">
              <w:rPr>
                <w:shd w:val="clear" w:color="auto" w:fill="FFFFFF"/>
              </w:rPr>
              <w:t>г. Екатеринбург,</w:t>
            </w:r>
          </w:p>
          <w:p w:rsidR="00FC7964" w:rsidRPr="003C0798" w:rsidRDefault="00FC7964" w:rsidP="00D94461">
            <w:pPr>
              <w:pStyle w:val="NormalWeb"/>
              <w:spacing w:line="276" w:lineRule="auto"/>
              <w:ind w:left="0"/>
              <w:jc w:val="both"/>
              <w:rPr>
                <w:shd w:val="clear" w:color="auto" w:fill="FFFFFF"/>
              </w:rPr>
            </w:pPr>
            <w:r w:rsidRPr="003C0798">
              <w:rPr>
                <w:b/>
                <w:bCs/>
                <w:kern w:val="24"/>
              </w:rPr>
              <w:t xml:space="preserve">Степанов Анатолий Владиславович, </w:t>
            </w:r>
            <w:r w:rsidRPr="003C0798">
              <w:t xml:space="preserve">к.г.н., доцент, зав. кафедрой экономики и права, Уральский федеральный университет, </w:t>
            </w:r>
            <w:r w:rsidRPr="003C0798">
              <w:rPr>
                <w:shd w:val="clear" w:color="auto" w:fill="FFFFFF"/>
              </w:rPr>
              <w:t>г. Екатеринбург</w:t>
            </w:r>
          </w:p>
          <w:p w:rsidR="00FC7964" w:rsidRPr="003C0798" w:rsidRDefault="00FC7964" w:rsidP="00D94461">
            <w:pPr>
              <w:pStyle w:val="NormalWeb"/>
              <w:spacing w:line="276" w:lineRule="auto"/>
              <w:ind w:left="0"/>
              <w:jc w:val="both"/>
              <w:rPr>
                <w:shd w:val="clear" w:color="auto" w:fill="FFFFFF"/>
              </w:rPr>
            </w:pPr>
          </w:p>
          <w:p w:rsidR="00FC7964" w:rsidRPr="003C0798" w:rsidRDefault="00FC7964" w:rsidP="00D94461">
            <w:pPr>
              <w:pStyle w:val="NormalWeb"/>
              <w:spacing w:line="276" w:lineRule="auto"/>
              <w:ind w:left="0"/>
              <w:jc w:val="both"/>
              <w:rPr>
                <w:i/>
                <w:shd w:val="clear" w:color="auto" w:fill="FFFFFF"/>
              </w:rPr>
            </w:pPr>
            <w:r w:rsidRPr="003C0798">
              <w:rPr>
                <w:i/>
                <w:shd w:val="clear" w:color="auto" w:fill="FFFFFF"/>
              </w:rPr>
              <w:t>РЕГИОНАЛЬНЫЕ СТОЛИЦЫ И ИХ ПРИГОРОДЫ: ДИНАМИКА НАСЕЛЕНИЯ И ВОЗРАСТНЫЕ ОСОБЕННОСТИ МИГРАЦИОННОГО БАЛАНСА</w:t>
            </w:r>
          </w:p>
          <w:p w:rsidR="00FC7964" w:rsidRPr="003C0798" w:rsidRDefault="00FC7964" w:rsidP="00D94461">
            <w:pPr>
              <w:pStyle w:val="NormalWeb"/>
              <w:spacing w:line="276" w:lineRule="auto"/>
              <w:ind w:left="0"/>
              <w:jc w:val="both"/>
              <w:rPr>
                <w:shd w:val="clear" w:color="auto" w:fill="FFFFFF"/>
              </w:rPr>
            </w:pPr>
            <w:r w:rsidRPr="003C0798">
              <w:rPr>
                <w:b/>
                <w:shd w:val="clear" w:color="auto" w:fill="FFFFFF"/>
              </w:rPr>
              <w:t>Мкртчян Никита Владимирович</w:t>
            </w:r>
            <w:r w:rsidRPr="003C0798">
              <w:rPr>
                <w:shd w:val="clear" w:color="auto" w:fill="FFFFFF"/>
              </w:rPr>
              <w:t>, к.г.н., ведущий научный сотрудник Инстит</w:t>
            </w:r>
            <w:r w:rsidRPr="003C0798">
              <w:rPr>
                <w:shd w:val="clear" w:color="auto" w:fill="FFFFFF"/>
              </w:rPr>
              <w:t>у</w:t>
            </w:r>
            <w:r w:rsidRPr="003C0798">
              <w:rPr>
                <w:shd w:val="clear" w:color="auto" w:fill="FFFFFF"/>
              </w:rPr>
              <w:t xml:space="preserve">та демографии ГУ Высшей школы экономики, г. Москва </w:t>
            </w:r>
          </w:p>
          <w:p w:rsidR="00FC7964" w:rsidRPr="003C0798" w:rsidRDefault="00FC7964" w:rsidP="00D94461">
            <w:pPr>
              <w:pStyle w:val="NormalWeb"/>
              <w:spacing w:line="276" w:lineRule="auto"/>
              <w:ind w:left="0"/>
              <w:jc w:val="both"/>
              <w:rPr>
                <w:shd w:val="clear" w:color="auto" w:fill="FFFFFF"/>
              </w:rPr>
            </w:pPr>
          </w:p>
          <w:p w:rsidR="00FC7964" w:rsidRPr="00457D6C" w:rsidRDefault="00FC7964" w:rsidP="00457D6C">
            <w:pPr>
              <w:jc w:val="both"/>
              <w:rPr>
                <w:i/>
                <w:lang w:eastAsia="en-US"/>
              </w:rPr>
            </w:pPr>
            <w:r w:rsidRPr="00457D6C">
              <w:rPr>
                <w:bCs/>
                <w:i/>
              </w:rPr>
              <w:t>ОСОБЕННОСТИ СОЦИАЛЬНОГО КАПИТАЛА В РЕГИОНАХ РОССИИ</w:t>
            </w:r>
          </w:p>
          <w:p w:rsidR="00FC7964" w:rsidRPr="003C0798" w:rsidRDefault="00FC7964" w:rsidP="000965F3">
            <w:pPr>
              <w:pStyle w:val="NormalWeb"/>
              <w:spacing w:line="276" w:lineRule="auto"/>
              <w:ind w:left="0"/>
              <w:jc w:val="both"/>
              <w:rPr>
                <w:bCs/>
                <w:kern w:val="28"/>
                <w:lang w:eastAsia="en-US"/>
              </w:rPr>
            </w:pPr>
            <w:r w:rsidRPr="003C0798">
              <w:rPr>
                <w:b/>
                <w:shd w:val="clear" w:color="auto" w:fill="FFFFFF"/>
              </w:rPr>
              <w:t xml:space="preserve">Коробейников Александр Михайлович, </w:t>
            </w:r>
            <w:r w:rsidRPr="003C0798">
              <w:rPr>
                <w:shd w:val="clear" w:color="auto" w:fill="FFFFFF"/>
              </w:rPr>
              <w:t xml:space="preserve">к.г.н., </w:t>
            </w:r>
            <w:r w:rsidRPr="003C0798">
              <w:rPr>
                <w:color w:val="000000"/>
                <w:lang w:eastAsia="en-US"/>
              </w:rPr>
              <w:t xml:space="preserve">доцент кафедры социально-экономической географии, </w:t>
            </w:r>
            <w:r w:rsidRPr="003C0798">
              <w:rPr>
                <w:bCs/>
                <w:kern w:val="28"/>
                <w:lang w:eastAsia="en-US"/>
              </w:rPr>
              <w:t>Пермский государственный национальный исследов</w:t>
            </w:r>
            <w:r w:rsidRPr="003C0798">
              <w:rPr>
                <w:bCs/>
                <w:kern w:val="28"/>
                <w:lang w:eastAsia="en-US"/>
              </w:rPr>
              <w:t>а</w:t>
            </w:r>
            <w:r w:rsidRPr="003C0798">
              <w:rPr>
                <w:bCs/>
                <w:kern w:val="28"/>
                <w:lang w:eastAsia="en-US"/>
              </w:rPr>
              <w:t>тельский университет, г. Пермь</w:t>
            </w:r>
          </w:p>
          <w:p w:rsidR="00FC7964" w:rsidRPr="003C0798" w:rsidRDefault="00FC7964" w:rsidP="00D94461">
            <w:pPr>
              <w:pStyle w:val="NormalWeb"/>
              <w:spacing w:line="276" w:lineRule="auto"/>
              <w:ind w:left="0"/>
              <w:jc w:val="both"/>
            </w:pPr>
          </w:p>
          <w:p w:rsidR="00FC7964" w:rsidRPr="004F1DBC" w:rsidRDefault="00FC7964" w:rsidP="00D94461">
            <w:pPr>
              <w:pStyle w:val="Default"/>
              <w:jc w:val="both"/>
              <w:rPr>
                <w:i/>
              </w:rPr>
            </w:pPr>
            <w:r w:rsidRPr="004F1DBC">
              <w:rPr>
                <w:i/>
              </w:rPr>
              <w:t xml:space="preserve">ДИАЛЕКТИКА «ПОЗИТИВИЗМ – ГУМАНИЗМ» В ОБЩЕСТВЕННЫХ НАУКАХ И ГЕОГРАФИИ </w:t>
            </w:r>
          </w:p>
          <w:p w:rsidR="00FC7964" w:rsidRPr="004F1DBC" w:rsidRDefault="00FC7964" w:rsidP="00D94461">
            <w:pPr>
              <w:pStyle w:val="Default"/>
              <w:jc w:val="both"/>
            </w:pPr>
            <w:r w:rsidRPr="004F1DBC">
              <w:rPr>
                <w:b/>
              </w:rPr>
              <w:t xml:space="preserve">Санчес Дарио Цезарь, </w:t>
            </w:r>
            <w:r w:rsidRPr="004F1DBC">
              <w:t>Междисциплинарный институт истории и общественных наук, г. Буэнос-Айрес, Аргентина</w:t>
            </w:r>
          </w:p>
          <w:p w:rsidR="00FC7964" w:rsidRPr="004F1DBC" w:rsidRDefault="00FC7964" w:rsidP="00D94461">
            <w:pPr>
              <w:pStyle w:val="Default"/>
              <w:jc w:val="both"/>
            </w:pPr>
          </w:p>
          <w:p w:rsidR="00FC7964" w:rsidRPr="004F1DBC" w:rsidRDefault="00FC7964" w:rsidP="003A4F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/>
                <w:kern w:val="28"/>
                <w:lang w:eastAsia="en-US"/>
              </w:rPr>
            </w:pPr>
            <w:r w:rsidRPr="004F1DBC">
              <w:rPr>
                <w:i/>
              </w:rPr>
              <w:t>СОЦИАЛЬНО-ЭКОЛОГИЧЕСКИЙ ИМПЕРАТИВ РАЗВИТИЯ ТЕРРИТОР</w:t>
            </w:r>
            <w:r w:rsidRPr="004F1DBC">
              <w:rPr>
                <w:i/>
              </w:rPr>
              <w:t>И</w:t>
            </w:r>
            <w:r w:rsidRPr="004F1DBC">
              <w:rPr>
                <w:i/>
              </w:rPr>
              <w:t>АЛЬНЫХ ПРИРОДНО-ОБЩЕСТВЕННЫХ СИСТЕМ</w:t>
            </w:r>
          </w:p>
          <w:p w:rsidR="00FC7964" w:rsidRPr="004F1DBC" w:rsidRDefault="00FC7964" w:rsidP="003A4F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Субботина Татьяна Васильевна</w:t>
            </w:r>
            <w:r w:rsidRPr="004F1DBC">
              <w:rPr>
                <w:bCs/>
                <w:kern w:val="28"/>
                <w:lang w:eastAsia="en-US"/>
              </w:rPr>
              <w:t>, к.г.н., доцент кафедры социально-экономической географии</w:t>
            </w:r>
            <w:r>
              <w:rPr>
                <w:bCs/>
                <w:kern w:val="28"/>
                <w:lang w:eastAsia="en-US"/>
              </w:rPr>
              <w:t xml:space="preserve">, </w:t>
            </w:r>
            <w:r w:rsidRPr="004F1DBC">
              <w:rPr>
                <w:bCs/>
                <w:kern w:val="28"/>
                <w:lang w:eastAsia="en-US"/>
              </w:rPr>
              <w:t>Пермский государственный национальный исследов</w:t>
            </w:r>
            <w:r w:rsidRPr="004F1DBC">
              <w:rPr>
                <w:bCs/>
                <w:kern w:val="28"/>
                <w:lang w:eastAsia="en-US"/>
              </w:rPr>
              <w:t>а</w:t>
            </w:r>
            <w:r w:rsidRPr="004F1DBC">
              <w:rPr>
                <w:bCs/>
                <w:kern w:val="28"/>
                <w:lang w:eastAsia="en-US"/>
              </w:rPr>
              <w:t>тельский университет, г. Пермь</w:t>
            </w:r>
          </w:p>
          <w:p w:rsidR="00FC7964" w:rsidRPr="004F1DBC" w:rsidRDefault="00FC7964" w:rsidP="003A4F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kern w:val="28"/>
                <w:lang w:eastAsia="en-US"/>
              </w:rPr>
            </w:pPr>
          </w:p>
          <w:p w:rsidR="00FC7964" w:rsidRPr="003C0798" w:rsidRDefault="00FC7964" w:rsidP="00D94461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i/>
              </w:rPr>
              <w:t>ПРИРОДНЫЙ И КУЛЬТУРНЫЙ ПОТЕНЦИАЛ КАК БАЗОВАЯ ОСНОВА ФО</w:t>
            </w:r>
            <w:r w:rsidRPr="003C0798">
              <w:rPr>
                <w:i/>
              </w:rPr>
              <w:t>Р</w:t>
            </w:r>
            <w:r w:rsidRPr="003C0798">
              <w:rPr>
                <w:i/>
              </w:rPr>
              <w:t>МИРОВАНИЯ ЭКОЛОГИЧЕСКОЙ СИСТЕМЫ РЕСПУБЛИКИ ДАГЕСТАН</w:t>
            </w:r>
          </w:p>
          <w:p w:rsidR="00FC7964" w:rsidRPr="00AC49CB" w:rsidRDefault="00FC7964" w:rsidP="00AC49CB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4F1D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Набиева </w:t>
            </w:r>
            <w:r w:rsidRPr="00AC4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Умукусюм Набиевна, </w:t>
            </w:r>
            <w:r w:rsidRPr="00AC49CB">
              <w:rPr>
                <w:rFonts w:ascii="Times New Roman" w:hAnsi="Times New Roman"/>
                <w:bCs/>
                <w:sz w:val="24"/>
                <w:szCs w:val="24"/>
              </w:rPr>
              <w:t xml:space="preserve">д.г.н., профессор, </w:t>
            </w:r>
            <w:r w:rsidRPr="00AC49CB">
              <w:rPr>
                <w:rFonts w:ascii="Times New Roman" w:hAnsi="Times New Roman"/>
                <w:sz w:val="24"/>
                <w:szCs w:val="24"/>
              </w:rPr>
              <w:t>Институт экологии и устойч</w:t>
            </w:r>
            <w:r w:rsidRPr="00AC49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49CB">
              <w:rPr>
                <w:rFonts w:ascii="Times New Roman" w:hAnsi="Times New Roman"/>
                <w:sz w:val="24"/>
                <w:szCs w:val="24"/>
              </w:rPr>
              <w:t xml:space="preserve">вого развития, </w:t>
            </w:r>
            <w:r w:rsidRPr="00AC49CB">
              <w:rPr>
                <w:rFonts w:ascii="Times New Roman" w:hAnsi="Times New Roman"/>
              </w:rPr>
              <w:t>Дагестанский государственный университет, г. Махачкала</w:t>
            </w:r>
            <w:r>
              <w:rPr>
                <w:rFonts w:ascii="Times New Roman" w:hAnsi="Times New Roman"/>
              </w:rPr>
              <w:t>,</w:t>
            </w:r>
          </w:p>
          <w:p w:rsidR="00FC7964" w:rsidRPr="003C0798" w:rsidRDefault="00FC7964" w:rsidP="00D94461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  <w:bCs/>
              </w:rPr>
              <w:t xml:space="preserve">Аббасова Альбина Абасовна, </w:t>
            </w:r>
            <w:r w:rsidRPr="003C0798">
              <w:rPr>
                <w:bCs/>
                <w:color w:val="333333"/>
              </w:rPr>
              <w:t xml:space="preserve"> </w:t>
            </w:r>
            <w:r w:rsidRPr="003C0798">
              <w:t>к.э.н., доцент, Дагестанский государственный а</w:t>
            </w:r>
            <w:r w:rsidRPr="003C0798">
              <w:t>г</w:t>
            </w:r>
            <w:r w:rsidRPr="003C0798">
              <w:t>рарный университет им. М.М. Джамбулатова, г.Махачкала</w:t>
            </w:r>
          </w:p>
          <w:p w:rsidR="00FC7964" w:rsidRPr="003C0798" w:rsidRDefault="00FC7964" w:rsidP="00D94461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AC49CB">
            <w:pPr>
              <w:pStyle w:val="NormalWeb"/>
              <w:spacing w:line="276" w:lineRule="auto"/>
              <w:ind w:left="0"/>
              <w:jc w:val="both"/>
              <w:rPr>
                <w:i/>
                <w:caps/>
              </w:rPr>
            </w:pPr>
            <w:r w:rsidRPr="003C0798">
              <w:rPr>
                <w:i/>
                <w:caps/>
              </w:rPr>
              <w:t>интегральные подходы изучения Сельских поселений в ко</w:t>
            </w:r>
            <w:r w:rsidRPr="003C0798">
              <w:rPr>
                <w:i/>
                <w:caps/>
              </w:rPr>
              <w:t>м</w:t>
            </w:r>
            <w:r w:rsidRPr="003C0798">
              <w:rPr>
                <w:i/>
                <w:caps/>
              </w:rPr>
              <w:t xml:space="preserve">плексных географических исследованиях </w:t>
            </w:r>
          </w:p>
          <w:p w:rsidR="00FC7964" w:rsidRPr="004F1DBC" w:rsidRDefault="00FC7964" w:rsidP="00AC49CB">
            <w:pPr>
              <w:spacing w:line="276" w:lineRule="auto"/>
            </w:pPr>
            <w:r w:rsidRPr="004F1DBC">
              <w:rPr>
                <w:b/>
              </w:rPr>
              <w:t>Панков Сергей Викторович</w:t>
            </w:r>
            <w:r>
              <w:rPr>
                <w:b/>
              </w:rPr>
              <w:t>,</w:t>
            </w:r>
            <w:r w:rsidRPr="004F1DBC">
              <w:rPr>
                <w:b/>
              </w:rPr>
              <w:t xml:space="preserve"> </w:t>
            </w:r>
            <w:r w:rsidRPr="004F1DBC">
              <w:t>д.г.н.,</w:t>
            </w:r>
            <w:r w:rsidRPr="004F1DBC">
              <w:rPr>
                <w:b/>
              </w:rPr>
              <w:t xml:space="preserve"> </w:t>
            </w:r>
            <w:r w:rsidRPr="004F1DBC">
              <w:t>доцент, профессор кафедры природопольз</w:t>
            </w:r>
            <w:r w:rsidRPr="004F1DBC">
              <w:t>о</w:t>
            </w:r>
            <w:r w:rsidRPr="004F1DBC">
              <w:t>вания и землеустройства</w:t>
            </w:r>
            <w:r>
              <w:t xml:space="preserve">, </w:t>
            </w:r>
            <w:r w:rsidRPr="004F1DBC">
              <w:t>Тамбовский государственный университет им. Г.Р. Державина, г. Тамбов</w:t>
            </w:r>
          </w:p>
          <w:p w:rsidR="00FC7964" w:rsidRPr="003C0798" w:rsidRDefault="00FC7964" w:rsidP="00AC49CB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AC49CB">
            <w:pPr>
              <w:pStyle w:val="NormalWeb"/>
              <w:spacing w:line="276" w:lineRule="auto"/>
              <w:ind w:left="0"/>
              <w:jc w:val="both"/>
              <w:rPr>
                <w:bCs/>
                <w:i/>
                <w:kern w:val="36"/>
              </w:rPr>
            </w:pPr>
            <w:r w:rsidRPr="003C0798">
              <w:rPr>
                <w:i/>
              </w:rPr>
              <w:t>ЛАНДШАФТНЫЕ ГРАНИЦЫ КАК ФАКТОР РАССЕЛЕНИЯ НАСЕЛЕНИЯ (НА ПРИМЕРЕ УДМУРТИИ)</w:t>
            </w:r>
            <w:r w:rsidRPr="003C0798">
              <w:rPr>
                <w:bCs/>
                <w:i/>
                <w:kern w:val="36"/>
              </w:rPr>
              <w:t xml:space="preserve"> </w:t>
            </w:r>
          </w:p>
          <w:p w:rsidR="00FC7964" w:rsidRPr="003C0798" w:rsidRDefault="00FC7964" w:rsidP="00AC49CB">
            <w:pPr>
              <w:pStyle w:val="NormalWeb"/>
              <w:spacing w:line="276" w:lineRule="auto"/>
              <w:ind w:left="0"/>
              <w:jc w:val="both"/>
              <w:rPr>
                <w:bCs/>
                <w:kern w:val="36"/>
              </w:rPr>
            </w:pPr>
            <w:r w:rsidRPr="003C0798">
              <w:rPr>
                <w:b/>
              </w:rPr>
              <w:t>Кашин Алексей Александрович</w:t>
            </w:r>
            <w:r w:rsidRPr="003C0798">
              <w:t>, к.г.н.,</w:t>
            </w:r>
            <w:r w:rsidRPr="003C0798">
              <w:rPr>
                <w:b/>
              </w:rPr>
              <w:t xml:space="preserve">  </w:t>
            </w:r>
            <w:r w:rsidRPr="003C0798">
              <w:t>доцент кафедры физической и общес</w:t>
            </w:r>
            <w:r w:rsidRPr="003C0798">
              <w:t>т</w:t>
            </w:r>
            <w:r w:rsidRPr="003C0798">
              <w:t xml:space="preserve">венной географии, </w:t>
            </w:r>
            <w:r w:rsidRPr="003C0798">
              <w:rPr>
                <w:bCs/>
                <w:kern w:val="36"/>
              </w:rPr>
              <w:t>Удмуртский государственный университет, г. Ижевск</w:t>
            </w:r>
          </w:p>
          <w:p w:rsidR="00FC7964" w:rsidRPr="003C0798" w:rsidRDefault="00FC7964" w:rsidP="003A4F17">
            <w:pPr>
              <w:pStyle w:val="NormalWeb"/>
              <w:spacing w:line="276" w:lineRule="auto"/>
              <w:ind w:left="0"/>
              <w:jc w:val="both"/>
              <w:rPr>
                <w:shd w:val="clear" w:color="auto" w:fill="FFFFFF"/>
              </w:rPr>
            </w:pPr>
          </w:p>
          <w:p w:rsidR="00FC7964" w:rsidRPr="003C0798" w:rsidRDefault="00FC7964" w:rsidP="0048630D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i/>
              </w:rPr>
              <w:t>УСТОЙЧИВОЕ РАЗВИТИЕ РЕГИОНОВ: МЕТОДОЛОГИЯ, ПРОБЛЕМЫ, М</w:t>
            </w:r>
            <w:r w:rsidRPr="003C0798">
              <w:rPr>
                <w:i/>
              </w:rPr>
              <w:t>О</w:t>
            </w:r>
            <w:r w:rsidRPr="003C0798">
              <w:rPr>
                <w:i/>
              </w:rPr>
              <w:t>НИТОРИНГ</w:t>
            </w:r>
          </w:p>
          <w:p w:rsidR="00FC7964" w:rsidRPr="003C0798" w:rsidRDefault="00FC7964" w:rsidP="003A4F17">
            <w:pPr>
              <w:pStyle w:val="NormalWeb"/>
              <w:spacing w:line="276" w:lineRule="auto"/>
              <w:ind w:left="0"/>
              <w:jc w:val="both"/>
              <w:rPr>
                <w:b/>
              </w:rPr>
            </w:pPr>
            <w:r w:rsidRPr="003C0798">
              <w:rPr>
                <w:b/>
              </w:rPr>
              <w:t xml:space="preserve">Мишнина  Елена Ивановна, </w:t>
            </w:r>
            <w:r w:rsidRPr="003C0798">
              <w:t>к.г.н., доцент, доцент кафедры экономической и социальной географии и туризма, Рязанский государственный университет им. С.А. Есенина, г. Рязань</w:t>
            </w:r>
            <w:r w:rsidRPr="003C0798">
              <w:rPr>
                <w:b/>
              </w:rPr>
              <w:t xml:space="preserve"> </w:t>
            </w:r>
          </w:p>
          <w:p w:rsidR="00FC7964" w:rsidRPr="003C0798" w:rsidRDefault="00FC7964" w:rsidP="003A4F17">
            <w:pPr>
              <w:pStyle w:val="NormalWeb"/>
              <w:spacing w:line="276" w:lineRule="auto"/>
              <w:ind w:left="0"/>
              <w:jc w:val="both"/>
              <w:rPr>
                <w:b/>
              </w:rPr>
            </w:pPr>
          </w:p>
          <w:p w:rsidR="00FC7964" w:rsidRPr="003C0798" w:rsidRDefault="00FC7964" w:rsidP="003A4F17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i/>
              </w:rPr>
              <w:t>МЕТОДИКА ВЫДЕЛЕНИЯ СТРУКТУРЫ ИДЕАЛЬНОГО ЭКОНОМИКО-ГЕОГРАФИЧЕСКОГО РАЙОНА</w:t>
            </w:r>
          </w:p>
          <w:p w:rsidR="00FC7964" w:rsidRPr="003C0798" w:rsidRDefault="00FC7964" w:rsidP="003A4F17">
            <w:pPr>
              <w:pStyle w:val="NormalWeb"/>
              <w:spacing w:line="276" w:lineRule="auto"/>
              <w:ind w:left="0"/>
              <w:jc w:val="both"/>
              <w:rPr>
                <w:bCs/>
              </w:rPr>
            </w:pPr>
            <w:r w:rsidRPr="003C0798">
              <w:rPr>
                <w:b/>
              </w:rPr>
              <w:t xml:space="preserve">Васильев Андрей Александрович, </w:t>
            </w:r>
            <w:r w:rsidRPr="003C0798">
              <w:t xml:space="preserve">аспирант, </w:t>
            </w:r>
            <w:r w:rsidRPr="003C0798">
              <w:rPr>
                <w:bCs/>
              </w:rPr>
              <w:t>Московский государственный университет имени М.В. Ломоносова, г. Москва</w:t>
            </w:r>
          </w:p>
          <w:p w:rsidR="00FC7964" w:rsidRPr="003C0798" w:rsidRDefault="00FC7964" w:rsidP="003A4F17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</w:p>
          <w:p w:rsidR="00FC7964" w:rsidRPr="003C0798" w:rsidRDefault="00FC7964" w:rsidP="003A4F17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i/>
              </w:rPr>
              <w:t xml:space="preserve">МЕСТНЫЕ СООБЩЕСТВА В РОССИЙСКОЙ ФЕДЕРАЦИИ: СТРУКТУРА, ФУКНЦИИ, СУЩНОСТНЫЕ СВОЙСТВА </w:t>
            </w:r>
          </w:p>
          <w:p w:rsidR="00FC7964" w:rsidRPr="003C0798" w:rsidRDefault="00FC7964" w:rsidP="003A4F17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 xml:space="preserve">Осоргин Константин Сергеевич, </w:t>
            </w:r>
            <w:r w:rsidRPr="003C0798">
              <w:t>магистр географии, аспирант 2 года обучения географического факультета, инженер, Пермский государственный национал</w:t>
            </w:r>
            <w:r w:rsidRPr="003C0798">
              <w:t>ь</w:t>
            </w:r>
            <w:r w:rsidRPr="003C0798">
              <w:t>ный исследовательский университет, г. Пермь</w:t>
            </w:r>
          </w:p>
          <w:p w:rsidR="00FC7964" w:rsidRPr="003C0798" w:rsidRDefault="00FC7964" w:rsidP="003A4F17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8E5599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i/>
              </w:rPr>
              <w:t>АНАЛИЗ СТРУКТУРЫ ЗЕМЛЕПОЛЬЗОВАНИЯ И ХАРАКТЕРИСТИКА РЕГИ</w:t>
            </w:r>
            <w:r w:rsidRPr="003C0798">
              <w:rPr>
                <w:i/>
              </w:rPr>
              <w:t>О</w:t>
            </w:r>
            <w:r w:rsidRPr="003C0798">
              <w:rPr>
                <w:i/>
              </w:rPr>
              <w:t>НОВ ОСНОВНОГО МАРШРУТА ВЕЛИКОГО ЧАЙНОГО ПУТИ</w:t>
            </w:r>
            <w:r w:rsidRPr="003C0798">
              <w:rPr>
                <w:b/>
                <w:i/>
              </w:rPr>
              <w:t xml:space="preserve"> </w:t>
            </w:r>
          </w:p>
          <w:p w:rsidR="00FC7964" w:rsidRPr="003C0798" w:rsidRDefault="00FC7964" w:rsidP="008E5599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 xml:space="preserve">Бадмаев Алдар Геннадьевич, </w:t>
            </w:r>
            <w:r w:rsidRPr="003C0798">
              <w:t xml:space="preserve">к.г.н., ведущий инженер, Байкальский институт природопользования СО РАН, </w:t>
            </w:r>
            <w:r w:rsidRPr="004F1DBC">
              <w:rPr>
                <w:lang w:val="mn-MN"/>
              </w:rPr>
              <w:t xml:space="preserve">г. </w:t>
            </w:r>
            <w:r w:rsidRPr="003C0798">
              <w:t>Улан-Удэ</w:t>
            </w:r>
          </w:p>
          <w:p w:rsidR="00FC7964" w:rsidRPr="003C0798" w:rsidRDefault="00FC7964" w:rsidP="003A4F17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BC08BD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i/>
              </w:rPr>
              <w:t>ГЕОГРАФИЯ УМЫШЛЕННОГО ПРИЧИНЕНИЯ ТЯЖКОГО ВРЕДА ЗДОР</w:t>
            </w:r>
            <w:r w:rsidRPr="003C0798">
              <w:rPr>
                <w:i/>
              </w:rPr>
              <w:t>О</w:t>
            </w:r>
            <w:r w:rsidRPr="003C0798">
              <w:rPr>
                <w:i/>
              </w:rPr>
              <w:t>ВЬЮ В РОССИИ В СОВРЕМЕННЫЙ ПЕРИОД</w:t>
            </w:r>
          </w:p>
          <w:p w:rsidR="00FC7964" w:rsidRPr="003C0798" w:rsidRDefault="00FC7964" w:rsidP="00BC08BD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  <w:shd w:val="clear" w:color="auto" w:fill="FFFFFF"/>
              </w:rPr>
              <w:t xml:space="preserve">Бадов Александр Даурбекович, </w:t>
            </w:r>
            <w:r w:rsidRPr="003C0798">
              <w:t xml:space="preserve"> д.г.н., профессор, профессор кафедры физич</w:t>
            </w:r>
            <w:r w:rsidRPr="003C0798">
              <w:t>е</w:t>
            </w:r>
            <w:r w:rsidRPr="003C0798">
              <w:t>ской и социально-экономической географии, Северо-Осетинский  государстве</w:t>
            </w:r>
            <w:r w:rsidRPr="003C0798">
              <w:t>н</w:t>
            </w:r>
            <w:r w:rsidRPr="003C0798">
              <w:t>ный университет им. К.Л. Хетагурова, г. Владикавказ</w:t>
            </w:r>
          </w:p>
          <w:p w:rsidR="00FC7964" w:rsidRPr="003C0798" w:rsidRDefault="00FC7964" w:rsidP="00BC08BD">
            <w:pPr>
              <w:pStyle w:val="NormalWeb"/>
              <w:spacing w:line="276" w:lineRule="auto"/>
              <w:ind w:left="0"/>
              <w:jc w:val="both"/>
            </w:pPr>
          </w:p>
          <w:p w:rsidR="00FC7964" w:rsidRPr="004F1DBC" w:rsidRDefault="00FC7964" w:rsidP="00D944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/>
                <w:kern w:val="28"/>
                <w:lang w:eastAsia="en-US"/>
              </w:rPr>
            </w:pPr>
            <w:r w:rsidRPr="004F1DBC">
              <w:rPr>
                <w:i/>
              </w:rPr>
              <w:t>ВОЗМОЖНОСТИ ПРЕДПРИНИМАТЕЛЬСТВА В РЕСУРСНОМ РЕГИОНЕ</w:t>
            </w:r>
          </w:p>
          <w:p w:rsidR="00FC7964" w:rsidRPr="004F1DBC" w:rsidRDefault="00FC7964" w:rsidP="00D9446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F1DBC">
              <w:rPr>
                <w:b/>
                <w:bCs/>
                <w:kern w:val="28"/>
                <w:lang w:eastAsia="en-US"/>
              </w:rPr>
              <w:t xml:space="preserve">Сысоева Наталья Михайловна, </w:t>
            </w:r>
            <w:r w:rsidRPr="004F1DBC">
              <w:rPr>
                <w:bCs/>
                <w:kern w:val="28"/>
                <w:lang w:eastAsia="en-US"/>
              </w:rPr>
              <w:t>д.г.н.,</w:t>
            </w:r>
            <w:r w:rsidRPr="004F1DBC">
              <w:rPr>
                <w:b/>
                <w:bCs/>
                <w:kern w:val="28"/>
                <w:lang w:eastAsia="en-US"/>
              </w:rPr>
              <w:t xml:space="preserve"> </w:t>
            </w:r>
            <w:r w:rsidRPr="004F1DBC">
              <w:t xml:space="preserve">профессор, заведующая отделом </w:t>
            </w:r>
          </w:p>
          <w:p w:rsidR="00FC7964" w:rsidRPr="004F1DBC" w:rsidRDefault="00FC7964" w:rsidP="00D9446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F1DBC">
              <w:t>Иркутский научный центр СО РАН, г. Иркутск</w:t>
            </w:r>
          </w:p>
          <w:p w:rsidR="00FC7964" w:rsidRPr="004F1DBC" w:rsidRDefault="00FC7964" w:rsidP="00D94461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FC7964" w:rsidRPr="003C0798" w:rsidRDefault="00FC7964" w:rsidP="009D538D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bCs/>
                <w:i/>
              </w:rPr>
              <w:t>НЕКОТОРЫЕ АСПЕКТЫ ПОВЫШЕНИЯ СОЦИАЛЬНО-ЭКОНОМИЧЕСКОГО УРОВНЯ ЖИЗНИ НАСЕЛЕНИЯ В ГОРНОЙ ЗОНЕ ЧЕЧЕНСКОЙ РЕСПУБЛ</w:t>
            </w:r>
            <w:r w:rsidRPr="003C0798">
              <w:rPr>
                <w:bCs/>
                <w:i/>
              </w:rPr>
              <w:t>И</w:t>
            </w:r>
            <w:r w:rsidRPr="003C0798">
              <w:rPr>
                <w:bCs/>
                <w:i/>
              </w:rPr>
              <w:t>КИ  В УСЛОВИЯХ РАЗВИТИЯ МАЛОГО ПРЕДПРИНИМАТЕЛЬСТВА</w:t>
            </w:r>
            <w:r w:rsidRPr="003C0798">
              <w:rPr>
                <w:i/>
              </w:rPr>
              <w:t xml:space="preserve"> </w:t>
            </w:r>
          </w:p>
          <w:p w:rsidR="00FC7964" w:rsidRPr="003C0798" w:rsidRDefault="00FC7964" w:rsidP="00AC49CB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 xml:space="preserve">Байраков Идрис Абдурашидович, </w:t>
            </w:r>
            <w:r w:rsidRPr="003C0798">
              <w:t>к.б.н., доцент, Чеченский государственный университет, г. Грозный,</w:t>
            </w:r>
          </w:p>
          <w:p w:rsidR="00FC7964" w:rsidRPr="003C0798" w:rsidRDefault="00FC7964" w:rsidP="00BC08BD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 xml:space="preserve">Батыжева Лейла Шамстиевна, </w:t>
            </w:r>
            <w:r w:rsidRPr="003C0798">
              <w:t>к.э.н., доцент, заведующая кафедрой, Чеченский государственный университет, г. Грозный</w:t>
            </w:r>
          </w:p>
          <w:p w:rsidR="00FC7964" w:rsidRPr="003C0798" w:rsidRDefault="00FC7964" w:rsidP="00BC08BD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D94461">
            <w:pPr>
              <w:pStyle w:val="NormalWeb"/>
              <w:spacing w:line="276" w:lineRule="auto"/>
              <w:ind w:left="0"/>
              <w:jc w:val="both"/>
              <w:rPr>
                <w:bCs/>
                <w:i/>
              </w:rPr>
            </w:pPr>
            <w:r w:rsidRPr="003C0798">
              <w:rPr>
                <w:bCs/>
                <w:i/>
              </w:rPr>
              <w:t>МАЛОЕ ПРЕДПРИНИМАТЕЛЬСТВО КАК КЛЮЧЕВОЙ ЭЛЕМЕНТ ИННОВ</w:t>
            </w:r>
            <w:r w:rsidRPr="003C0798">
              <w:rPr>
                <w:bCs/>
                <w:i/>
              </w:rPr>
              <w:t>А</w:t>
            </w:r>
            <w:r w:rsidRPr="003C0798">
              <w:rPr>
                <w:bCs/>
                <w:i/>
              </w:rPr>
              <w:t>ЦИОННОГО РАЗВИТИЯ ПРОМЫШЛЕННОГО ПОТЕНЦИАЛА ПЕРМСКОГО КРАЯ</w:t>
            </w:r>
          </w:p>
          <w:p w:rsidR="00FC7964" w:rsidRPr="003C0798" w:rsidRDefault="00FC7964" w:rsidP="00D94461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 xml:space="preserve">Кротов Иван Иванович, </w:t>
            </w:r>
            <w:r w:rsidRPr="003C0798">
              <w:t>к.г.н., ассистент кафедры социально-экономической географии, Пермский государственный национальный исследовательский ун</w:t>
            </w:r>
            <w:r w:rsidRPr="003C0798">
              <w:t>и</w:t>
            </w:r>
            <w:r w:rsidRPr="003C0798">
              <w:t>верситет, г. Пермь</w:t>
            </w:r>
          </w:p>
          <w:p w:rsidR="00FC7964" w:rsidRPr="003C0798" w:rsidRDefault="00FC7964" w:rsidP="00D94461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BC08BD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i/>
              </w:rPr>
              <w:t>РОЛЬ СПОРТИВНОЙ ИНФРАСТРУКТУРЫ В НАРАЩИВАНИИ РЕГИОНАЛ</w:t>
            </w:r>
            <w:r w:rsidRPr="003C0798">
              <w:rPr>
                <w:i/>
              </w:rPr>
              <w:t>Ь</w:t>
            </w:r>
            <w:r w:rsidRPr="003C0798">
              <w:rPr>
                <w:i/>
              </w:rPr>
              <w:t>НОГО КАПИТАЛА</w:t>
            </w:r>
          </w:p>
          <w:p w:rsidR="00FC7964" w:rsidRPr="003C0798" w:rsidRDefault="00FC7964" w:rsidP="00BC08BD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 xml:space="preserve">Балина Татьяна Анатольевна, </w:t>
            </w:r>
            <w:r w:rsidRPr="003C0798">
              <w:t>к.г.н., доцент, доцент кафедры социально-экономической географии, Пермский государственный национальный исследов</w:t>
            </w:r>
            <w:r w:rsidRPr="003C0798">
              <w:t>а</w:t>
            </w:r>
            <w:r w:rsidRPr="003C0798">
              <w:t xml:space="preserve">тельский университет, г. Пермь, </w:t>
            </w:r>
          </w:p>
          <w:p w:rsidR="00FC7964" w:rsidRPr="003C0798" w:rsidRDefault="00FC7964" w:rsidP="00B17F42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 xml:space="preserve">Кузьмин Антон Владимирович, </w:t>
            </w:r>
            <w:r w:rsidRPr="003C0798">
              <w:t>магистрант кафедры социально-экономической географии, Пермский государственный национальный исследовательский ун</w:t>
            </w:r>
            <w:r w:rsidRPr="003C0798">
              <w:t>и</w:t>
            </w:r>
            <w:r w:rsidRPr="003C0798">
              <w:t>верситет, г. Пермь</w:t>
            </w:r>
          </w:p>
          <w:p w:rsidR="00FC7964" w:rsidRPr="003C0798" w:rsidRDefault="00FC7964" w:rsidP="00BC08BD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 xml:space="preserve">Столбов Вячеслав Алексеевич, </w:t>
            </w:r>
            <w:r w:rsidRPr="003C0798">
              <w:t>к.г.н., доцент, доцент кафедры социально-экономической географии, Пермский государственный национальный исследов</w:t>
            </w:r>
            <w:r w:rsidRPr="003C0798">
              <w:t>а</w:t>
            </w:r>
            <w:r w:rsidRPr="003C0798">
              <w:t>тельский университет, г. Пермь</w:t>
            </w:r>
          </w:p>
          <w:p w:rsidR="00FC7964" w:rsidRPr="004F1DBC" w:rsidRDefault="00FC7964" w:rsidP="003108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kern w:val="28"/>
                <w:lang w:eastAsia="en-US"/>
              </w:rPr>
            </w:pPr>
          </w:p>
          <w:p w:rsidR="00FC7964" w:rsidRPr="003C0798" w:rsidRDefault="00FC7964" w:rsidP="004D749B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i/>
                <w:caps/>
              </w:rPr>
              <w:t>ДИНАМИКА декларированных годовых доходов глав субъектов Приволжского федерального округа</w:t>
            </w:r>
            <w:r w:rsidRPr="003C0798">
              <w:rPr>
                <w:caps/>
              </w:rPr>
              <w:t xml:space="preserve"> </w:t>
            </w:r>
          </w:p>
          <w:p w:rsidR="00FC7964" w:rsidRPr="003C0798" w:rsidRDefault="00FC7964" w:rsidP="00B17F42">
            <w:pPr>
              <w:pStyle w:val="NormalWeb"/>
              <w:spacing w:line="276" w:lineRule="auto"/>
              <w:ind w:left="0"/>
              <w:jc w:val="both"/>
              <w:rPr>
                <w:b/>
              </w:rPr>
            </w:pPr>
            <w:r w:rsidRPr="003C0798">
              <w:rPr>
                <w:b/>
              </w:rPr>
              <w:t xml:space="preserve">Казаков Николай Александрович, </w:t>
            </w:r>
            <w:r w:rsidRPr="003C0798">
              <w:t>к.г.н., заведующий кафедрой экономической и социальной географии, Чувашский государственный университет имени И.Н. Ульянова, г. Чебоксары,</w:t>
            </w:r>
          </w:p>
          <w:p w:rsidR="00FC7964" w:rsidRPr="003C0798" w:rsidRDefault="00FC7964" w:rsidP="004D749B">
            <w:pPr>
              <w:pStyle w:val="NormalWeb"/>
              <w:spacing w:line="276" w:lineRule="auto"/>
              <w:ind w:left="0"/>
              <w:jc w:val="both"/>
              <w:rPr>
                <w:b/>
              </w:rPr>
            </w:pPr>
            <w:r w:rsidRPr="003C0798">
              <w:rPr>
                <w:b/>
              </w:rPr>
              <w:t xml:space="preserve">Майорова Мария Юрьевна, </w:t>
            </w:r>
            <w:r w:rsidRPr="003C0798">
              <w:t>студентка 4 курса направления «География», Ч</w:t>
            </w:r>
            <w:r w:rsidRPr="003C0798">
              <w:t>у</w:t>
            </w:r>
            <w:r w:rsidRPr="003C0798">
              <w:t>вашский государственный университет имени И.Н. Ульянова, г. Чебоксары,</w:t>
            </w:r>
          </w:p>
          <w:p w:rsidR="00FC7964" w:rsidRPr="003C0798" w:rsidRDefault="00FC7964" w:rsidP="004D749B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 xml:space="preserve">Романова Елена Петровна, </w:t>
            </w:r>
            <w:r w:rsidRPr="003C0798">
              <w:t>студентка 3 курса направления «География»,</w:t>
            </w:r>
          </w:p>
          <w:p w:rsidR="00FC7964" w:rsidRPr="003C0798" w:rsidRDefault="00FC7964" w:rsidP="004D749B">
            <w:pPr>
              <w:pStyle w:val="NormalWeb"/>
              <w:spacing w:line="276" w:lineRule="auto"/>
              <w:ind w:left="0"/>
              <w:jc w:val="both"/>
              <w:rPr>
                <w:b/>
              </w:rPr>
            </w:pPr>
            <w:r w:rsidRPr="003C0798">
              <w:t>Чувашский государственный университет имени И.Н. Ульянова, г. Чебоксары</w:t>
            </w:r>
          </w:p>
          <w:p w:rsidR="00FC7964" w:rsidRPr="003C0798" w:rsidRDefault="00FC7964" w:rsidP="004D749B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BC08BD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i/>
              </w:rPr>
              <w:t>ВЫБОР ПРИОРИТЕТНЫХ ВИДОВ ДЕЯТЕЛЬНОСТИ НА ОСНОВЕ КОНК</w:t>
            </w:r>
            <w:r w:rsidRPr="003C0798">
              <w:rPr>
                <w:i/>
              </w:rPr>
              <w:t>У</w:t>
            </w:r>
            <w:r w:rsidRPr="003C0798">
              <w:rPr>
                <w:i/>
              </w:rPr>
              <w:t xml:space="preserve">РЕНТНЫХ ПРЕИМУЩЕСТВ РЕГИОНА </w:t>
            </w:r>
          </w:p>
          <w:p w:rsidR="00FC7964" w:rsidRPr="003C0798" w:rsidRDefault="00FC7964" w:rsidP="00BC08BD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 xml:space="preserve">Амирова Наталья Алексеевна, </w:t>
            </w:r>
            <w:r w:rsidRPr="003C0798">
              <w:t>аспирантка,  Пермский государственный наци</w:t>
            </w:r>
            <w:r w:rsidRPr="003C0798">
              <w:t>о</w:t>
            </w:r>
            <w:r w:rsidRPr="003C0798">
              <w:t>нальный исследовательский университет, г. Пермь</w:t>
            </w:r>
          </w:p>
          <w:p w:rsidR="00FC7964" w:rsidRPr="003C0798" w:rsidRDefault="00FC7964" w:rsidP="003C1BFD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1C2225">
            <w:pPr>
              <w:pStyle w:val="NormalWeb"/>
              <w:spacing w:line="276" w:lineRule="auto"/>
              <w:ind w:left="0"/>
              <w:jc w:val="both"/>
              <w:rPr>
                <w:bCs/>
                <w:i/>
              </w:rPr>
            </w:pPr>
            <w:r w:rsidRPr="003C0798">
              <w:rPr>
                <w:bCs/>
                <w:i/>
              </w:rPr>
              <w:t xml:space="preserve">ГЕОГРАФИЯ НАНОИНДУСТРИИ В РОССИИ  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  <w:bCs/>
              </w:rPr>
              <w:t xml:space="preserve">Золотухина </w:t>
            </w:r>
            <w:r w:rsidRPr="003C0798">
              <w:rPr>
                <w:b/>
              </w:rPr>
              <w:t xml:space="preserve">Антонина Андреевна, </w:t>
            </w:r>
            <w:r w:rsidRPr="003C0798">
              <w:t xml:space="preserve">магистр географии Санкт-Петербургского государственного университета, </w:t>
            </w:r>
            <w:r w:rsidRPr="003C0798">
              <w:rPr>
                <w:bCs/>
              </w:rPr>
              <w:t>ООО «Северо-Западный центр трансферта те</w:t>
            </w:r>
            <w:r w:rsidRPr="003C0798">
              <w:rPr>
                <w:bCs/>
              </w:rPr>
              <w:t>х</w:t>
            </w:r>
            <w:r w:rsidRPr="003C0798">
              <w:rPr>
                <w:bCs/>
              </w:rPr>
              <w:t xml:space="preserve">нологий», г. </w:t>
            </w:r>
            <w:r w:rsidRPr="003C0798">
              <w:t>Санкт-Петербург</w:t>
            </w:r>
          </w:p>
          <w:p w:rsidR="00FC7964" w:rsidRPr="003C0798" w:rsidRDefault="00FC7964" w:rsidP="00DD6C49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</w:p>
          <w:p w:rsidR="00FC7964" w:rsidRPr="003C0798" w:rsidRDefault="00FC7964" w:rsidP="00BC08BD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i/>
              </w:rPr>
              <w:t>СТРУКТУРА СТРОИТЕЛЬНЫХ ОРГАНИЗАЦИЙ ИРКУТСКОЙ ОБЛАСТИ</w:t>
            </w:r>
          </w:p>
          <w:p w:rsidR="00FC7964" w:rsidRPr="003C0798" w:rsidRDefault="00FC7964" w:rsidP="00BC08BD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>Игнатова Ольга Анатольевна,</w:t>
            </w:r>
            <w:r w:rsidRPr="003C0798">
              <w:t xml:space="preserve"> инженер, лаб. экономической и социальной ге</w:t>
            </w:r>
            <w:r w:rsidRPr="003C0798">
              <w:t>о</w:t>
            </w:r>
            <w:r w:rsidRPr="003C0798">
              <w:t>графии, Институт географии им. В.Б. Сочавы СО РАН, г. Иркутск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i/>
              </w:rPr>
              <w:t xml:space="preserve">СОЦИАЛЬНЫЙ АСПЕКТ МОДЕРНИЗАЦИИ РЕГИОНОВ РОССИИ </w:t>
            </w:r>
          </w:p>
          <w:p w:rsidR="00FC7964" w:rsidRPr="004F1DBC" w:rsidRDefault="00FC7964" w:rsidP="00B17F42">
            <w:pPr>
              <w:spacing w:line="360" w:lineRule="auto"/>
              <w:jc w:val="both"/>
            </w:pPr>
            <w:r w:rsidRPr="004F1DBC">
              <w:rPr>
                <w:b/>
              </w:rPr>
              <w:t>Нагорнюк Олег Игоревич</w:t>
            </w:r>
            <w:r>
              <w:rPr>
                <w:b/>
              </w:rPr>
              <w:t>,</w:t>
            </w:r>
            <w:r w:rsidRPr="004F1DBC">
              <w:rPr>
                <w:b/>
              </w:rPr>
              <w:t xml:space="preserve"> </w:t>
            </w:r>
            <w:r w:rsidRPr="004F1DBC">
              <w:rPr>
                <w:bCs/>
              </w:rPr>
              <w:t>магистрант кафедры социально-экономической ге</w:t>
            </w:r>
            <w:r w:rsidRPr="004F1DBC">
              <w:rPr>
                <w:bCs/>
              </w:rPr>
              <w:t>о</w:t>
            </w:r>
            <w:r w:rsidRPr="004F1DBC">
              <w:rPr>
                <w:bCs/>
              </w:rPr>
              <w:t>графии</w:t>
            </w:r>
            <w:r>
              <w:rPr>
                <w:bCs/>
              </w:rPr>
              <w:t xml:space="preserve">, </w:t>
            </w:r>
            <w:r w:rsidRPr="004F1DBC">
              <w:t>Пермский государственный национальный исследовательский универс</w:t>
            </w:r>
            <w:r w:rsidRPr="004F1DBC">
              <w:t>и</w:t>
            </w:r>
            <w:r w:rsidRPr="004F1DBC">
              <w:t>тет, г. Пермь</w:t>
            </w: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both"/>
              <w:rPr>
                <w:i/>
                <w:caps/>
              </w:rPr>
            </w:pPr>
            <w:r w:rsidRPr="003C0798">
              <w:rPr>
                <w:i/>
                <w:caps/>
              </w:rPr>
              <w:t>перспективы развития природно-экологического комплекса бассейна малой реки в современном агроландшафте (на пр</w:t>
            </w:r>
            <w:r w:rsidRPr="003C0798">
              <w:rPr>
                <w:i/>
                <w:caps/>
              </w:rPr>
              <w:t>и</w:t>
            </w:r>
            <w:r w:rsidRPr="003C0798">
              <w:rPr>
                <w:i/>
                <w:caps/>
              </w:rPr>
              <w:t>мере р. иловля)</w:t>
            </w: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>Яковлев Сергей Валентинович,</w:t>
            </w:r>
            <w:r w:rsidRPr="003C0798">
              <w:t xml:space="preserve"> </w:t>
            </w:r>
            <w:r w:rsidRPr="003C0798">
              <w:rPr>
                <w:color w:val="000000"/>
              </w:rPr>
              <w:t>доцент кафедры «Водные биоресурсы и акв</w:t>
            </w:r>
            <w:r w:rsidRPr="003C0798">
              <w:rPr>
                <w:color w:val="000000"/>
              </w:rPr>
              <w:t>а</w:t>
            </w:r>
            <w:r w:rsidRPr="003C0798">
              <w:rPr>
                <w:color w:val="000000"/>
              </w:rPr>
              <w:t xml:space="preserve">культура», </w:t>
            </w:r>
            <w:r w:rsidRPr="003C0798">
              <w:t>Волгоградский государственный аграрный университет, г. Волгоград</w:t>
            </w:r>
          </w:p>
          <w:p w:rsidR="00FC7964" w:rsidRPr="004F1DBC" w:rsidRDefault="00FC7964" w:rsidP="00BF6911">
            <w:pPr>
              <w:pStyle w:val="Default"/>
              <w:jc w:val="both"/>
              <w:rPr>
                <w:color w:val="auto"/>
              </w:rPr>
            </w:pPr>
          </w:p>
          <w:p w:rsidR="00FC7964" w:rsidRPr="003C0798" w:rsidRDefault="00FC7964" w:rsidP="00D94461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i/>
              </w:rPr>
              <w:t>ПОКАЗАТЕЛИ ПРЕДПОСЫЛОК БЕДНОСТИ В АНАЛИЗЕ ТЕРРИТОРИАЛ</w:t>
            </w:r>
            <w:r w:rsidRPr="003C0798">
              <w:rPr>
                <w:i/>
              </w:rPr>
              <w:t>Ь</w:t>
            </w:r>
            <w:r w:rsidRPr="003C0798">
              <w:rPr>
                <w:i/>
              </w:rPr>
              <w:t>НЫХ ДИСПРОПОРЦИЙ РЕГИОНАЛЬНОГО РАЗВИТИЯ</w:t>
            </w:r>
          </w:p>
          <w:p w:rsidR="00FC7964" w:rsidRPr="003C0798" w:rsidRDefault="00FC7964" w:rsidP="00D94461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>Сидорчук Ирина Борисовна,</w:t>
            </w:r>
            <w:r w:rsidRPr="003C0798">
              <w:rPr>
                <w:i/>
              </w:rPr>
              <w:t xml:space="preserve"> </w:t>
            </w:r>
            <w:r w:rsidRPr="003C0798">
              <w:t>старший преподаватель кафедры экономической и социальной географии и территориального управления, Таврическая академия Крымского федерального университета имени В.И. Вернадского, г. Симферополь</w:t>
            </w:r>
          </w:p>
          <w:p w:rsidR="00FC7964" w:rsidRPr="003C0798" w:rsidRDefault="00FC7964" w:rsidP="00D94461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both"/>
              <w:rPr>
                <w:b/>
                <w:i/>
              </w:rPr>
            </w:pPr>
            <w:r w:rsidRPr="003C0798">
              <w:rPr>
                <w:i/>
              </w:rPr>
              <w:t>ПРИЧИНЫ СОЦИАЛЬНО-ЭКОНОМИЧЕСКОЙ СТАГНАЦИИ  РЕСПУБЛИКИ СЕВЕРНАЯ ОСЕТИЯ – АЛАНИЯ</w:t>
            </w:r>
            <w:r w:rsidRPr="003C0798">
              <w:rPr>
                <w:b/>
                <w:i/>
              </w:rPr>
              <w:t xml:space="preserve"> </w:t>
            </w:r>
          </w:p>
          <w:p w:rsidR="00FC7964" w:rsidRPr="003C0798" w:rsidRDefault="00FC7964" w:rsidP="00B17F42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 xml:space="preserve">Тебиева Деляра Иосифовна, </w:t>
            </w:r>
            <w:r w:rsidRPr="003C0798">
              <w:rPr>
                <w:bCs/>
                <w:color w:val="000000"/>
              </w:rPr>
              <w:t xml:space="preserve">к.г.н., доцент, заведующая кафедрой физической и социально-экономической географии, </w:t>
            </w:r>
            <w:r w:rsidRPr="003C0798">
              <w:t>Северо-Осетинский государственный ун</w:t>
            </w:r>
            <w:r w:rsidRPr="003C0798">
              <w:t>и</w:t>
            </w:r>
            <w:r w:rsidRPr="003C0798">
              <w:t>верситет им. К.Л. Хетагурова, г. Владикавказ</w:t>
            </w: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 xml:space="preserve">Чельдиева Марина Тотразовна, </w:t>
            </w:r>
            <w:r w:rsidRPr="003C0798">
              <w:t>аспирантка кафедры физической и социально-экономической географии, Северо-Осетинский государственный университет им. К.Л. Хетагурова, г. Владикавказ</w:t>
            </w: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i/>
              </w:rPr>
              <w:t xml:space="preserve">ИЗМЕНЕНИЕ ПОЗИЦИЙ РЕСПУБЛИКИ ТАТАРСТАН СРЕДИ РЕГИОНОВ ПРИВОЛЖСКОГО ФЕДЕРАЛЬНОГО ОКРУГА ЗА ПЕРИОД С 2007 ПО 2015 ГОДЫ </w:t>
            </w: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>Рожко Михаил Викторович,</w:t>
            </w:r>
            <w:r w:rsidRPr="003C0798">
              <w:t xml:space="preserve"> ассистент кафедры сервиса и туризма, Казанский (Приволжский) федеральный университет, г. Казань</w:t>
            </w: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i/>
              </w:rPr>
              <w:t xml:space="preserve">РОЛЬ РАЗЛИЧНЫХ ФАКТОРОВ В ПРОСТРАНСТВЕННОМ РАСПРЕДЕЛЕНИИ ТУБЕРКУЛЕЗА НА ТЕРРИТОРИИ УДМУРТСКОЙ РЕСПУБЛИКИ </w:t>
            </w:r>
          </w:p>
          <w:p w:rsidR="00FC7964" w:rsidRPr="003C0798" w:rsidRDefault="00FC7964" w:rsidP="005809AD">
            <w:pPr>
              <w:pStyle w:val="NormalWeb"/>
              <w:spacing w:line="276" w:lineRule="auto"/>
              <w:ind w:left="0"/>
              <w:jc w:val="both"/>
              <w:rPr>
                <w:color w:val="FF0000"/>
              </w:rPr>
            </w:pPr>
            <w:r w:rsidRPr="003C0798">
              <w:rPr>
                <w:b/>
              </w:rPr>
              <w:t>Ситников Павел Юрьевич,</w:t>
            </w:r>
            <w:r w:rsidRPr="003C0798">
              <w:t xml:space="preserve"> ассистент кафедры физической и общественной географии, Удмуртский государственный университет, г. Ижевск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D42A45">
            <w:pPr>
              <w:pStyle w:val="NormalWeb"/>
              <w:spacing w:line="276" w:lineRule="auto"/>
              <w:ind w:left="0"/>
              <w:rPr>
                <w:kern w:val="28"/>
                <w:lang w:eastAsia="en-US"/>
              </w:rPr>
            </w:pPr>
          </w:p>
          <w:p w:rsidR="00FC7964" w:rsidRPr="003C0798" w:rsidRDefault="00FC7964" w:rsidP="00D4333F">
            <w:pPr>
              <w:pStyle w:val="NormalWeb"/>
              <w:spacing w:line="276" w:lineRule="auto"/>
              <w:ind w:left="0"/>
              <w:jc w:val="center"/>
              <w:rPr>
                <w:b/>
                <w:bCs/>
                <w:kern w:val="28"/>
                <w:sz w:val="28"/>
                <w:szCs w:val="28"/>
                <w:lang w:eastAsia="en-US"/>
              </w:rPr>
            </w:pPr>
            <w:r w:rsidRPr="003C0798">
              <w:rPr>
                <w:b/>
                <w:bCs/>
                <w:kern w:val="28"/>
                <w:sz w:val="28"/>
                <w:szCs w:val="28"/>
                <w:lang w:eastAsia="en-US"/>
              </w:rPr>
              <w:t>Круглый стол 3</w:t>
            </w:r>
          </w:p>
          <w:p w:rsidR="00FC7964" w:rsidRPr="003C0798" w:rsidRDefault="00FC7964" w:rsidP="00F31361">
            <w:pPr>
              <w:pStyle w:val="NormalWeb"/>
              <w:spacing w:line="276" w:lineRule="auto"/>
              <w:ind w:left="0"/>
              <w:jc w:val="center"/>
              <w:rPr>
                <w:b/>
                <w:color w:val="000000"/>
                <w:shd w:val="clear" w:color="auto" w:fill="FFFFFF"/>
              </w:rPr>
            </w:pPr>
            <w:r w:rsidRPr="003C0798">
              <w:rPr>
                <w:b/>
                <w:bCs/>
                <w:kern w:val="28"/>
                <w:lang w:eastAsia="en-US"/>
              </w:rPr>
              <w:t>«</w:t>
            </w:r>
            <w:r w:rsidRPr="003C0798">
              <w:rPr>
                <w:b/>
                <w:color w:val="000000"/>
                <w:shd w:val="clear" w:color="auto" w:fill="FFFFFF"/>
              </w:rPr>
              <w:t>Крупнейшие города, городские агломерации и сельская периферия: урб</w:t>
            </w:r>
            <w:r w:rsidRPr="003C0798">
              <w:rPr>
                <w:b/>
                <w:color w:val="000000"/>
                <w:shd w:val="clear" w:color="auto" w:fill="FFFFFF"/>
              </w:rPr>
              <w:t>а</w:t>
            </w:r>
            <w:r w:rsidRPr="003C0798">
              <w:rPr>
                <w:b/>
                <w:color w:val="000000"/>
                <w:shd w:val="clear" w:color="auto" w:fill="FFFFFF"/>
              </w:rPr>
              <w:t>низация, метрополизация, сетевизация»</w:t>
            </w:r>
          </w:p>
          <w:p w:rsidR="00FC7964" w:rsidRPr="004F1DBC" w:rsidRDefault="00FC7964" w:rsidP="00D433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kern w:val="28"/>
                <w:lang w:eastAsia="en-US"/>
              </w:rPr>
              <w:t>г. Пермь, ул. Букирева, 15</w:t>
            </w:r>
          </w:p>
          <w:p w:rsidR="00FC7964" w:rsidRPr="003C0798" w:rsidRDefault="00FC7964" w:rsidP="00D4333F">
            <w:pPr>
              <w:pStyle w:val="NormalWeb"/>
              <w:spacing w:line="276" w:lineRule="auto"/>
              <w:ind w:left="0"/>
              <w:jc w:val="center"/>
              <w:rPr>
                <w:bCs/>
                <w:kern w:val="28"/>
                <w:lang w:eastAsia="en-US"/>
              </w:rPr>
            </w:pPr>
            <w:r w:rsidRPr="003C0798">
              <w:rPr>
                <w:bCs/>
                <w:kern w:val="28"/>
                <w:lang w:eastAsia="en-US"/>
              </w:rPr>
              <w:t>(ауд. 503, корп. № 8)</w:t>
            </w:r>
          </w:p>
          <w:p w:rsidR="00FC7964" w:rsidRPr="003C0798" w:rsidRDefault="00FC7964" w:rsidP="00D4333F">
            <w:pPr>
              <w:pStyle w:val="NormalWeb"/>
              <w:spacing w:line="276" w:lineRule="auto"/>
              <w:ind w:left="0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3C0798" w:rsidRDefault="00FC7964" w:rsidP="00D4333F">
            <w:pPr>
              <w:pStyle w:val="NormalWeb"/>
              <w:spacing w:line="276" w:lineRule="auto"/>
              <w:ind w:left="0"/>
              <w:jc w:val="center"/>
              <w:rPr>
                <w:b/>
                <w:bCs/>
                <w:kern w:val="28"/>
                <w:lang w:eastAsia="en-US"/>
              </w:rPr>
            </w:pPr>
            <w:r w:rsidRPr="003C0798">
              <w:rPr>
                <w:b/>
                <w:bCs/>
                <w:kern w:val="28"/>
                <w:lang w:eastAsia="en-US"/>
              </w:rPr>
              <w:t>Модераторы:</w:t>
            </w:r>
          </w:p>
          <w:p w:rsidR="00FC7964" w:rsidRPr="003C0798" w:rsidRDefault="00FC7964" w:rsidP="0041522A">
            <w:pPr>
              <w:pStyle w:val="NormalWeb"/>
              <w:spacing w:line="276" w:lineRule="auto"/>
              <w:ind w:left="0"/>
              <w:jc w:val="center"/>
              <w:rPr>
                <w:b/>
                <w:bCs/>
                <w:kern w:val="28"/>
                <w:lang w:eastAsia="en-US"/>
              </w:rPr>
            </w:pPr>
            <w:r w:rsidRPr="003C0798">
              <w:rPr>
                <w:b/>
                <w:bCs/>
                <w:kern w:val="28"/>
                <w:lang w:eastAsia="en-US"/>
              </w:rPr>
              <w:t>Н.Ю. Власова, И.Н. Воронин, В.С. Белозёров, А.В. Мошков, Т.Г. Нефедова</w:t>
            </w:r>
          </w:p>
          <w:p w:rsidR="00FC7964" w:rsidRPr="003C0798" w:rsidRDefault="00FC7964" w:rsidP="00BC08BD">
            <w:pPr>
              <w:pStyle w:val="NormalWeb"/>
              <w:spacing w:line="276" w:lineRule="auto"/>
              <w:ind w:left="0"/>
              <w:jc w:val="center"/>
              <w:rPr>
                <w:bCs/>
                <w:kern w:val="28"/>
                <w:u w:val="single"/>
                <w:lang w:eastAsia="en-US"/>
              </w:rPr>
            </w:pPr>
            <w:r w:rsidRPr="003C0798">
              <w:rPr>
                <w:bCs/>
                <w:kern w:val="28"/>
                <w:u w:val="single"/>
                <w:lang w:eastAsia="en-US"/>
              </w:rPr>
              <w:t>Заявленные доклады и участники: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BC08BD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i/>
              </w:rPr>
              <w:t xml:space="preserve">КРЕАТИВНЫЕ ПРОСТРАНСТВА В ГОРОДАХ </w:t>
            </w:r>
          </w:p>
          <w:p w:rsidR="00FC7964" w:rsidRPr="003C0798" w:rsidRDefault="00FC7964" w:rsidP="00BC08BD">
            <w:pPr>
              <w:pStyle w:val="NormalWeb"/>
              <w:spacing w:line="276" w:lineRule="auto"/>
              <w:ind w:left="0"/>
              <w:jc w:val="both"/>
              <w:rPr>
                <w:b/>
              </w:rPr>
            </w:pPr>
            <w:r w:rsidRPr="003C0798">
              <w:rPr>
                <w:b/>
              </w:rPr>
              <w:t>Анимица Евгений Георгиевич,</w:t>
            </w:r>
            <w:r w:rsidRPr="003C0798">
              <w:t xml:space="preserve"> д.г.н., профессор, главный научный советник УрГЭУ, заведующий кафедрой региональной и муниципальной экономики и управления, Уральский государственный экономический университет, г. Екат</w:t>
            </w:r>
            <w:r w:rsidRPr="003C0798">
              <w:t>е</w:t>
            </w:r>
            <w:r w:rsidRPr="003C0798">
              <w:t>ринбург,</w:t>
            </w:r>
          </w:p>
          <w:p w:rsidR="00FC7964" w:rsidRPr="003C0798" w:rsidRDefault="00FC7964" w:rsidP="00BC08BD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>Власова Наталья Юрьевна,</w:t>
            </w:r>
            <w:r w:rsidRPr="003C0798">
              <w:t xml:space="preserve"> д.э.н., профессор кафедры государственного и м</w:t>
            </w:r>
            <w:r w:rsidRPr="003C0798">
              <w:t>у</w:t>
            </w:r>
            <w:r w:rsidRPr="003C0798">
              <w:t>ниципального управления, Уральский государственный экономический униве</w:t>
            </w:r>
            <w:r w:rsidRPr="003C0798">
              <w:t>р</w:t>
            </w:r>
            <w:r w:rsidRPr="003C0798">
              <w:t>ситет, г. Екатеринбург</w:t>
            </w:r>
          </w:p>
          <w:p w:rsidR="00FC7964" w:rsidRPr="003C0798" w:rsidRDefault="00FC7964" w:rsidP="00BC08BD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BC08BD">
            <w:pPr>
              <w:pStyle w:val="NormalWeb"/>
              <w:spacing w:line="276" w:lineRule="auto"/>
              <w:ind w:left="0"/>
              <w:jc w:val="both"/>
              <w:rPr>
                <w:b/>
                <w:i/>
              </w:rPr>
            </w:pPr>
            <w:r w:rsidRPr="003C0798">
              <w:rPr>
                <w:i/>
              </w:rPr>
              <w:t xml:space="preserve"> «ГОРОДА КОМПАНИЙ»: «ПРОШЛОЕ» </w:t>
            </w:r>
            <w:r w:rsidRPr="004F1DBC">
              <w:rPr>
                <w:i/>
                <w:lang w:val="en-US"/>
              </w:rPr>
              <w:t>VS</w:t>
            </w:r>
            <w:r w:rsidRPr="003C0798">
              <w:rPr>
                <w:i/>
              </w:rPr>
              <w:t xml:space="preserve"> «БУДУЩЕЕ» ГОРОДСКОГО РА</w:t>
            </w:r>
            <w:r w:rsidRPr="003C0798">
              <w:rPr>
                <w:i/>
              </w:rPr>
              <w:t>З</w:t>
            </w:r>
            <w:r w:rsidRPr="003C0798">
              <w:rPr>
                <w:i/>
              </w:rPr>
              <w:t>ВИТИЯ</w:t>
            </w:r>
            <w:r w:rsidRPr="003C0798">
              <w:rPr>
                <w:b/>
                <w:i/>
              </w:rPr>
              <w:t xml:space="preserve"> </w:t>
            </w:r>
          </w:p>
          <w:p w:rsidR="00FC7964" w:rsidRPr="003C0798" w:rsidRDefault="00FC7964" w:rsidP="004D749B">
            <w:pPr>
              <w:pStyle w:val="NormalWeb"/>
              <w:spacing w:line="276" w:lineRule="auto"/>
              <w:ind w:left="0"/>
              <w:jc w:val="both"/>
              <w:rPr>
                <w:rStyle w:val="A2"/>
                <w:color w:val="auto"/>
                <w:sz w:val="24"/>
              </w:rPr>
            </w:pPr>
            <w:r w:rsidRPr="003C0798">
              <w:rPr>
                <w:b/>
              </w:rPr>
              <w:t xml:space="preserve">Тургель Ирина Дмитриевна, </w:t>
            </w:r>
            <w:r w:rsidRPr="003C0798">
              <w:rPr>
                <w:bCs/>
              </w:rPr>
              <w:t xml:space="preserve">д.э.н., профессор, заместитель директора по науке Высшей школы экономики и менеджмента </w:t>
            </w:r>
            <w:r w:rsidRPr="003C0798">
              <w:rPr>
                <w:rStyle w:val="A2"/>
                <w:sz w:val="24"/>
              </w:rPr>
              <w:t>Уральского федерального универс</w:t>
            </w:r>
            <w:r w:rsidRPr="003C0798">
              <w:rPr>
                <w:rStyle w:val="A2"/>
                <w:sz w:val="24"/>
              </w:rPr>
              <w:t>и</w:t>
            </w:r>
            <w:r w:rsidRPr="003C0798">
              <w:rPr>
                <w:rStyle w:val="A2"/>
                <w:sz w:val="24"/>
              </w:rPr>
              <w:t>тета, г. Екатеринбург</w:t>
            </w:r>
          </w:p>
          <w:p w:rsidR="00FC7964" w:rsidRPr="003C0798" w:rsidRDefault="00FC7964" w:rsidP="004D749B">
            <w:pPr>
              <w:pStyle w:val="NormalWeb"/>
              <w:spacing w:line="276" w:lineRule="auto"/>
              <w:ind w:left="0"/>
              <w:jc w:val="both"/>
              <w:rPr>
                <w:rStyle w:val="A2"/>
                <w:color w:val="auto"/>
                <w:sz w:val="24"/>
              </w:rPr>
            </w:pPr>
          </w:p>
          <w:p w:rsidR="00FC7964" w:rsidRPr="003C0798" w:rsidRDefault="00FC7964" w:rsidP="00185FF3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i/>
              </w:rPr>
              <w:t>ТРЕНДЫ РАЗВИТИЯ СЕЛЬСКОЙ МЕСТНОСТИ В КОНЦЕПЦИИ «ЦЕНТР-ПЕРИФЕРИЯ» НА ПРИМЕРЕ ГРАВИТАЦИОННОЙ МОДЕЛИ  КУКМОРСК</w:t>
            </w:r>
            <w:r w:rsidRPr="003C0798">
              <w:rPr>
                <w:i/>
              </w:rPr>
              <w:t>О</w:t>
            </w:r>
            <w:r w:rsidRPr="003C0798">
              <w:rPr>
                <w:i/>
              </w:rPr>
              <w:t>ГО МУНИЦИПАЛЬНОГО РАЙОНА РЕСПУБЛИКИ ТАТАРСТАН</w:t>
            </w:r>
            <w:r w:rsidRPr="003C0798">
              <w:rPr>
                <w:b/>
                <w:i/>
              </w:rPr>
              <w:t xml:space="preserve"> </w:t>
            </w:r>
          </w:p>
          <w:p w:rsidR="00FC7964" w:rsidRPr="003C0798" w:rsidRDefault="00FC7964" w:rsidP="00185FF3">
            <w:pPr>
              <w:pStyle w:val="NormalWeb"/>
              <w:spacing w:line="276" w:lineRule="auto"/>
              <w:ind w:left="0"/>
              <w:jc w:val="both"/>
              <w:rPr>
                <w:b/>
              </w:rPr>
            </w:pPr>
            <w:r w:rsidRPr="003C0798">
              <w:rPr>
                <w:b/>
              </w:rPr>
              <w:t>Габдрахманов Нияз Камилевич,</w:t>
            </w:r>
            <w:r w:rsidRPr="003C0798">
              <w:rPr>
                <w:i/>
              </w:rPr>
              <w:t xml:space="preserve"> </w:t>
            </w:r>
            <w:r w:rsidRPr="003C0798">
              <w:t xml:space="preserve">к.г.н., доцент кафедры сервиса и туризма, </w:t>
            </w:r>
            <w:r w:rsidRPr="003C0798">
              <w:rPr>
                <w:color w:val="000000"/>
              </w:rPr>
              <w:t>К</w:t>
            </w:r>
            <w:r w:rsidRPr="003C0798">
              <w:rPr>
                <w:color w:val="000000"/>
              </w:rPr>
              <w:t>а</w:t>
            </w:r>
            <w:r w:rsidRPr="003C0798">
              <w:rPr>
                <w:color w:val="000000"/>
              </w:rPr>
              <w:t>занский (Приволжский) федеральный университет, г. Казань,</w:t>
            </w:r>
          </w:p>
          <w:p w:rsidR="00FC7964" w:rsidRPr="003C0798" w:rsidRDefault="00FC7964" w:rsidP="00185FF3">
            <w:pPr>
              <w:pStyle w:val="NormalWeb"/>
              <w:spacing w:line="276" w:lineRule="auto"/>
              <w:ind w:left="0"/>
              <w:jc w:val="both"/>
              <w:rPr>
                <w:color w:val="000000"/>
              </w:rPr>
            </w:pPr>
            <w:r w:rsidRPr="003C0798">
              <w:rPr>
                <w:b/>
              </w:rPr>
              <w:t>Рубцов Владимир Анатольевич,</w:t>
            </w:r>
            <w:r w:rsidRPr="003C0798">
              <w:t xml:space="preserve"> д.г.н., профессор, заведующий кафедрой се</w:t>
            </w:r>
            <w:r w:rsidRPr="003C0798">
              <w:t>р</w:t>
            </w:r>
            <w:r w:rsidRPr="003C0798">
              <w:t xml:space="preserve">виса и туризма, </w:t>
            </w:r>
            <w:r w:rsidRPr="003C0798">
              <w:rPr>
                <w:color w:val="000000"/>
              </w:rPr>
              <w:t>Казанский (Приволжский) федеральный университет, г. Казань</w:t>
            </w:r>
          </w:p>
          <w:p w:rsidR="00FC7964" w:rsidRPr="003C0798" w:rsidRDefault="00FC7964" w:rsidP="00185FF3">
            <w:pPr>
              <w:pStyle w:val="NormalWeb"/>
              <w:spacing w:line="276" w:lineRule="auto"/>
              <w:ind w:left="0"/>
              <w:jc w:val="both"/>
              <w:rPr>
                <w:color w:val="000000"/>
              </w:rPr>
            </w:pPr>
          </w:p>
          <w:p w:rsidR="00FC7964" w:rsidRPr="004F1DBC" w:rsidRDefault="00FC7964" w:rsidP="007755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kern w:val="28"/>
                <w:lang w:eastAsia="en-US"/>
              </w:rPr>
            </w:pPr>
            <w:r w:rsidRPr="004F1DBC">
              <w:rPr>
                <w:i/>
              </w:rPr>
              <w:t>ПОЛИЦЕНТРИЯ ГОРОДА И АГЛО</w:t>
            </w:r>
            <w:r>
              <w:rPr>
                <w:i/>
              </w:rPr>
              <w:t>МЕРАЦИИ</w:t>
            </w:r>
            <w:r w:rsidRPr="004F1DBC">
              <w:rPr>
                <w:i/>
              </w:rPr>
              <w:t xml:space="preserve"> (НА ПРИМЕРЕ КАЗАНИ)</w:t>
            </w:r>
          </w:p>
          <w:p w:rsidR="00FC7964" w:rsidRPr="004F1DBC" w:rsidRDefault="00FC7964" w:rsidP="007755F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F1DBC">
              <w:rPr>
                <w:b/>
                <w:bCs/>
                <w:kern w:val="28"/>
                <w:lang w:eastAsia="en-US"/>
              </w:rPr>
              <w:t xml:space="preserve">Хуснутдинова </w:t>
            </w:r>
            <w:r w:rsidRPr="004F1DBC">
              <w:rPr>
                <w:b/>
              </w:rPr>
              <w:t>Светлана Рустемовна</w:t>
            </w:r>
            <w:r w:rsidRPr="004F1DBC">
              <w:t>, к.г.н., доцент кафедры теории и методики географического и экологического образования</w:t>
            </w:r>
            <w:r>
              <w:t xml:space="preserve">, </w:t>
            </w:r>
            <w:r w:rsidRPr="004F1DBC">
              <w:t>Казанский (Приволжский) фед</w:t>
            </w:r>
            <w:r w:rsidRPr="004F1DBC">
              <w:t>е</w:t>
            </w:r>
            <w:r w:rsidRPr="004F1DBC">
              <w:t>ральный университет</w:t>
            </w:r>
            <w:r>
              <w:t>, г. Казань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shd w:val="clear" w:color="auto" w:fill="FFFFFF"/>
              </w:rPr>
            </w:pPr>
            <w:r w:rsidRPr="003C0798">
              <w:rPr>
                <w:i/>
                <w:shd w:val="clear" w:color="auto" w:fill="FFFFFF"/>
              </w:rPr>
              <w:t>ЛИНГВИСТИЧЕСКИЙ</w:t>
            </w:r>
            <w:r w:rsidRPr="004F1DBC">
              <w:rPr>
                <w:i/>
                <w:shd w:val="clear" w:color="auto" w:fill="FFFFFF"/>
                <w:lang w:val="it-IT"/>
              </w:rPr>
              <w:t xml:space="preserve"> </w:t>
            </w:r>
            <w:r w:rsidRPr="003C0798">
              <w:rPr>
                <w:i/>
                <w:shd w:val="clear" w:color="auto" w:fill="FFFFFF"/>
              </w:rPr>
              <w:t>ПОРТРЕТ</w:t>
            </w:r>
            <w:r w:rsidRPr="004F1DBC">
              <w:rPr>
                <w:i/>
                <w:shd w:val="clear" w:color="auto" w:fill="FFFFFF"/>
                <w:lang w:val="it-IT"/>
              </w:rPr>
              <w:t xml:space="preserve"> </w:t>
            </w:r>
            <w:r w:rsidRPr="003C0798">
              <w:rPr>
                <w:i/>
                <w:shd w:val="clear" w:color="auto" w:fill="FFFFFF"/>
              </w:rPr>
              <w:t>РИДДЕРА</w:t>
            </w:r>
            <w:r w:rsidRPr="004F1DBC">
              <w:rPr>
                <w:i/>
                <w:shd w:val="clear" w:color="auto" w:fill="FFFFFF"/>
                <w:lang w:val="it-IT"/>
              </w:rPr>
              <w:t xml:space="preserve"> </w:t>
            </w:r>
            <w:r w:rsidRPr="003C0798">
              <w:rPr>
                <w:i/>
                <w:shd w:val="clear" w:color="auto" w:fill="FFFFFF"/>
              </w:rPr>
              <w:t>И</w:t>
            </w:r>
            <w:r w:rsidRPr="004F1DBC">
              <w:rPr>
                <w:i/>
                <w:shd w:val="clear" w:color="auto" w:fill="FFFFFF"/>
                <w:lang w:val="it-IT"/>
              </w:rPr>
              <w:t xml:space="preserve"> </w:t>
            </w:r>
            <w:r w:rsidRPr="003C0798">
              <w:rPr>
                <w:i/>
                <w:shd w:val="clear" w:color="auto" w:fill="FFFFFF"/>
              </w:rPr>
              <w:t>ЗЫРЯНОВСКА</w:t>
            </w:r>
            <w:r w:rsidRPr="003C0798">
              <w:rPr>
                <w:i/>
              </w:rPr>
              <w:t xml:space="preserve"> </w:t>
            </w:r>
          </w:p>
          <w:p w:rsidR="00FC7964" w:rsidRPr="003C0798" w:rsidRDefault="00FC7964" w:rsidP="001924F2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  <w:shd w:val="clear" w:color="auto" w:fill="FFFFFF"/>
              </w:rPr>
              <w:t xml:space="preserve">Елманова </w:t>
            </w:r>
            <w:r w:rsidRPr="003C0798">
              <w:rPr>
                <w:b/>
              </w:rPr>
              <w:t>Дарья Сергеевна,</w:t>
            </w:r>
            <w:r w:rsidRPr="003C0798">
              <w:t xml:space="preserve"> к. г. н., с. н. с. кафедры социально-экономической географии зарубежных стран Московского государственного университета им. М.В. Ломоносова, г. Москва,</w:t>
            </w:r>
          </w:p>
          <w:p w:rsidR="00FC7964" w:rsidRPr="003C0798" w:rsidRDefault="00FC7964" w:rsidP="00961135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  <w:shd w:val="clear" w:color="auto" w:fill="FFFFFF"/>
              </w:rPr>
              <w:t xml:space="preserve">Артемьева </w:t>
            </w:r>
            <w:r w:rsidRPr="003C0798">
              <w:rPr>
                <w:b/>
              </w:rPr>
              <w:t>Виктория Сергеевна,</w:t>
            </w:r>
            <w:r w:rsidRPr="003C0798">
              <w:t xml:space="preserve"> студентка 3 курса бакалавриата географич</w:t>
            </w:r>
            <w:r w:rsidRPr="003C0798">
              <w:t>е</w:t>
            </w:r>
            <w:r w:rsidRPr="003C0798">
              <w:t>ского факультета Московского государственного университета им. М.В. Ломоносова, г. Москва,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b/>
                <w:shd w:val="clear" w:color="auto" w:fill="FFFFFF"/>
              </w:rPr>
            </w:pPr>
            <w:r w:rsidRPr="003C0798">
              <w:rPr>
                <w:b/>
                <w:shd w:val="clear" w:color="auto" w:fill="FFFFFF"/>
              </w:rPr>
              <w:t xml:space="preserve">Васин </w:t>
            </w:r>
            <w:r w:rsidRPr="003C0798">
              <w:rPr>
                <w:b/>
              </w:rPr>
              <w:t>Александр Михайлович,</w:t>
            </w:r>
            <w:r w:rsidRPr="003C0798">
              <w:t xml:space="preserve"> студент 2 курса магистратуры географического факультета</w:t>
            </w:r>
            <w:r w:rsidRPr="003C0798">
              <w:rPr>
                <w:b/>
                <w:shd w:val="clear" w:color="auto" w:fill="FFFFFF"/>
              </w:rPr>
              <w:t xml:space="preserve"> </w:t>
            </w:r>
            <w:r w:rsidRPr="003C0798">
              <w:t>Московского государственного университета им. М.В. Ломоносова, г. Москва,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b/>
                <w:shd w:val="clear" w:color="auto" w:fill="FFFFFF"/>
              </w:rPr>
            </w:pPr>
            <w:r w:rsidRPr="003C0798">
              <w:rPr>
                <w:b/>
                <w:shd w:val="clear" w:color="auto" w:fill="FFFFFF"/>
              </w:rPr>
              <w:t xml:space="preserve">Ловягин </w:t>
            </w:r>
            <w:r w:rsidRPr="003C0798">
              <w:rPr>
                <w:b/>
              </w:rPr>
              <w:t>Константин Дмитриевич,</w:t>
            </w:r>
            <w:r w:rsidRPr="003C0798">
              <w:t xml:space="preserve"> студент 2 курса магистратуры географич</w:t>
            </w:r>
            <w:r w:rsidRPr="003C0798">
              <w:t>е</w:t>
            </w:r>
            <w:r w:rsidRPr="003C0798">
              <w:t>ского факультета</w:t>
            </w:r>
            <w:r w:rsidRPr="003C0798">
              <w:rPr>
                <w:b/>
                <w:shd w:val="clear" w:color="auto" w:fill="FFFFFF"/>
              </w:rPr>
              <w:t xml:space="preserve"> </w:t>
            </w:r>
            <w:r w:rsidRPr="003C0798">
              <w:t>Московского государственного университета им. М.В. Ломоносова, г. Москва,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b/>
                <w:shd w:val="clear" w:color="auto" w:fill="FFFFFF"/>
              </w:rPr>
            </w:pPr>
            <w:r w:rsidRPr="003C0798">
              <w:rPr>
                <w:b/>
                <w:shd w:val="clear" w:color="auto" w:fill="FFFFFF"/>
              </w:rPr>
              <w:t xml:space="preserve">Ростислав </w:t>
            </w:r>
            <w:r w:rsidRPr="003C0798">
              <w:rPr>
                <w:b/>
              </w:rPr>
              <w:t>Кирилл Владимирович,</w:t>
            </w:r>
            <w:r w:rsidRPr="003C0798">
              <w:t xml:space="preserve"> студент 2 курса магистратуры географич</w:t>
            </w:r>
            <w:r w:rsidRPr="003C0798">
              <w:t>е</w:t>
            </w:r>
            <w:r w:rsidRPr="003C0798">
              <w:t>ского факультета Московского государственного университета им. М.В. Ломоносова, г. Москва,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b/>
                <w:shd w:val="clear" w:color="auto" w:fill="FFFFFF"/>
              </w:rPr>
            </w:pPr>
            <w:r w:rsidRPr="003C0798">
              <w:rPr>
                <w:b/>
                <w:shd w:val="clear" w:color="auto" w:fill="FFFFFF"/>
              </w:rPr>
              <w:t xml:space="preserve">Топников </w:t>
            </w:r>
            <w:r w:rsidRPr="003C0798">
              <w:rPr>
                <w:b/>
              </w:rPr>
              <w:t>Михаил Александрович,</w:t>
            </w:r>
            <w:r w:rsidRPr="003C0798">
              <w:t xml:space="preserve"> студент 1 курса бакалавриата географич</w:t>
            </w:r>
            <w:r w:rsidRPr="003C0798">
              <w:t>е</w:t>
            </w:r>
            <w:r w:rsidRPr="003C0798">
              <w:t>ского факультета</w:t>
            </w:r>
            <w:r w:rsidRPr="003C0798">
              <w:rPr>
                <w:b/>
                <w:shd w:val="clear" w:color="auto" w:fill="FFFFFF"/>
              </w:rPr>
              <w:t xml:space="preserve"> </w:t>
            </w:r>
            <w:r w:rsidRPr="003C0798">
              <w:t>Московского государственного университета им. М.В. Ломоносова, г. Москва,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b/>
                <w:shd w:val="clear" w:color="auto" w:fill="FFFFFF"/>
              </w:rPr>
            </w:pPr>
            <w:r w:rsidRPr="003C0798">
              <w:rPr>
                <w:b/>
                <w:shd w:val="clear" w:color="auto" w:fill="FFFFFF"/>
              </w:rPr>
              <w:t xml:space="preserve">Фомина </w:t>
            </w:r>
            <w:r w:rsidRPr="003C0798">
              <w:rPr>
                <w:b/>
              </w:rPr>
              <w:t>Галина Евгеньевна,</w:t>
            </w:r>
            <w:r w:rsidRPr="003C0798">
              <w:t xml:space="preserve"> студентка 4 курса бакалавриата географического факультета Московского государственного университета им. М.В. Ломоносова, г. Москва,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b/>
                <w:shd w:val="clear" w:color="auto" w:fill="FFFFFF"/>
              </w:rPr>
            </w:pPr>
            <w:r w:rsidRPr="003C0798">
              <w:rPr>
                <w:b/>
                <w:shd w:val="clear" w:color="auto" w:fill="FFFFFF"/>
              </w:rPr>
              <w:t xml:space="preserve">Хусаинова </w:t>
            </w:r>
            <w:r w:rsidRPr="003C0798">
              <w:rPr>
                <w:b/>
              </w:rPr>
              <w:t>Алина Сагитовна,</w:t>
            </w:r>
            <w:r w:rsidRPr="003C0798">
              <w:t xml:space="preserve"> студентка 2 курса магистратуры географического факультета Московского государственного университета им. М.В. Ломоносова, г. Москва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185FF3">
            <w:pPr>
              <w:pStyle w:val="NormalWeb"/>
              <w:spacing w:line="276" w:lineRule="auto"/>
              <w:ind w:left="0"/>
              <w:jc w:val="both"/>
              <w:rPr>
                <w:i/>
                <w:caps/>
              </w:rPr>
            </w:pPr>
            <w:r w:rsidRPr="003C0798">
              <w:rPr>
                <w:i/>
                <w:caps/>
              </w:rPr>
              <w:t xml:space="preserve">транспортныЕ системЫ СОВРЕМЕННЫХ российских городских агломераций: ПРОБЛЕМЫ ТЕРРИТОРИАЛЬНОГО ПЛАНИРОВАНИЯ </w:t>
            </w:r>
          </w:p>
          <w:p w:rsidR="00FC7964" w:rsidRPr="003C0798" w:rsidRDefault="00FC7964" w:rsidP="00185FF3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 xml:space="preserve">Крылов Петр Михайлович, </w:t>
            </w:r>
            <w:r w:rsidRPr="003C0798">
              <w:t>к.г.н.,</w:t>
            </w:r>
            <w:r w:rsidRPr="003C0798">
              <w:rPr>
                <w:b/>
              </w:rPr>
              <w:t xml:space="preserve"> </w:t>
            </w:r>
            <w:r w:rsidRPr="003C0798">
              <w:t>доцент кафедры экономической и социал</w:t>
            </w:r>
            <w:r w:rsidRPr="003C0798">
              <w:t>ь</w:t>
            </w:r>
            <w:r w:rsidRPr="003C0798">
              <w:t>ной географии Московского государственного областного университета; главный специалист по транспорту ОАО «Российский институт градостроительства и и</w:t>
            </w:r>
            <w:r w:rsidRPr="003C0798">
              <w:t>н</w:t>
            </w:r>
            <w:r w:rsidRPr="003C0798">
              <w:t>вестиционного развития «Гипрогор», г. Москва</w:t>
            </w:r>
          </w:p>
          <w:p w:rsidR="00FC7964" w:rsidRPr="003C0798" w:rsidRDefault="00FC7964" w:rsidP="00185FF3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b/>
                <w:i/>
              </w:rPr>
            </w:pPr>
            <w:r w:rsidRPr="003C0798">
              <w:rPr>
                <w:i/>
              </w:rPr>
              <w:t>ОСОБЕННОСТИ РАССЕЛЕНИЯ И РАЗВИТИЯ СЕЛЬСКОГО НАСЕЛЕНИЯ РЕСПУБЛИКИ ТАТАРСТАН</w:t>
            </w:r>
            <w:r w:rsidRPr="003C0798">
              <w:rPr>
                <w:b/>
                <w:i/>
              </w:rPr>
              <w:t xml:space="preserve"> </w:t>
            </w:r>
          </w:p>
          <w:p w:rsidR="00FC7964" w:rsidRPr="003C0798" w:rsidRDefault="00FC7964" w:rsidP="001924F2">
            <w:pPr>
              <w:pStyle w:val="NormalWeb"/>
              <w:spacing w:line="276" w:lineRule="auto"/>
              <w:ind w:left="0"/>
              <w:jc w:val="both"/>
              <w:rPr>
                <w:b/>
              </w:rPr>
            </w:pPr>
            <w:r w:rsidRPr="003C0798">
              <w:rPr>
                <w:b/>
              </w:rPr>
              <w:t>Биктимиров Нияз Миннахматович,</w:t>
            </w:r>
            <w:r w:rsidRPr="003C0798">
              <w:t xml:space="preserve"> к.г.н., доцент, доцент кафедры сервиса и туризма, Казанский (Приволжский) федеральный университет, г. Казань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b/>
              </w:rPr>
            </w:pPr>
            <w:r w:rsidRPr="003C0798">
              <w:rPr>
                <w:b/>
              </w:rPr>
              <w:t xml:space="preserve">Мустафин Марат Рафаэльевич, </w:t>
            </w:r>
            <w:r w:rsidRPr="003C0798">
              <w:t>к.г.н., доцент, доцент кафедры сервиса и т</w:t>
            </w:r>
            <w:r w:rsidRPr="003C0798">
              <w:t>у</w:t>
            </w:r>
            <w:r w:rsidRPr="003C0798">
              <w:t>ризма, Казанский (Приволжский) федеральный университет, г. Казань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i/>
              </w:rPr>
              <w:t>ДИНАМИКА ЧИСЛЕННОСТИ ГОРОДСКОГО НАСЕЛЕНИЯ АЛТАЙСКОГО КРАЯ В ПОСТСОВЕТСКИЙ ПЕРИОД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>Борисенко Максим Александрович,</w:t>
            </w:r>
            <w:r w:rsidRPr="003C0798">
              <w:t xml:space="preserve"> ассистент кафедры физической географии и геоинформационных систем, Алтайский государственный университет, г. Ба</w:t>
            </w:r>
            <w:r w:rsidRPr="003C0798">
              <w:t>р</w:t>
            </w:r>
            <w:r w:rsidRPr="003C0798">
              <w:t>наул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i/>
                <w:color w:val="000000"/>
              </w:rPr>
            </w:pPr>
          </w:p>
          <w:p w:rsidR="00FC7964" w:rsidRPr="003C0798" w:rsidRDefault="00FC7964" w:rsidP="00C54901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i/>
              </w:rPr>
              <w:t>ОЦЕНКА ТЕРРИТОРИАЛЬНОЙ ОСТРОТЫ СИТУАЦИИ С ДОСТУПНОСТЬЮ ОБЪЕКТОВ СОЦИАЛЬНОЙ ИНФРАСТРУКТУРЫ В СЕЛЬСКИХ ПОСЕЛЕН</w:t>
            </w:r>
            <w:r w:rsidRPr="003C0798">
              <w:rPr>
                <w:i/>
              </w:rPr>
              <w:t>И</w:t>
            </w:r>
            <w:r w:rsidRPr="003C0798">
              <w:rPr>
                <w:i/>
              </w:rPr>
              <w:t xml:space="preserve">ЯХ ЖЕРДЕВСКОГО РАЙОНА ТАМБОВСКОЙ ОБЛАСТИ 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bCs/>
                <w:color w:val="052332"/>
              </w:rPr>
            </w:pPr>
            <w:r w:rsidRPr="003C0798">
              <w:rPr>
                <w:b/>
              </w:rPr>
              <w:t xml:space="preserve">Гавриленко Анастасия Сергеевна, </w:t>
            </w:r>
            <w:r w:rsidRPr="003C0798">
              <w:t>аспирантка кафедры экономической и соц</w:t>
            </w:r>
            <w:r w:rsidRPr="003C0798">
              <w:t>и</w:t>
            </w:r>
            <w:r w:rsidRPr="003C0798">
              <w:t>альной географии России, Московский государственный университет им. М.В. Ломоносова, г. Москва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bCs/>
                <w:color w:val="052332"/>
              </w:rPr>
            </w:pP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i/>
              </w:rPr>
              <w:t>МИГРАЦИОННЫЕ ПРОЦЕССЫ В БЕЛЬГИЙСКИХ АГЛОМЕРАЦИЯХ В Н</w:t>
            </w:r>
            <w:r w:rsidRPr="003C0798">
              <w:rPr>
                <w:i/>
              </w:rPr>
              <w:t>А</w:t>
            </w:r>
            <w:r w:rsidRPr="003C0798">
              <w:rPr>
                <w:i/>
              </w:rPr>
              <w:t xml:space="preserve">ЧАЛЕ </w:t>
            </w:r>
            <w:r w:rsidRPr="004F1DBC">
              <w:rPr>
                <w:i/>
                <w:lang w:val="en-US"/>
              </w:rPr>
              <w:t>XXI</w:t>
            </w:r>
            <w:r w:rsidRPr="003C0798">
              <w:rPr>
                <w:i/>
              </w:rPr>
              <w:t xml:space="preserve"> ВЕКА 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 xml:space="preserve">Елманова Дарья Сергеевна, </w:t>
            </w:r>
            <w:r w:rsidRPr="003C0798">
              <w:t>к.г.н., с.н.с. кафедры социально-экономической географии зарубежных стран, Московский государственный университет им. М.В. Ломоносова,  г. Москва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i/>
              </w:rPr>
              <w:t>ПРИРОДНО-КУЛЬТУРНЫЙ КАРКАС КАК МОДЕЛЬ СИСТЕМЫ ГОРИЗО</w:t>
            </w:r>
            <w:r w:rsidRPr="003C0798">
              <w:rPr>
                <w:i/>
              </w:rPr>
              <w:t>Н</w:t>
            </w:r>
            <w:r w:rsidRPr="003C0798">
              <w:rPr>
                <w:i/>
              </w:rPr>
              <w:t xml:space="preserve">ТАЛЬНЫХ МЕЖРЕГИОНАЛЬНЫХ СВЯЗЕЙ </w:t>
            </w:r>
          </w:p>
          <w:p w:rsidR="00FC7964" w:rsidRPr="003C0798" w:rsidRDefault="00FC7964" w:rsidP="001924F2">
            <w:pPr>
              <w:pStyle w:val="NormalWeb"/>
              <w:spacing w:line="276" w:lineRule="auto"/>
              <w:ind w:left="0"/>
              <w:jc w:val="both"/>
              <w:rPr>
                <w:rStyle w:val="Strong"/>
                <w:b w:val="0"/>
                <w:bdr w:val="none" w:sz="0" w:space="0" w:color="auto" w:frame="1"/>
              </w:rPr>
            </w:pPr>
            <w:r w:rsidRPr="003C0798">
              <w:rPr>
                <w:b/>
              </w:rPr>
              <w:t xml:space="preserve">Жгулёва Ольга Александровна, </w:t>
            </w:r>
            <w:r w:rsidRPr="003C0798">
              <w:t xml:space="preserve">м.н.с., </w:t>
            </w:r>
            <w:r w:rsidRPr="003C0798">
              <w:rPr>
                <w:rStyle w:val="Strong"/>
                <w:b w:val="0"/>
                <w:bdr w:val="none" w:sz="0" w:space="0" w:color="auto" w:frame="1"/>
              </w:rPr>
              <w:t>Поволжский государственный технол</w:t>
            </w:r>
            <w:r w:rsidRPr="003C0798">
              <w:rPr>
                <w:rStyle w:val="Strong"/>
                <w:b w:val="0"/>
                <w:bdr w:val="none" w:sz="0" w:space="0" w:color="auto" w:frame="1"/>
              </w:rPr>
              <w:t>о</w:t>
            </w:r>
            <w:r w:rsidRPr="003C0798">
              <w:rPr>
                <w:rStyle w:val="Strong"/>
                <w:b w:val="0"/>
                <w:bdr w:val="none" w:sz="0" w:space="0" w:color="auto" w:frame="1"/>
              </w:rPr>
              <w:t>гический университет, г. Йошкар-Ола,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rStyle w:val="Strong"/>
                <w:b w:val="0"/>
                <w:bdr w:val="none" w:sz="0" w:space="0" w:color="auto" w:frame="1"/>
              </w:rPr>
            </w:pPr>
            <w:r w:rsidRPr="003C0798">
              <w:rPr>
                <w:b/>
              </w:rPr>
              <w:t xml:space="preserve">Крамчанинова </w:t>
            </w:r>
            <w:r w:rsidRPr="003C0798">
              <w:rPr>
                <w:rStyle w:val="Strong"/>
                <w:color w:val="000000"/>
                <w:bdr w:val="none" w:sz="0" w:space="0" w:color="auto" w:frame="1"/>
              </w:rPr>
              <w:t>Алена Геннадьевна,</w:t>
            </w:r>
            <w:r w:rsidRPr="003C0798">
              <w:rPr>
                <w:rStyle w:val="Strong"/>
                <w:b w:val="0"/>
                <w:color w:val="000000"/>
                <w:bdr w:val="none" w:sz="0" w:space="0" w:color="auto" w:frame="1"/>
              </w:rPr>
              <w:t xml:space="preserve"> магистрант, </w:t>
            </w:r>
            <w:r w:rsidRPr="003C0798">
              <w:rPr>
                <w:rStyle w:val="Strong"/>
                <w:b w:val="0"/>
                <w:bdr w:val="none" w:sz="0" w:space="0" w:color="auto" w:frame="1"/>
              </w:rPr>
              <w:t>Поволжский государственный технологический университет, г. Йошкар-Ола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rStyle w:val="Strong"/>
                <w:b w:val="0"/>
                <w:bdr w:val="none" w:sz="0" w:space="0" w:color="auto" w:frame="1"/>
              </w:rPr>
            </w:pP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bCs/>
                <w:i/>
                <w:iCs/>
              </w:rPr>
            </w:pPr>
            <w:r w:rsidRPr="003C0798">
              <w:rPr>
                <w:i/>
              </w:rPr>
              <w:t xml:space="preserve">ПОТЕНЦИАЛ МЕЖРЕГИОНАЛЬНЫХ И МЕЖМУНИЦИПАЛЬНЫХ СВЯЗЕЙ В БАЙКАЛЬСКОМ РЕГИОНЕ (НА ПРИМЕРЕ </w:t>
            </w:r>
            <w:r w:rsidRPr="003C0798">
              <w:rPr>
                <w:bCs/>
                <w:i/>
                <w:iCs/>
              </w:rPr>
              <w:t>ЦЕНТРАЛЬНОЙ ЭКОЛОГИЧ</w:t>
            </w:r>
            <w:r w:rsidRPr="003C0798">
              <w:rPr>
                <w:bCs/>
                <w:i/>
                <w:iCs/>
              </w:rPr>
              <w:t>Е</w:t>
            </w:r>
            <w:r w:rsidRPr="003C0798">
              <w:rPr>
                <w:bCs/>
                <w:i/>
                <w:iCs/>
              </w:rPr>
              <w:t xml:space="preserve">СКОЙ ЗОНЫ БАЙКАЛЬСКОЙ ПРИРОДНОЙ ТЕРРИТОРИИ) 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>Заборцева Татьяна Ивановна,</w:t>
            </w:r>
            <w:r w:rsidRPr="003C0798">
              <w:t xml:space="preserve"> д.г.н., доцент, заведующая лабораторией, Инст</w:t>
            </w:r>
            <w:r w:rsidRPr="003C0798">
              <w:t>и</w:t>
            </w:r>
            <w:r w:rsidRPr="003C0798">
              <w:t>тут географии им. В.Б. Сочавы СО РАН, г. Иркутск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i/>
              </w:rPr>
              <w:t>ШАДРИНСК И ИРБИТ: ЭВОЛЮЦИЯ ГОРОДСКОГО ПРОСТРАНСТВА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 xml:space="preserve">Завьялова Ольга Георгиевна, </w:t>
            </w:r>
            <w:r w:rsidRPr="003C0798">
              <w:t xml:space="preserve"> д.г.н., доцент, профессор кафедры экологии и БЖД, Курганский государственный университет, г. Курган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b/>
                <w:i/>
                <w:caps/>
              </w:rPr>
            </w:pPr>
            <w:r w:rsidRPr="003C0798">
              <w:rPr>
                <w:i/>
                <w:caps/>
              </w:rPr>
              <w:t>Специфика и проблемы социально-экономического развития закрытых моногородов (на примере ЗАТО г. Озерск)</w:t>
            </w:r>
            <w:r w:rsidRPr="003C0798">
              <w:rPr>
                <w:b/>
                <w:i/>
                <w:caps/>
              </w:rPr>
              <w:t xml:space="preserve"> </w:t>
            </w:r>
          </w:p>
          <w:p w:rsidR="00FC7964" w:rsidRPr="004F1DBC" w:rsidRDefault="00FC7964" w:rsidP="000F50D1">
            <w:r w:rsidRPr="004F1DBC">
              <w:rPr>
                <w:b/>
              </w:rPr>
              <w:t>Зиновьева Виктория Викторовна</w:t>
            </w:r>
            <w:r>
              <w:rPr>
                <w:b/>
              </w:rPr>
              <w:t>,</w:t>
            </w:r>
            <w:r w:rsidRPr="004F1DBC">
              <w:t xml:space="preserve"> соискатель кафедры экономической теории и экономической политики ВШЭМ</w:t>
            </w:r>
            <w:r>
              <w:t xml:space="preserve">, </w:t>
            </w:r>
            <w:r w:rsidRPr="004F1DBC">
              <w:t>Уральский федеральный университет</w:t>
            </w:r>
            <w:r>
              <w:t>,</w:t>
            </w:r>
            <w:r w:rsidRPr="004F1DBC">
              <w:t xml:space="preserve"> г. Ек</w:t>
            </w:r>
            <w:r w:rsidRPr="004F1DBC">
              <w:t>а</w:t>
            </w:r>
            <w:r w:rsidRPr="004F1DBC">
              <w:t>теринбург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b/>
              </w:rPr>
            </w:pP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b/>
                <w:i/>
              </w:rPr>
            </w:pPr>
            <w:r w:rsidRPr="003C0798">
              <w:rPr>
                <w:i/>
              </w:rPr>
              <w:t>ТУРИСТСКО-РЕКРЕАЦИОННЫЕ СВЯЗИ ГОРОДА И ПРИГОРОДНОГО РА</w:t>
            </w:r>
            <w:r w:rsidRPr="003C0798">
              <w:rPr>
                <w:i/>
              </w:rPr>
              <w:t>Й</w:t>
            </w:r>
            <w:r w:rsidRPr="003C0798">
              <w:rPr>
                <w:i/>
              </w:rPr>
              <w:t xml:space="preserve">ОНА </w:t>
            </w:r>
          </w:p>
          <w:p w:rsidR="00FC7964" w:rsidRPr="003C0798" w:rsidRDefault="00FC7964" w:rsidP="006B25CF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 xml:space="preserve">Мышлявцева Светлана Эдуардовна, </w:t>
            </w:r>
            <w:r w:rsidRPr="003C0798">
              <w:t>к.г.н., доцент, доцент кафедры туризма, Пермский государственный национальный исследовательский университет, г. Пермь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i/>
              </w:rPr>
              <w:t>ПРИЖИВАЕМОСТЬ И АДАПТАЦИЯ ТРУДОВЫХ МИГРАНТОВ СРЕДИ ЖИТ</w:t>
            </w:r>
            <w:r w:rsidRPr="003C0798">
              <w:rPr>
                <w:i/>
              </w:rPr>
              <w:t>Е</w:t>
            </w:r>
            <w:r w:rsidRPr="003C0798">
              <w:rPr>
                <w:i/>
              </w:rPr>
              <w:t xml:space="preserve">ЛЕЙ ПЕРМСКОГО КРАЯ 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 xml:space="preserve">Иванова Мария Борисовна, </w:t>
            </w:r>
            <w:r w:rsidRPr="003C0798">
              <w:t xml:space="preserve">к.г.н., доцент, доцент кафедры социально-экономической географии, </w:t>
            </w:r>
            <w:r w:rsidRPr="003C0798">
              <w:rPr>
                <w:color w:val="000000"/>
              </w:rPr>
              <w:t>Пермский государственный национальный исследов</w:t>
            </w:r>
            <w:r w:rsidRPr="003C0798">
              <w:rPr>
                <w:color w:val="000000"/>
              </w:rPr>
              <w:t>а</w:t>
            </w:r>
            <w:r w:rsidRPr="003C0798">
              <w:rPr>
                <w:color w:val="000000"/>
              </w:rPr>
              <w:t>тельский университет, г. Пермь,</w:t>
            </w:r>
            <w:r w:rsidRPr="003C0798">
              <w:t xml:space="preserve"> 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color w:val="000000"/>
              </w:rPr>
            </w:pPr>
            <w:r w:rsidRPr="003C0798">
              <w:rPr>
                <w:b/>
              </w:rPr>
              <w:t>Балякина Ирэна Алексеевна,</w:t>
            </w:r>
            <w:r w:rsidRPr="003C0798">
              <w:t xml:space="preserve"> </w:t>
            </w:r>
            <w:r w:rsidRPr="004F1DBC">
              <w:rPr>
                <w:lang w:val="en-US"/>
              </w:rPr>
              <w:t>SEO</w:t>
            </w:r>
            <w:r w:rsidRPr="003C0798">
              <w:t>-специалист, ООО «Бизнес решения»</w:t>
            </w:r>
            <w:r w:rsidRPr="003C0798">
              <w:rPr>
                <w:b/>
              </w:rPr>
              <w:t xml:space="preserve">, </w:t>
            </w:r>
            <w:r w:rsidRPr="003C0798">
              <w:rPr>
                <w:color w:val="000000"/>
              </w:rPr>
              <w:t>Пер</w:t>
            </w:r>
            <w:r w:rsidRPr="003C0798">
              <w:rPr>
                <w:color w:val="000000"/>
              </w:rPr>
              <w:t>м</w:t>
            </w:r>
            <w:r w:rsidRPr="003C0798">
              <w:rPr>
                <w:color w:val="000000"/>
              </w:rPr>
              <w:t>ский государственный национальный исследовательский университет, г. Пермь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b/>
                <w:i/>
              </w:rPr>
            </w:pPr>
            <w:r w:rsidRPr="003C0798">
              <w:rPr>
                <w:i/>
              </w:rPr>
              <w:t>АНАЛИЗ НЕКОТОРЫХ СОЦИАЛЬНО-ДЕМОГРАФИЧЕСКИХ ПРОБЛЕМ РА</w:t>
            </w:r>
            <w:r w:rsidRPr="003C0798">
              <w:rPr>
                <w:i/>
              </w:rPr>
              <w:t>З</w:t>
            </w:r>
            <w:r w:rsidRPr="003C0798">
              <w:rPr>
                <w:i/>
              </w:rPr>
              <w:t>ВИТИЯ ГОРОДА-КУРОРТА АНАПА</w:t>
            </w:r>
            <w:r w:rsidRPr="003C0798">
              <w:rPr>
                <w:b/>
                <w:i/>
              </w:rPr>
              <w:t xml:space="preserve"> 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bCs/>
              </w:rPr>
            </w:pPr>
            <w:r w:rsidRPr="003C0798">
              <w:rPr>
                <w:b/>
                <w:lang w:eastAsia="zh-CN"/>
              </w:rPr>
              <w:t xml:space="preserve">Камбарова </w:t>
            </w:r>
            <w:r w:rsidRPr="003C0798">
              <w:rPr>
                <w:b/>
                <w:bCs/>
              </w:rPr>
              <w:t>Евгения Алексеевна,</w:t>
            </w:r>
            <w:r w:rsidRPr="003C0798">
              <w:rPr>
                <w:bCs/>
              </w:rPr>
              <w:t xml:space="preserve"> к.г.н., доцент, доцент кафедры государстве</w:t>
            </w:r>
            <w:r w:rsidRPr="003C0798">
              <w:rPr>
                <w:bCs/>
              </w:rPr>
              <w:t>н</w:t>
            </w:r>
            <w:r w:rsidRPr="003C0798">
              <w:rPr>
                <w:bCs/>
              </w:rPr>
              <w:t xml:space="preserve">ного и муниципального управления, </w:t>
            </w:r>
            <w:r w:rsidRPr="003C0798">
              <w:t xml:space="preserve">Новороссийский политехнический институт (филиал) </w:t>
            </w:r>
            <w:r w:rsidRPr="003C0798">
              <w:rPr>
                <w:bCs/>
              </w:rPr>
              <w:t>Кубанского государственного технологического университета, г. Нов</w:t>
            </w:r>
            <w:r w:rsidRPr="003C0798">
              <w:rPr>
                <w:bCs/>
              </w:rPr>
              <w:t>о</w:t>
            </w:r>
            <w:r w:rsidRPr="003C0798">
              <w:rPr>
                <w:bCs/>
              </w:rPr>
              <w:t>российск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i/>
              </w:rPr>
              <w:t>РАЗВИТИЕ СИСТЕМЫ РАССЕЛЕНИЯ ЦЕНТРАЛЬНОГО ФЕДЕРАЛЬНОГО ОКРУГА: СОВРЕМЕННЫЕ ПРОБЛЕМЫ УРБАНИЗАЦИИ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b/>
              </w:rPr>
            </w:pPr>
            <w:r w:rsidRPr="003C0798">
              <w:rPr>
                <w:b/>
              </w:rPr>
              <w:t xml:space="preserve">Кузнецов Виктор Викторович, </w:t>
            </w:r>
            <w:r w:rsidRPr="003C0798">
              <w:t>к.г.н., доцент, доцент кафедры государственного и муниципального управления, Владимирский филиал Российской академии н</w:t>
            </w:r>
            <w:r w:rsidRPr="003C0798">
              <w:t>а</w:t>
            </w:r>
            <w:r w:rsidRPr="003C0798">
              <w:t>родного хозяйства и государственной службы при Президенте РФ, Владими</w:t>
            </w:r>
            <w:r w:rsidRPr="003C0798">
              <w:t>р</w:t>
            </w:r>
            <w:r w:rsidRPr="003C0798">
              <w:t>ский государственный университет им. А.Г. и Н.Г. Столетовых, г. Владимир,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 xml:space="preserve">Сафронова Лариса Евгеньевна, </w:t>
            </w:r>
            <w:r w:rsidRPr="003C0798">
              <w:t>доцент кафедры биологического и географич</w:t>
            </w:r>
            <w:r w:rsidRPr="003C0798">
              <w:t>е</w:t>
            </w:r>
            <w:r w:rsidRPr="003C0798">
              <w:t>ского образования, Владимирский филиал Российской академии народного х</w:t>
            </w:r>
            <w:r w:rsidRPr="003C0798">
              <w:t>о</w:t>
            </w:r>
            <w:r w:rsidRPr="003C0798">
              <w:t>зяйства и государственной службы при Президенте РФ, Владимирский госуда</w:t>
            </w:r>
            <w:r w:rsidRPr="003C0798">
              <w:t>р</w:t>
            </w:r>
            <w:r w:rsidRPr="003C0798">
              <w:t>ственный университет им. А.Г. и Н.Г. Столетовых, г. Владимир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i/>
              </w:rPr>
              <w:t xml:space="preserve">МИГРАЦИИ НАСЕЛЕНИЯ УДМУРТИИ </w:t>
            </w:r>
          </w:p>
          <w:p w:rsidR="00FC7964" w:rsidRPr="003C0798" w:rsidRDefault="00FC7964" w:rsidP="006B25CF">
            <w:pPr>
              <w:pStyle w:val="NormalWeb"/>
              <w:spacing w:line="276" w:lineRule="auto"/>
              <w:ind w:left="0"/>
              <w:jc w:val="both"/>
              <w:rPr>
                <w:b/>
              </w:rPr>
            </w:pPr>
            <w:r w:rsidRPr="003C0798">
              <w:rPr>
                <w:b/>
              </w:rPr>
              <w:t xml:space="preserve">Лекомцев Александр Леонидович, </w:t>
            </w:r>
            <w:r w:rsidRPr="003C0798">
              <w:t xml:space="preserve"> старший преподаватель кафедры физич</w:t>
            </w:r>
            <w:r w:rsidRPr="003C0798">
              <w:t>е</w:t>
            </w:r>
            <w:r w:rsidRPr="003C0798">
              <w:t>ской и общественной географии, Удмуртский государственный университет, г. Ижевск,</w:t>
            </w:r>
          </w:p>
          <w:p w:rsidR="00FC7964" w:rsidRPr="003C0798" w:rsidRDefault="00FC7964" w:rsidP="006B25CF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 xml:space="preserve">Литвинов Анатолий Александрович, </w:t>
            </w:r>
            <w:r w:rsidRPr="003C0798">
              <w:t>к.г.н.,</w:t>
            </w:r>
            <w:r w:rsidRPr="003C0798">
              <w:rPr>
                <w:b/>
              </w:rPr>
              <w:t xml:space="preserve"> </w:t>
            </w:r>
            <w:r w:rsidRPr="003C0798">
              <w:t>доцент кафедры физической и о</w:t>
            </w:r>
            <w:r w:rsidRPr="003C0798">
              <w:t>б</w:t>
            </w:r>
            <w:r w:rsidRPr="003C0798">
              <w:t>щественной географии, Удмуртский государственный университет, г. Ижевск,</w:t>
            </w:r>
          </w:p>
          <w:p w:rsidR="00FC7964" w:rsidRPr="004F1DBC" w:rsidRDefault="00FC7964" w:rsidP="006B25CF">
            <w:r w:rsidRPr="004F1DBC">
              <w:rPr>
                <w:b/>
              </w:rPr>
              <w:t>Чазова Юлия Сергеевна</w:t>
            </w:r>
            <w:r>
              <w:rPr>
                <w:b/>
              </w:rPr>
              <w:t>,</w:t>
            </w:r>
            <w:r w:rsidRPr="004F1DBC">
              <w:rPr>
                <w:b/>
              </w:rPr>
              <w:t xml:space="preserve">  </w:t>
            </w:r>
            <w:r w:rsidRPr="004F1DBC">
              <w:t>студентка кафедры физической и общественной ге</w:t>
            </w:r>
            <w:r w:rsidRPr="004F1DBC">
              <w:t>о</w:t>
            </w:r>
            <w:r w:rsidRPr="004F1DBC">
              <w:t>графии</w:t>
            </w:r>
            <w:r>
              <w:t xml:space="preserve">, </w:t>
            </w:r>
            <w:r w:rsidRPr="004F1DBC">
              <w:t>Удмуртский государственный университет, г. Ижевск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b/>
              </w:rPr>
            </w:pPr>
            <w:r w:rsidRPr="003C0798">
              <w:rPr>
                <w:i/>
              </w:rPr>
              <w:t>ТЕРРИТОРИАЛЬНОЕ ПЛАНИРОВАНИЕ ПРОМЫШЛЕННЫХ КОМПЛЕКСОВ (НА ПРИМЕРЕ БЕРЕЗНИКОВСКО-СОЛИКАМСКОГО ПРОМЫШЛЕННОГО УЗЛА</w:t>
            </w:r>
            <w:r w:rsidRPr="003C0798">
              <w:t>)</w:t>
            </w:r>
            <w:r w:rsidRPr="003C0798">
              <w:rPr>
                <w:b/>
              </w:rPr>
              <w:t xml:space="preserve"> 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b/>
              </w:rPr>
            </w:pPr>
            <w:r w:rsidRPr="003C0798">
              <w:rPr>
                <w:b/>
              </w:rPr>
              <w:t xml:space="preserve">Лучников Андрей Сергеевич, </w:t>
            </w:r>
            <w:r w:rsidRPr="003C0798">
              <w:t>старший преподаватель кафедры социально-экономической географии, Пермский государственный национальный исследов</w:t>
            </w:r>
            <w:r w:rsidRPr="003C0798">
              <w:t>а</w:t>
            </w:r>
            <w:r w:rsidRPr="003C0798">
              <w:t>тельский университет, г. Пермь,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 xml:space="preserve">Николаев Роман Сергеевич, </w:t>
            </w:r>
            <w:r w:rsidRPr="003C0798">
              <w:t>к.г.н., доцент кафедры социально-экономической географии, Пермский государственный национальный исследовательский ун</w:t>
            </w:r>
            <w:r w:rsidRPr="003C0798">
              <w:t>и</w:t>
            </w:r>
            <w:r w:rsidRPr="003C0798">
              <w:t>верситет, г. Пермь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i/>
              </w:rPr>
              <w:t xml:space="preserve">СИСТЕМА РАССЕЛЕНИЯ КУЛУНДИНСКОЙ СТЕПИ 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color w:val="000000"/>
              </w:rPr>
            </w:pPr>
            <w:r w:rsidRPr="003C0798">
              <w:rPr>
                <w:b/>
              </w:rPr>
              <w:t xml:space="preserve">Мардасова </w:t>
            </w:r>
            <w:r w:rsidRPr="003C0798">
              <w:rPr>
                <w:b/>
                <w:color w:val="000000"/>
              </w:rPr>
              <w:t xml:space="preserve">Елена Владимировна, </w:t>
            </w:r>
            <w:r w:rsidRPr="003C0798">
              <w:rPr>
                <w:color w:val="000000"/>
              </w:rPr>
              <w:t>старший преподаватель кафедры экономич</w:t>
            </w:r>
            <w:r w:rsidRPr="003C0798">
              <w:rPr>
                <w:color w:val="000000"/>
              </w:rPr>
              <w:t>е</w:t>
            </w:r>
            <w:r w:rsidRPr="003C0798">
              <w:rPr>
                <w:color w:val="000000"/>
              </w:rPr>
              <w:t xml:space="preserve">ской географии и картографии, </w:t>
            </w:r>
            <w:r w:rsidRPr="003C0798">
              <w:t>Алтайский государственный университет, г. Ба</w:t>
            </w:r>
            <w:r w:rsidRPr="003C0798">
              <w:t>р</w:t>
            </w:r>
            <w:r w:rsidRPr="003C0798">
              <w:t>наул,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b/>
              </w:rPr>
            </w:pPr>
            <w:r w:rsidRPr="003C0798">
              <w:rPr>
                <w:b/>
              </w:rPr>
              <w:t xml:space="preserve"> Рыгалов </w:t>
            </w:r>
            <w:r w:rsidRPr="003C0798">
              <w:rPr>
                <w:b/>
                <w:color w:val="000000"/>
              </w:rPr>
              <w:t xml:space="preserve">Евгений Владимирович, </w:t>
            </w:r>
            <w:r w:rsidRPr="003C0798">
              <w:rPr>
                <w:color w:val="000000"/>
              </w:rPr>
              <w:t>старший преподаватель кафедры эконом</w:t>
            </w:r>
            <w:r w:rsidRPr="003C0798">
              <w:rPr>
                <w:color w:val="000000"/>
              </w:rPr>
              <w:t>и</w:t>
            </w:r>
            <w:r w:rsidRPr="003C0798">
              <w:rPr>
                <w:color w:val="000000"/>
              </w:rPr>
              <w:t xml:space="preserve">ческой географии и картографии, </w:t>
            </w:r>
            <w:r w:rsidRPr="003C0798">
              <w:t>Алтайский государственный университет, г. Барнаул,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 xml:space="preserve">Дирин Денис Александрович, </w:t>
            </w:r>
            <w:r w:rsidRPr="003C0798">
              <w:rPr>
                <w:color w:val="000000"/>
              </w:rPr>
              <w:t xml:space="preserve">кандидат географических наук, доцент, </w:t>
            </w:r>
            <w:r w:rsidRPr="003C0798">
              <w:rPr>
                <w:kern w:val="36"/>
              </w:rPr>
              <w:t>зав</w:t>
            </w:r>
            <w:r w:rsidRPr="003C0798">
              <w:rPr>
                <w:kern w:val="36"/>
              </w:rPr>
              <w:t>е</w:t>
            </w:r>
            <w:r w:rsidRPr="003C0798">
              <w:rPr>
                <w:kern w:val="36"/>
              </w:rPr>
              <w:t xml:space="preserve">дующий кафедрой экономической географии и картографии, </w:t>
            </w:r>
            <w:r w:rsidRPr="003C0798">
              <w:t>Алтайский госуда</w:t>
            </w:r>
            <w:r w:rsidRPr="003C0798">
              <w:t>р</w:t>
            </w:r>
            <w:r w:rsidRPr="003C0798">
              <w:t>ственный университет, г. Барнаул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i/>
              </w:rPr>
              <w:t>ТРАНСФОРМАЦИЯ ПРОМЫШЛЕННОСТИ В РАЗНЫХ ТИПАХ ГОРОДОВ ТРАНССИБИРСКОЙ МАГИСТРАЛИ В ПОСТСОВЕТСКИЙ ПЕРИОД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</w:pPr>
            <w:r w:rsidRPr="003C0798">
              <w:t xml:space="preserve"> </w:t>
            </w:r>
            <w:r w:rsidRPr="003C0798">
              <w:rPr>
                <w:b/>
              </w:rPr>
              <w:t xml:space="preserve">Миронова Марина Николаевна, </w:t>
            </w:r>
            <w:r w:rsidRPr="003C0798">
              <w:t>к.г.н., доцент, доцент кафедры региональной экономики и географии, Российский университет дружбы народов им. П. Луму</w:t>
            </w:r>
            <w:r w:rsidRPr="003C0798">
              <w:t>м</w:t>
            </w:r>
            <w:r w:rsidRPr="003C0798">
              <w:t>бы, г. Москва,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>Кузнецова Наталия Геннадьевна,</w:t>
            </w:r>
            <w:r w:rsidRPr="003C0798">
              <w:t xml:space="preserve"> бакалавр кафедры региональной экономики и географии, Российский университет дружбы народов им. П. Лумумбы, г. Москва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i/>
              </w:rPr>
              <w:t>К ВОПРОСУ О РАЗРАБОТКЕ МЕТОДИКИ КОМПЛЕКСНОЙ ОЦЕНКИ С</w:t>
            </w:r>
            <w:r w:rsidRPr="003C0798">
              <w:rPr>
                <w:i/>
              </w:rPr>
              <w:t>О</w:t>
            </w:r>
            <w:r w:rsidRPr="003C0798">
              <w:rPr>
                <w:i/>
              </w:rPr>
              <w:t xml:space="preserve">СТОЯНИЯ ГОРОДСКИХ ТРАНСПОРТНЫХ СИСТЕМ 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 xml:space="preserve">Меркушев Сергей Александрович, </w:t>
            </w:r>
            <w:r w:rsidRPr="003C0798">
              <w:t xml:space="preserve">к.г.н., доцент,  доцент кафедры социально-экономической географии, </w:t>
            </w:r>
            <w:r w:rsidRPr="003C0798">
              <w:rPr>
                <w:bCs/>
                <w:color w:val="000000"/>
              </w:rPr>
              <w:t>Пермский государственный национальный исследов</w:t>
            </w:r>
            <w:r w:rsidRPr="003C0798">
              <w:rPr>
                <w:bCs/>
                <w:color w:val="000000"/>
              </w:rPr>
              <w:t>а</w:t>
            </w:r>
            <w:r w:rsidRPr="003C0798">
              <w:rPr>
                <w:bCs/>
                <w:color w:val="000000"/>
              </w:rPr>
              <w:t>тельский университет, г. Пермь,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bCs/>
                <w:color w:val="000000"/>
              </w:rPr>
            </w:pPr>
            <w:r w:rsidRPr="003C0798">
              <w:rPr>
                <w:b/>
              </w:rPr>
              <w:t xml:space="preserve">Попов Александр Вадимович, </w:t>
            </w:r>
            <w:r w:rsidRPr="003C0798">
              <w:t xml:space="preserve">студент IV курса, </w:t>
            </w:r>
            <w:r w:rsidRPr="003C0798">
              <w:rPr>
                <w:bCs/>
                <w:color w:val="000000"/>
              </w:rPr>
              <w:t>Пермский государственный национальный исследовательский университет, г. Пермь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i/>
                <w:caps/>
              </w:rPr>
            </w:pPr>
            <w:r w:rsidRPr="003C0798">
              <w:rPr>
                <w:i/>
                <w:caps/>
              </w:rPr>
              <w:t>Пути разрешения проблем межмуниципального геоинформ</w:t>
            </w:r>
            <w:r w:rsidRPr="003C0798">
              <w:rPr>
                <w:i/>
                <w:caps/>
              </w:rPr>
              <w:t>а</w:t>
            </w:r>
            <w:r w:rsidRPr="003C0798">
              <w:rPr>
                <w:i/>
                <w:caps/>
              </w:rPr>
              <w:t>ционного взаимодействия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 xml:space="preserve">Петров Юрий Владимирович, </w:t>
            </w:r>
            <w:r w:rsidRPr="003C0798">
              <w:t>к.г.н., доцент, Тюменский государственный ун</w:t>
            </w:r>
            <w:r w:rsidRPr="003C0798">
              <w:t>и</w:t>
            </w:r>
            <w:r w:rsidRPr="003C0798">
              <w:t>верситет, г. Тюмень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i/>
              </w:rPr>
              <w:t xml:space="preserve">ВОРОНЕЖСКАЯ АГЛОМЕРАЦИЯ КАК ПОДСИСТЕМА В РЕГИОНАЛЬНОЙ СОЦИАЛЬНО-ЭКОНОМИЧЕСКОЙ СИСТЕМЕ 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>Пономарева Зинаида Васильевна,</w:t>
            </w:r>
            <w:r w:rsidRPr="003C0798">
              <w:t xml:space="preserve"> к.г.н., доцент, доцент кафедры географии и туризма, Воронежский государственный педагогический университет, г. Вор</w:t>
            </w:r>
            <w:r w:rsidRPr="003C0798">
              <w:t>о</w:t>
            </w:r>
            <w:r w:rsidRPr="003C0798">
              <w:t>неж,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b/>
              </w:rPr>
            </w:pPr>
            <w:r w:rsidRPr="003C0798">
              <w:rPr>
                <w:b/>
              </w:rPr>
              <w:t>Завада Дмитрий Юрьевич</w:t>
            </w:r>
            <w:r w:rsidRPr="003C0798">
              <w:t>, магистрант 1 года обучения кафедры социально-экономической географии и регионоведения, Воронежский государственный университет, г. Воронеж,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 xml:space="preserve">Спесивый Олег Викторович, </w:t>
            </w:r>
            <w:r w:rsidRPr="003C0798">
              <w:t>к.г.н., доцент кафедры природопользования,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</w:pPr>
            <w:r w:rsidRPr="003C0798">
              <w:t>Воронежский государственный университет, г. Воронеж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i/>
              </w:rPr>
              <w:t xml:space="preserve">ВНЕШНИЕ И ВНУТРЕННИЕ ПРИЧИНЫ РАЗНООБРАЗИЯ ГОРОДСКОГО ПРОСТРАНСТВА 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 xml:space="preserve">Преображенский Юрий Владимирович, </w:t>
            </w:r>
            <w:r w:rsidRPr="003C0798">
              <w:t>к.г.н., доцент кафедры экономической и  социальной географии, Саратовский национальный исследовательский гос</w:t>
            </w:r>
            <w:r w:rsidRPr="003C0798">
              <w:t>у</w:t>
            </w:r>
            <w:r w:rsidRPr="003C0798">
              <w:t>дарственный университет им. Н.Г. Чернышевского, г. Саратов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i/>
              </w:rPr>
              <w:t>ВОЗМОЖНОСТИ РАЗВИТИЯ МЕЖМУНИЦИПАЛЬНЫХ СВЯЗЕЙ ЗАКРЫТЫХ АДМИНИСТРАТИВНО-ТЕРРИТОРИАЛЬНЫХ ОБРАЗОВАНИЙ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>Роготень Наталья Николаевна,</w:t>
            </w:r>
            <w:r w:rsidRPr="003C0798">
              <w:t xml:space="preserve"> к.г.н., доцент кафедры экономической и соц</w:t>
            </w:r>
            <w:r w:rsidRPr="003C0798">
              <w:t>и</w:t>
            </w:r>
            <w:r w:rsidRPr="003C0798">
              <w:t>альной географии им. акад. В.П. Максаковского, Московский педагогический г</w:t>
            </w:r>
            <w:r w:rsidRPr="003C0798">
              <w:t>о</w:t>
            </w:r>
            <w:r w:rsidRPr="003C0798">
              <w:t>сударственный университет; кафедра социальной коммуникации и организации работы с молодежью, Московский государственный психолого-педагогический университет, г. Москва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i/>
              </w:rPr>
              <w:t>ТЕРРИТОРИАЛЬНЫЕ ОСОБЕННОСТИ СУБЪЕКТИВНОЙ ОЦЕНКИ ИНФР</w:t>
            </w:r>
            <w:r w:rsidRPr="003C0798">
              <w:rPr>
                <w:i/>
              </w:rPr>
              <w:t>А</w:t>
            </w:r>
            <w:r w:rsidRPr="003C0798">
              <w:rPr>
                <w:i/>
              </w:rPr>
              <w:t>СТРУКТУРНЫХ ИНДИКАТОРОВ КАЧЕСТВА ЖИЗНИ НАСЕЛЕНИЯ НА УРОВНЕ ГОРОДСКИХ ОКРУГОВ И МУНИЦИПАЛЬНЫХ РАЙОНОВ  РЕ</w:t>
            </w:r>
            <w:r w:rsidRPr="003C0798">
              <w:rPr>
                <w:i/>
              </w:rPr>
              <w:t>С</w:t>
            </w:r>
            <w:r w:rsidRPr="003C0798">
              <w:rPr>
                <w:i/>
              </w:rPr>
              <w:t xml:space="preserve">ПУБЛИКИ КРЫМ 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bCs/>
              </w:rPr>
            </w:pPr>
            <w:r w:rsidRPr="003C0798">
              <w:rPr>
                <w:b/>
              </w:rPr>
              <w:t xml:space="preserve">Сикач Ксения Юрьевна, </w:t>
            </w:r>
            <w:r w:rsidRPr="003C0798">
              <w:t xml:space="preserve">магистр географии, ассистент кафедры экономической и социальной географии и территориального управления, Таврическая академия </w:t>
            </w:r>
            <w:r w:rsidRPr="003C0798">
              <w:rPr>
                <w:bCs/>
              </w:rPr>
              <w:t>Крымского федерального университета имени В.И. Вернадского, г. Симферополь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bCs/>
              </w:rPr>
            </w:pP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i/>
              </w:rPr>
              <w:t xml:space="preserve">ТЕРРИТОРИАЛЬНАЯ СТРУКТУРА УПРАВЛЕНИЯ СЕТИ ФИЛИАЛОВ ФОНДА СОЦИАЛЬНОГО СТРАХОВАНИЯ БАЙКАЛЬСКОГО РЕГИОНА 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 xml:space="preserve">Суменкова Людмила Алексеевна, </w:t>
            </w:r>
            <w:r w:rsidRPr="003C0798">
              <w:t>научный сотрудник лаборатории экономич</w:t>
            </w:r>
            <w:r w:rsidRPr="003C0798">
              <w:t>е</w:t>
            </w:r>
            <w:r w:rsidRPr="003C0798">
              <w:t>ской и социальной географии, Институт географии им. В.Б. Сочавы СО РАН, г. Иркутск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i/>
                <w:caps/>
              </w:rPr>
            </w:pPr>
            <w:r w:rsidRPr="003C0798">
              <w:rPr>
                <w:i/>
                <w:caps/>
              </w:rPr>
              <w:t xml:space="preserve">пространственная дифференциация приморской системы расселения Юга России 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>Сухинин Сергей Александрович,</w:t>
            </w:r>
            <w:r w:rsidRPr="003C0798">
              <w:t xml:space="preserve"> к.пед.н., доцент, доцент кафедры «Эконом</w:t>
            </w:r>
            <w:r w:rsidRPr="003C0798">
              <w:t>и</w:t>
            </w:r>
            <w:r w:rsidRPr="003C0798">
              <w:t>ческая теория и предпринимательство», Донской государственный технический университет, г. Ростов-на-Дону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i/>
              </w:rPr>
              <w:t>ПРОМЫШЛЕННЫЙ УЗЕЛ В КОНТЕКСТЕ</w:t>
            </w:r>
            <w:r w:rsidRPr="003C0798">
              <w:rPr>
                <w:i/>
                <w:color w:val="FF0000"/>
              </w:rPr>
              <w:t xml:space="preserve"> </w:t>
            </w:r>
            <w:r w:rsidRPr="003C0798">
              <w:rPr>
                <w:i/>
              </w:rPr>
              <w:t>УСТОЙЧИВОГО РАЗВИТИЯ ТЕ</w:t>
            </w:r>
            <w:r w:rsidRPr="003C0798">
              <w:rPr>
                <w:i/>
              </w:rPr>
              <w:t>Р</w:t>
            </w:r>
            <w:r w:rsidRPr="003C0798">
              <w:rPr>
                <w:i/>
              </w:rPr>
              <w:t>РИТОРИИ</w:t>
            </w:r>
          </w:p>
          <w:p w:rsidR="00FC7964" w:rsidRPr="003C0798" w:rsidRDefault="00FC7964" w:rsidP="00784FFA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>Третьякова Елена Андреевна,</w:t>
            </w:r>
            <w:r w:rsidRPr="003C0798">
              <w:t xml:space="preserve"> д.э.н., профессор, профессор кафедры мировой и региональной экономики, экономической теории, Пермский государственный национальный исследовательский университет, г. Пермь,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 xml:space="preserve">Суркова Юлия Игоревна, </w:t>
            </w:r>
            <w:r w:rsidRPr="003C0798">
              <w:t>соискатель, старший преподаватель кафедры охраны окружающей среды, Пермский национальный исследовательский политехнич</w:t>
            </w:r>
            <w:r w:rsidRPr="003C0798">
              <w:t>е</w:t>
            </w:r>
            <w:r w:rsidRPr="003C0798">
              <w:t>ский университет, г. Пермь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rStyle w:val="A2"/>
                <w:sz w:val="24"/>
              </w:rPr>
            </w:pP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i/>
              </w:rPr>
              <w:t xml:space="preserve">ДЕМОГРАФИЧЕСКАЯ СИТУАЦИЯ ВЫСОКОРАЗВИТЫХ СТРАН МИРА 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>Чекменева Лариса Юрьевна,</w:t>
            </w:r>
            <w:r w:rsidRPr="003C0798">
              <w:t xml:space="preserve"> к.г.н., доцент, доцент кафедры социально-экономической географии, </w:t>
            </w:r>
            <w:r w:rsidRPr="003C0798">
              <w:rPr>
                <w:bCs/>
                <w:color w:val="000000"/>
              </w:rPr>
              <w:t>Пермский государственный национальный исследов</w:t>
            </w:r>
            <w:r w:rsidRPr="003C0798">
              <w:rPr>
                <w:bCs/>
                <w:color w:val="000000"/>
              </w:rPr>
              <w:t>а</w:t>
            </w:r>
            <w:r w:rsidRPr="003C0798">
              <w:rPr>
                <w:bCs/>
                <w:color w:val="000000"/>
              </w:rPr>
              <w:t>тельский университет, г. Пермь,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bCs/>
                <w:color w:val="000000"/>
              </w:rPr>
            </w:pPr>
            <w:r w:rsidRPr="003C0798">
              <w:rPr>
                <w:b/>
              </w:rPr>
              <w:t xml:space="preserve"> Возисова Полина Эдуардовна,</w:t>
            </w:r>
            <w:r w:rsidRPr="003C0798">
              <w:t xml:space="preserve"> магистрант 1 года обучения кафедры социал</w:t>
            </w:r>
            <w:r w:rsidRPr="003C0798">
              <w:t>ь</w:t>
            </w:r>
            <w:r w:rsidRPr="003C0798">
              <w:t xml:space="preserve">но-экономической географии, </w:t>
            </w:r>
            <w:r w:rsidRPr="003C0798">
              <w:rPr>
                <w:bCs/>
                <w:color w:val="000000"/>
              </w:rPr>
              <w:t>Пермский государственный национальный иссл</w:t>
            </w:r>
            <w:r w:rsidRPr="003C0798">
              <w:rPr>
                <w:bCs/>
                <w:color w:val="000000"/>
              </w:rPr>
              <w:t>е</w:t>
            </w:r>
            <w:r w:rsidRPr="003C0798">
              <w:rPr>
                <w:bCs/>
                <w:color w:val="000000"/>
              </w:rPr>
              <w:t>довательский университет, г. Пермь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i/>
                <w:caps/>
              </w:rPr>
            </w:pPr>
            <w:r w:rsidRPr="003C0798">
              <w:rPr>
                <w:i/>
                <w:caps/>
              </w:rPr>
              <w:t xml:space="preserve">Пути модернизации угольного комплекса Кузбасса 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 xml:space="preserve">Шерин Егор Александрович, </w:t>
            </w:r>
            <w:r w:rsidRPr="003C0798">
              <w:t>младший научный сотрудник, Институт геогр</w:t>
            </w:r>
            <w:r w:rsidRPr="003C0798">
              <w:t>а</w:t>
            </w:r>
            <w:r w:rsidRPr="003C0798">
              <w:t>фии им. В.Б. Сочавы СО РАН, г. Иркутск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i/>
                <w:color w:val="333333"/>
              </w:rPr>
              <w:t>ИЕРАРХИЯ САДОВО-ДАЧНЫХ ОБРАЗОВАНИЙ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 xml:space="preserve">Щепеткова Ирина Олеговна, </w:t>
            </w:r>
            <w:r w:rsidRPr="003C0798">
              <w:t>старший преподаватель кафедры туризма, Пер</w:t>
            </w:r>
            <w:r w:rsidRPr="003C0798">
              <w:t>м</w:t>
            </w:r>
            <w:r w:rsidRPr="003C0798">
              <w:t>ский государственный национальный исследовательский университет, г. Пермь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4D749B">
            <w:pPr>
              <w:pStyle w:val="NormalWeb"/>
              <w:spacing w:line="276" w:lineRule="auto"/>
              <w:ind w:left="0"/>
              <w:jc w:val="both"/>
              <w:rPr>
                <w:i/>
              </w:rPr>
            </w:pPr>
            <w:r w:rsidRPr="003C0798">
              <w:rPr>
                <w:i/>
              </w:rPr>
              <w:t>НАПРАВЛЕНИЯ  ИЗМЕНЕНИЙ  ТЕРРИТОРИАЛЬНОЙ СТРУКТУРЫ МЕС</w:t>
            </w:r>
            <w:r w:rsidRPr="003C0798">
              <w:rPr>
                <w:i/>
              </w:rPr>
              <w:t>Т</w:t>
            </w:r>
            <w:r w:rsidRPr="003C0798">
              <w:rPr>
                <w:i/>
              </w:rPr>
              <w:t xml:space="preserve">НОГО САМОУПРАВЛЕНИЯ В РЕГИОНАХ РОССИИ </w:t>
            </w:r>
          </w:p>
          <w:p w:rsidR="00FC7964" w:rsidRPr="003C0798" w:rsidRDefault="00FC7964" w:rsidP="004D749B">
            <w:pPr>
              <w:pStyle w:val="NormalWeb"/>
              <w:spacing w:line="276" w:lineRule="auto"/>
              <w:ind w:left="0"/>
              <w:jc w:val="both"/>
            </w:pPr>
            <w:r w:rsidRPr="003C0798">
              <w:rPr>
                <w:b/>
              </w:rPr>
              <w:t>Чернышев Константин Анатольевич,</w:t>
            </w:r>
            <w:r w:rsidRPr="003C0798">
              <w:t xml:space="preserve"> к.г.н., доцент, доцент кафедры госуда</w:t>
            </w:r>
            <w:r w:rsidRPr="003C0798">
              <w:t>р</w:t>
            </w:r>
            <w:r w:rsidRPr="003C0798">
              <w:t>ственного и муниципального управления, Вятский государственный университет, г. Киров</w:t>
            </w: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BF6911">
            <w:pPr>
              <w:pStyle w:val="NormalWeb"/>
              <w:spacing w:line="276" w:lineRule="auto"/>
              <w:ind w:left="0"/>
              <w:jc w:val="both"/>
            </w:pPr>
          </w:p>
          <w:p w:rsidR="00FC7964" w:rsidRPr="003C0798" w:rsidRDefault="00FC7964" w:rsidP="00D4333F">
            <w:pPr>
              <w:pStyle w:val="NormalWeb"/>
              <w:spacing w:line="276" w:lineRule="auto"/>
              <w:ind w:left="0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3C0798" w:rsidRDefault="00FC7964" w:rsidP="00D4333F">
            <w:pPr>
              <w:pStyle w:val="NormalWeb"/>
              <w:spacing w:line="276" w:lineRule="auto"/>
              <w:ind w:left="0"/>
              <w:jc w:val="center"/>
              <w:rPr>
                <w:b/>
                <w:bCs/>
                <w:kern w:val="28"/>
                <w:sz w:val="28"/>
                <w:szCs w:val="28"/>
                <w:lang w:eastAsia="en-US"/>
              </w:rPr>
            </w:pPr>
            <w:r w:rsidRPr="003C0798">
              <w:rPr>
                <w:b/>
                <w:bCs/>
                <w:kern w:val="28"/>
                <w:sz w:val="28"/>
                <w:szCs w:val="28"/>
                <w:lang w:eastAsia="en-US"/>
              </w:rPr>
              <w:t>Круглый стол 4</w:t>
            </w:r>
          </w:p>
          <w:p w:rsidR="00FC7964" w:rsidRPr="003C0798" w:rsidRDefault="00FC7964" w:rsidP="00F31361">
            <w:pPr>
              <w:pStyle w:val="NormalWeb"/>
              <w:spacing w:line="276" w:lineRule="auto"/>
              <w:ind w:left="0"/>
              <w:jc w:val="center"/>
              <w:rPr>
                <w:b/>
                <w:bCs/>
                <w:kern w:val="28"/>
                <w:lang w:eastAsia="en-US"/>
              </w:rPr>
            </w:pPr>
            <w:r w:rsidRPr="003C0798">
              <w:rPr>
                <w:b/>
                <w:bCs/>
                <w:kern w:val="28"/>
                <w:lang w:eastAsia="en-US"/>
              </w:rPr>
              <w:t xml:space="preserve">«Туризм как «скреп» </w:t>
            </w:r>
          </w:p>
          <w:p w:rsidR="00FC7964" w:rsidRPr="003C0798" w:rsidRDefault="00FC7964" w:rsidP="00F31361">
            <w:pPr>
              <w:pStyle w:val="NormalWeb"/>
              <w:spacing w:line="276" w:lineRule="auto"/>
              <w:ind w:left="0"/>
              <w:jc w:val="center"/>
              <w:rPr>
                <w:b/>
                <w:bCs/>
                <w:kern w:val="28"/>
                <w:lang w:eastAsia="en-US"/>
              </w:rPr>
            </w:pPr>
            <w:r w:rsidRPr="003C0798">
              <w:rPr>
                <w:b/>
                <w:bCs/>
                <w:kern w:val="28"/>
                <w:lang w:eastAsia="en-US"/>
              </w:rPr>
              <w:t>пространственной организации общества»</w:t>
            </w:r>
          </w:p>
          <w:p w:rsidR="00FC7964" w:rsidRPr="004F1DBC" w:rsidRDefault="00FC7964" w:rsidP="000548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kern w:val="28"/>
                <w:lang w:eastAsia="en-US"/>
              </w:rPr>
              <w:t xml:space="preserve">г. Пермь, ул. Букирева, 15 </w:t>
            </w:r>
          </w:p>
          <w:p w:rsidR="00FC7964" w:rsidRPr="003C0798" w:rsidRDefault="00FC7964" w:rsidP="00054843">
            <w:pPr>
              <w:pStyle w:val="NormalWeb"/>
              <w:spacing w:line="276" w:lineRule="auto"/>
              <w:ind w:left="0"/>
              <w:jc w:val="center"/>
              <w:rPr>
                <w:bCs/>
                <w:kern w:val="28"/>
                <w:lang w:eastAsia="en-US"/>
              </w:rPr>
            </w:pPr>
            <w:r w:rsidRPr="003C0798">
              <w:rPr>
                <w:bCs/>
                <w:kern w:val="28"/>
                <w:lang w:eastAsia="en-US"/>
              </w:rPr>
              <w:t>(ауд. 212,215, корп. № 8)</w:t>
            </w:r>
          </w:p>
          <w:p w:rsidR="00FC7964" w:rsidRPr="003C0798" w:rsidRDefault="00FC7964" w:rsidP="00D4333F">
            <w:pPr>
              <w:pStyle w:val="NormalWeb"/>
              <w:spacing w:line="276" w:lineRule="auto"/>
              <w:ind w:left="0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3C0798" w:rsidRDefault="00FC7964" w:rsidP="00D4333F">
            <w:pPr>
              <w:pStyle w:val="NormalWeb"/>
              <w:spacing w:line="276" w:lineRule="auto"/>
              <w:ind w:left="0"/>
              <w:jc w:val="center"/>
              <w:rPr>
                <w:b/>
                <w:bCs/>
                <w:kern w:val="28"/>
                <w:lang w:eastAsia="en-US"/>
              </w:rPr>
            </w:pPr>
            <w:r w:rsidRPr="003C0798">
              <w:rPr>
                <w:b/>
                <w:bCs/>
                <w:kern w:val="28"/>
                <w:lang w:eastAsia="en-US"/>
              </w:rPr>
              <w:t>Модераторы:</w:t>
            </w:r>
          </w:p>
          <w:p w:rsidR="00FC7964" w:rsidRPr="003C0798" w:rsidRDefault="00FC7964" w:rsidP="00054843">
            <w:pPr>
              <w:pStyle w:val="NormalWeb"/>
              <w:spacing w:line="276" w:lineRule="auto"/>
              <w:ind w:left="0"/>
              <w:jc w:val="center"/>
              <w:rPr>
                <w:b/>
                <w:bCs/>
                <w:kern w:val="28"/>
                <w:lang w:eastAsia="en-US"/>
              </w:rPr>
            </w:pPr>
            <w:r w:rsidRPr="003C0798">
              <w:rPr>
                <w:b/>
                <w:bCs/>
                <w:kern w:val="28"/>
                <w:lang w:eastAsia="en-US"/>
              </w:rPr>
              <w:t xml:space="preserve">И.М. Яковенко, А.П. Катровский, В.И. Кружалин, </w:t>
            </w:r>
          </w:p>
          <w:p w:rsidR="00FC7964" w:rsidRPr="003C0798" w:rsidRDefault="00FC7964" w:rsidP="00054843">
            <w:pPr>
              <w:pStyle w:val="NormalWeb"/>
              <w:spacing w:line="276" w:lineRule="auto"/>
              <w:ind w:left="0"/>
              <w:jc w:val="center"/>
              <w:rPr>
                <w:b/>
                <w:bCs/>
                <w:kern w:val="28"/>
                <w:lang w:eastAsia="en-US"/>
              </w:rPr>
            </w:pPr>
            <w:r w:rsidRPr="003C0798">
              <w:rPr>
                <w:b/>
                <w:bCs/>
                <w:kern w:val="28"/>
                <w:lang w:eastAsia="en-US"/>
              </w:rPr>
              <w:t>В.А. Рубцов, А.И. Зырянов</w:t>
            </w:r>
          </w:p>
          <w:p w:rsidR="00FC7964" w:rsidRPr="003C0798" w:rsidRDefault="00FC7964">
            <w:pPr>
              <w:pStyle w:val="NormalWeb"/>
              <w:spacing w:line="276" w:lineRule="auto"/>
              <w:ind w:left="717"/>
              <w:jc w:val="center"/>
              <w:rPr>
                <w:kern w:val="28"/>
                <w:lang w:eastAsia="en-US"/>
              </w:rPr>
            </w:pPr>
          </w:p>
          <w:p w:rsidR="00FC7964" w:rsidRPr="003C0798" w:rsidRDefault="00FC7964" w:rsidP="00BC08BD">
            <w:pPr>
              <w:pStyle w:val="NormalWeb"/>
              <w:spacing w:line="276" w:lineRule="auto"/>
              <w:ind w:left="0"/>
              <w:jc w:val="center"/>
              <w:rPr>
                <w:bCs/>
                <w:kern w:val="28"/>
                <w:u w:val="single"/>
                <w:lang w:eastAsia="en-US"/>
              </w:rPr>
            </w:pPr>
            <w:r w:rsidRPr="003C0798">
              <w:rPr>
                <w:bCs/>
                <w:kern w:val="28"/>
                <w:u w:val="single"/>
                <w:lang w:eastAsia="en-US"/>
              </w:rPr>
              <w:t>Заявленные доклады и участники:</w:t>
            </w:r>
          </w:p>
          <w:p w:rsidR="00FC7964" w:rsidRPr="004F1DBC" w:rsidRDefault="00FC7964" w:rsidP="00652A85">
            <w:pPr>
              <w:jc w:val="both"/>
              <w:rPr>
                <w:i/>
                <w:color w:val="000000"/>
              </w:rPr>
            </w:pPr>
          </w:p>
          <w:p w:rsidR="00FC7964" w:rsidRPr="004F1DBC" w:rsidRDefault="00FC7964" w:rsidP="007454F9">
            <w:pPr>
              <w:pStyle w:val="Default"/>
              <w:jc w:val="both"/>
              <w:rPr>
                <w:i/>
              </w:rPr>
            </w:pPr>
            <w:r w:rsidRPr="004F1DBC">
              <w:rPr>
                <w:i/>
              </w:rPr>
              <w:t xml:space="preserve">ТУРИСТСКАЯ ТАКСОНОМИЯ </w:t>
            </w:r>
          </w:p>
          <w:p w:rsidR="00FC7964" w:rsidRPr="004F1DBC" w:rsidRDefault="00FC7964" w:rsidP="007454F9">
            <w:pPr>
              <w:pStyle w:val="Default"/>
              <w:jc w:val="both"/>
            </w:pPr>
            <w:r w:rsidRPr="004F1DBC">
              <w:rPr>
                <w:b/>
              </w:rPr>
              <w:t>Зырянов</w:t>
            </w:r>
            <w:r w:rsidRPr="004F1DBC">
              <w:t xml:space="preserve"> </w:t>
            </w:r>
            <w:r w:rsidRPr="004F1DBC">
              <w:rPr>
                <w:b/>
              </w:rPr>
              <w:t>Александр Иванович</w:t>
            </w:r>
            <w:r>
              <w:rPr>
                <w:b/>
              </w:rPr>
              <w:t>,</w:t>
            </w:r>
            <w:r w:rsidRPr="004F1DBC">
              <w:rPr>
                <w:b/>
              </w:rPr>
              <w:t xml:space="preserve"> </w:t>
            </w:r>
            <w:r w:rsidRPr="004F1DBC">
              <w:t>д.г.н., профессор, заведующий кафедрой тури</w:t>
            </w:r>
            <w:r w:rsidRPr="004F1DBC">
              <w:t>з</w:t>
            </w:r>
            <w:r w:rsidRPr="004F1DBC">
              <w:t>ма</w:t>
            </w:r>
            <w:r>
              <w:t xml:space="preserve">, </w:t>
            </w:r>
            <w:r w:rsidRPr="004F1DBC">
              <w:t>Пермский государственный национальный исследовательский университет, г. Пермь</w:t>
            </w:r>
          </w:p>
          <w:p w:rsidR="00FC7964" w:rsidRPr="004F1DBC" w:rsidRDefault="00FC7964" w:rsidP="007454F9">
            <w:pPr>
              <w:pStyle w:val="Default"/>
              <w:jc w:val="both"/>
            </w:pPr>
          </w:p>
          <w:p w:rsidR="00FC7964" w:rsidRPr="004F1DBC" w:rsidRDefault="00FC7964" w:rsidP="007454F9">
            <w:pPr>
              <w:pStyle w:val="Default"/>
              <w:jc w:val="both"/>
              <w:rPr>
                <w:b/>
              </w:rPr>
            </w:pPr>
            <w:r w:rsidRPr="004F1DBC">
              <w:rPr>
                <w:i/>
              </w:rPr>
              <w:t>МОДЕЛЬ ПОДГОТОВКИ СПЕЦИАЛИСТА В ОБЛАСТИ ТУРИЗМА</w:t>
            </w:r>
            <w:r w:rsidRPr="004F1DBC">
              <w:rPr>
                <w:b/>
              </w:rPr>
              <w:t xml:space="preserve"> </w:t>
            </w:r>
          </w:p>
          <w:p w:rsidR="00FC7964" w:rsidRPr="004F1DBC" w:rsidRDefault="00FC7964" w:rsidP="007454F9">
            <w:pPr>
              <w:pStyle w:val="Default"/>
              <w:jc w:val="both"/>
              <w:rPr>
                <w:b/>
              </w:rPr>
            </w:pPr>
            <w:r w:rsidRPr="00A43813">
              <w:rPr>
                <w:b/>
              </w:rPr>
              <w:t>Щитова Наталья Александровна</w:t>
            </w:r>
            <w:r>
              <w:rPr>
                <w:b/>
              </w:rPr>
              <w:t xml:space="preserve">, </w:t>
            </w:r>
            <w:r w:rsidRPr="00A43813">
              <w:t>д.г.н., профессор, профессор кафедры соц</w:t>
            </w:r>
            <w:r w:rsidRPr="00A43813">
              <w:t>и</w:t>
            </w:r>
            <w:r w:rsidRPr="00A43813">
              <w:t>ально-экономической географии, геоинформатики и туризма</w:t>
            </w:r>
            <w:r>
              <w:t xml:space="preserve">, </w:t>
            </w:r>
            <w:r w:rsidRPr="004F1DBC">
              <w:t>Северо-Кавказский федеральный университет, г. Ставрополь</w:t>
            </w:r>
            <w:r>
              <w:t>,</w:t>
            </w:r>
          </w:p>
          <w:p w:rsidR="00FC7964" w:rsidRPr="004F1DBC" w:rsidRDefault="00FC7964" w:rsidP="007454F9">
            <w:pPr>
              <w:pStyle w:val="Default"/>
              <w:jc w:val="both"/>
              <w:rPr>
                <w:b/>
              </w:rPr>
            </w:pPr>
            <w:r w:rsidRPr="004F1DBC">
              <w:rPr>
                <w:b/>
              </w:rPr>
              <w:t xml:space="preserve"> Белозеров Виталий Семенович</w:t>
            </w:r>
            <w:r>
              <w:rPr>
                <w:b/>
              </w:rPr>
              <w:t>,</w:t>
            </w:r>
            <w:r w:rsidRPr="004F1DBC">
              <w:t xml:space="preserve"> д.г.н., профессор, советник при ректорате, и. о. директора института математики и естественных наук, заведующий кафедрой социально-экономической географии, геоинформатики и туризма</w:t>
            </w:r>
            <w:r>
              <w:t xml:space="preserve">, </w:t>
            </w:r>
            <w:r w:rsidRPr="004F1DBC">
              <w:t>Северо-Кавказский федеральный университет, г. Ставрополь</w:t>
            </w:r>
            <w:r>
              <w:t>,</w:t>
            </w:r>
          </w:p>
          <w:p w:rsidR="00FC7964" w:rsidRPr="004F1DBC" w:rsidRDefault="00FC7964" w:rsidP="007454F9">
            <w:pPr>
              <w:pStyle w:val="Default"/>
              <w:jc w:val="both"/>
            </w:pPr>
            <w:r w:rsidRPr="004F1DBC">
              <w:rPr>
                <w:b/>
              </w:rPr>
              <w:t xml:space="preserve"> </w:t>
            </w:r>
            <w:r w:rsidRPr="00207357">
              <w:rPr>
                <w:b/>
              </w:rPr>
              <w:t>Чихичин В</w:t>
            </w:r>
            <w:r>
              <w:rPr>
                <w:b/>
              </w:rPr>
              <w:t xml:space="preserve">асилий Васильевич, </w:t>
            </w:r>
            <w:r w:rsidRPr="00207357">
              <w:t>к.г.н., доцент</w:t>
            </w:r>
            <w:r>
              <w:t>, доцент</w:t>
            </w:r>
            <w:r w:rsidRPr="00207357">
              <w:t xml:space="preserve"> кафедры</w:t>
            </w:r>
            <w:r>
              <w:rPr>
                <w:b/>
              </w:rPr>
              <w:t xml:space="preserve"> </w:t>
            </w:r>
            <w:r w:rsidRPr="00A43813">
              <w:t>социально-экономической географии, геоинформатики и туризма</w:t>
            </w:r>
            <w:r>
              <w:t xml:space="preserve">, </w:t>
            </w:r>
            <w:r w:rsidRPr="004F1DBC">
              <w:t>Северо-Кавказский фед</w:t>
            </w:r>
            <w:r w:rsidRPr="004F1DBC">
              <w:t>е</w:t>
            </w:r>
            <w:r w:rsidRPr="004F1DBC">
              <w:t>ральный университет, г. Ставрополь</w:t>
            </w:r>
          </w:p>
          <w:p w:rsidR="00FC7964" w:rsidRPr="004F1DBC" w:rsidRDefault="00FC7964" w:rsidP="007454F9">
            <w:pPr>
              <w:pStyle w:val="Default"/>
              <w:jc w:val="both"/>
            </w:pPr>
          </w:p>
          <w:p w:rsidR="00FC7964" w:rsidRPr="004F1DBC" w:rsidRDefault="00FC7964" w:rsidP="007454F9">
            <w:pPr>
              <w:pStyle w:val="Default"/>
              <w:jc w:val="both"/>
              <w:rPr>
                <w:i/>
              </w:rPr>
            </w:pPr>
            <w:r w:rsidRPr="004F1DBC">
              <w:rPr>
                <w:i/>
              </w:rPr>
              <w:t>СТРАТЕГИЧЕСКИЙ ПОДХОД К РАЗВИТИЮ ТУРИЗМА В ВОСТОЧНОЙ ГЕ</w:t>
            </w:r>
            <w:r w:rsidRPr="004F1DBC">
              <w:rPr>
                <w:i/>
              </w:rPr>
              <w:t>Р</w:t>
            </w:r>
            <w:r w:rsidRPr="004F1DBC">
              <w:rPr>
                <w:i/>
              </w:rPr>
              <w:t xml:space="preserve">ЦЕГОВИНЕ </w:t>
            </w:r>
          </w:p>
          <w:p w:rsidR="00FC7964" w:rsidRPr="0060523E" w:rsidRDefault="00FC7964" w:rsidP="007454F9">
            <w:pPr>
              <w:pStyle w:val="Default"/>
              <w:jc w:val="both"/>
              <w:rPr>
                <w:b/>
                <w:lang w:val="sr-Cyrl-BA" w:eastAsia="de-DE"/>
              </w:rPr>
            </w:pPr>
            <w:r w:rsidRPr="004F1DBC">
              <w:rPr>
                <w:b/>
                <w:lang w:val="sr-Cyrl-CS" w:eastAsia="de-DE"/>
              </w:rPr>
              <w:t>Лоёви</w:t>
            </w:r>
            <w:r w:rsidRPr="004F1DBC">
              <w:rPr>
                <w:b/>
                <w:lang w:eastAsia="de-DE"/>
              </w:rPr>
              <w:t>ч</w:t>
            </w:r>
            <w:r w:rsidRPr="004F1DBC">
              <w:rPr>
                <w:b/>
                <w:lang w:val="sr-Cyrl-CS" w:eastAsia="de-DE"/>
              </w:rPr>
              <w:t xml:space="preserve"> Милимир</w:t>
            </w:r>
            <w:r>
              <w:rPr>
                <w:b/>
                <w:lang w:val="sr-Cyrl-CS" w:eastAsia="de-DE"/>
              </w:rPr>
              <w:t>,</w:t>
            </w:r>
            <w:r w:rsidRPr="004F1DBC">
              <w:rPr>
                <w:lang w:val="sr-Cyrl-BA"/>
              </w:rPr>
              <w:t xml:space="preserve"> д.г.н., ассоциированный профессор, заместитель директора</w:t>
            </w:r>
            <w:r>
              <w:rPr>
                <w:lang w:val="sr-Cyrl-BA"/>
              </w:rPr>
              <w:t xml:space="preserve">, </w:t>
            </w:r>
            <w:r w:rsidRPr="004F1DBC">
              <w:rPr>
                <w:rStyle w:val="Emphasis"/>
                <w:i w:val="0"/>
                <w:lang w:val="sr-Cyrl-BA"/>
              </w:rPr>
              <w:t>Высшая школа туризма и гостиничного дела</w:t>
            </w:r>
            <w:r w:rsidRPr="004F1DBC">
              <w:rPr>
                <w:lang w:val="sr-Cyrl-BA"/>
              </w:rPr>
              <w:t>, г. Требинье,  Республика Сербская, Босния и Герцеговина</w:t>
            </w:r>
            <w:r>
              <w:rPr>
                <w:lang w:val="sr-Cyrl-BA"/>
              </w:rPr>
              <w:t>,</w:t>
            </w:r>
          </w:p>
          <w:p w:rsidR="00FC7964" w:rsidRPr="004F1DBC" w:rsidRDefault="00FC7964" w:rsidP="007454F9">
            <w:pPr>
              <w:pStyle w:val="Default"/>
              <w:jc w:val="both"/>
              <w:rPr>
                <w:lang w:val="sr-Cyrl-BA"/>
              </w:rPr>
            </w:pPr>
            <w:r w:rsidRPr="004F1DBC">
              <w:rPr>
                <w:b/>
                <w:lang w:val="sr-Cyrl-CS" w:eastAsia="de-DE"/>
              </w:rPr>
              <w:t>Гнято Обрен</w:t>
            </w:r>
            <w:r>
              <w:rPr>
                <w:b/>
                <w:lang w:val="sr-Cyrl-CS" w:eastAsia="de-DE"/>
              </w:rPr>
              <w:t>,</w:t>
            </w:r>
            <w:r w:rsidRPr="004F1DBC">
              <w:rPr>
                <w:lang w:val="sr-Cyrl-BA"/>
              </w:rPr>
              <w:t xml:space="preserve"> д.г.н., ассоциированный профессор, директор</w:t>
            </w:r>
            <w:r>
              <w:rPr>
                <w:lang w:val="sr-Cyrl-BA"/>
              </w:rPr>
              <w:t xml:space="preserve">, </w:t>
            </w:r>
            <w:r w:rsidRPr="004F1DBC">
              <w:rPr>
                <w:rStyle w:val="Emphasis"/>
                <w:i w:val="0"/>
                <w:lang w:val="sr-Cyrl-BA"/>
              </w:rPr>
              <w:t>Высшая школа туризма и гостиничного дела</w:t>
            </w:r>
            <w:r w:rsidRPr="004F1DBC">
              <w:rPr>
                <w:lang w:val="sr-Cyrl-BA"/>
              </w:rPr>
              <w:t xml:space="preserve">, г. Требинье,  Республика Сербская, Босния и Герцеговина </w:t>
            </w:r>
          </w:p>
          <w:p w:rsidR="00FC7964" w:rsidRPr="004F1DBC" w:rsidRDefault="00FC7964" w:rsidP="007454F9">
            <w:pPr>
              <w:pStyle w:val="Default"/>
              <w:jc w:val="both"/>
              <w:rPr>
                <w:lang w:val="sr-Cyrl-BA"/>
              </w:rPr>
            </w:pPr>
          </w:p>
          <w:p w:rsidR="00FC7964" w:rsidRPr="003C0798" w:rsidRDefault="00FC7964" w:rsidP="00CF6B23">
            <w:pPr>
              <w:pStyle w:val="ListParagraph"/>
              <w:ind w:left="0"/>
              <w:rPr>
                <w:rStyle w:val="apple-converted-space"/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0798">
              <w:rPr>
                <w:rFonts w:ascii="Times New Roman" w:hAnsi="Times New Roman"/>
                <w:i/>
                <w:sz w:val="24"/>
                <w:szCs w:val="24"/>
              </w:rPr>
              <w:t>ТУРИЗМ, ПРОСТРАНСТВЕННОЕ ЗАКРЕПЛЕНИЕ И ПРОИЗВОДСТВО ПР</w:t>
            </w:r>
            <w:r w:rsidRPr="003C079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C0798">
              <w:rPr>
                <w:rFonts w:ascii="Times New Roman" w:hAnsi="Times New Roman"/>
                <w:i/>
                <w:sz w:val="24"/>
                <w:szCs w:val="24"/>
              </w:rPr>
              <w:t>СТРАНСТВА (ПОЛЕМИКА И ПЕРСПЕКТИВЫ)</w:t>
            </w:r>
          </w:p>
          <w:p w:rsidR="00FC7964" w:rsidRPr="003C0798" w:rsidRDefault="00FC7964" w:rsidP="00CF6B2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1DB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Трифунович</w:t>
            </w:r>
            <w:r w:rsidRPr="003C07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1DB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Младжен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,</w:t>
            </w:r>
            <w:r w:rsidRPr="004F1DB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C0798">
              <w:rPr>
                <w:rFonts w:ascii="Times New Roman" w:hAnsi="Times New Roman"/>
                <w:sz w:val="24"/>
                <w:szCs w:val="24"/>
              </w:rPr>
              <w:t>д.г.н., доцент, естественно-математический факультет в Университете Баня-Луки, Республика Сербская (Босния и Герцеговина)</w:t>
            </w:r>
          </w:p>
          <w:p w:rsidR="00FC7964" w:rsidRPr="004F1DBC" w:rsidRDefault="00FC7964" w:rsidP="007454F9">
            <w:pPr>
              <w:pStyle w:val="Default"/>
              <w:jc w:val="both"/>
              <w:rPr>
                <w:bCs/>
                <w:i/>
              </w:rPr>
            </w:pPr>
            <w:r w:rsidRPr="004F1DBC">
              <w:rPr>
                <w:bCs/>
                <w:i/>
                <w:caps/>
                <w:snapToGrid w:val="0"/>
              </w:rPr>
              <w:t>Тенденции развития Арктического туризма</w:t>
            </w:r>
            <w:r w:rsidRPr="004F1DBC">
              <w:rPr>
                <w:bCs/>
                <w:i/>
              </w:rPr>
              <w:t xml:space="preserve"> </w:t>
            </w:r>
          </w:p>
          <w:p w:rsidR="00FC7964" w:rsidRPr="004F1DBC" w:rsidRDefault="00FC7964" w:rsidP="0060523E">
            <w:pPr>
              <w:pStyle w:val="Default"/>
              <w:jc w:val="both"/>
            </w:pPr>
            <w:r w:rsidRPr="004F1DBC">
              <w:rPr>
                <w:b/>
                <w:bCs/>
              </w:rPr>
              <w:t>Голубчиков Юрий Николаевич</w:t>
            </w:r>
            <w:r>
              <w:rPr>
                <w:b/>
                <w:bCs/>
              </w:rPr>
              <w:t>,</w:t>
            </w:r>
            <w:r w:rsidRPr="004F1DBC">
              <w:rPr>
                <w:b/>
                <w:bCs/>
              </w:rPr>
              <w:t xml:space="preserve"> </w:t>
            </w:r>
            <w:r w:rsidRPr="004F1DBC">
              <w:t>к.г.н., с.н.с., в.н.с. кафедры рекреационной географии и туризма</w:t>
            </w:r>
            <w:r>
              <w:t xml:space="preserve">, </w:t>
            </w:r>
            <w:r w:rsidRPr="004F1DBC">
              <w:t>Московский государственный университет им. М.В. Лом</w:t>
            </w:r>
            <w:r w:rsidRPr="004F1DBC">
              <w:t>о</w:t>
            </w:r>
            <w:r w:rsidRPr="004F1DBC">
              <w:t xml:space="preserve">носова, г. </w:t>
            </w:r>
            <w:r w:rsidRPr="004F1DBC">
              <w:rPr>
                <w:bCs/>
              </w:rPr>
              <w:t>Москва</w:t>
            </w:r>
            <w:r>
              <w:rPr>
                <w:bCs/>
              </w:rPr>
              <w:t>,</w:t>
            </w:r>
            <w:r w:rsidRPr="004F1DBC">
              <w:t xml:space="preserve"> </w:t>
            </w:r>
          </w:p>
          <w:p w:rsidR="00FC7964" w:rsidRPr="004F1DBC" w:rsidRDefault="00FC7964" w:rsidP="007454F9">
            <w:pPr>
              <w:pStyle w:val="Default"/>
              <w:jc w:val="both"/>
            </w:pPr>
            <w:r w:rsidRPr="004F1DBC">
              <w:rPr>
                <w:b/>
                <w:bCs/>
              </w:rPr>
              <w:t>Кружалин Виктор Иванович</w:t>
            </w:r>
            <w:r>
              <w:rPr>
                <w:b/>
                <w:bCs/>
              </w:rPr>
              <w:t>,</w:t>
            </w:r>
            <w:r w:rsidRPr="004F1DBC">
              <w:rPr>
                <w:b/>
              </w:rPr>
              <w:t xml:space="preserve"> </w:t>
            </w:r>
            <w:r w:rsidRPr="004F1DBC">
              <w:t>д.г.н., профессор, заведующий  кафедрой рекре</w:t>
            </w:r>
            <w:r w:rsidRPr="004F1DBC">
              <w:t>а</w:t>
            </w:r>
            <w:r w:rsidRPr="004F1DBC">
              <w:t>ционной географии и туризма</w:t>
            </w:r>
            <w:r>
              <w:t xml:space="preserve">, </w:t>
            </w:r>
            <w:r w:rsidRPr="004F1DBC">
              <w:t xml:space="preserve">Московский государственный университет им. М.В. Ломоносова, г. </w:t>
            </w:r>
            <w:r w:rsidRPr="004F1DBC">
              <w:rPr>
                <w:bCs/>
              </w:rPr>
              <w:t>Москва</w:t>
            </w:r>
            <w:r w:rsidRPr="004F1DBC">
              <w:t xml:space="preserve"> </w:t>
            </w:r>
          </w:p>
          <w:p w:rsidR="00FC7964" w:rsidRPr="004F1DBC" w:rsidRDefault="00FC7964" w:rsidP="007454F9">
            <w:pPr>
              <w:pStyle w:val="Default"/>
              <w:jc w:val="both"/>
            </w:pPr>
          </w:p>
          <w:p w:rsidR="00FC7964" w:rsidRPr="004F1DBC" w:rsidRDefault="00FC7964" w:rsidP="007454F9">
            <w:pPr>
              <w:pStyle w:val="Default"/>
              <w:jc w:val="both"/>
              <w:rPr>
                <w:i/>
                <w:spacing w:val="-2"/>
              </w:rPr>
            </w:pPr>
            <w:r w:rsidRPr="004F1DBC">
              <w:rPr>
                <w:i/>
                <w:caps/>
              </w:rPr>
              <w:t>РАЗВИТИЕ сельскОГО ТУРИЗМА В ДагестанЕ</w:t>
            </w:r>
            <w:r w:rsidRPr="004F1DBC">
              <w:rPr>
                <w:i/>
                <w:spacing w:val="-2"/>
              </w:rPr>
              <w:t xml:space="preserve"> </w:t>
            </w:r>
          </w:p>
          <w:p w:rsidR="00FC7964" w:rsidRPr="00A43813" w:rsidRDefault="00FC7964" w:rsidP="007454F9">
            <w:pPr>
              <w:pStyle w:val="Default"/>
              <w:jc w:val="both"/>
              <w:rPr>
                <w:spacing w:val="-2"/>
                <w:highlight w:val="yellow"/>
              </w:rPr>
            </w:pPr>
            <w:r w:rsidRPr="00A43813">
              <w:rPr>
                <w:b/>
                <w:spacing w:val="-2"/>
              </w:rPr>
              <w:t>Эльдаров Эльдар Магомедович</w:t>
            </w:r>
            <w:r>
              <w:rPr>
                <w:b/>
                <w:spacing w:val="-2"/>
              </w:rPr>
              <w:t>,</w:t>
            </w:r>
            <w:r w:rsidRPr="00A43813">
              <w:rPr>
                <w:b/>
                <w:spacing w:val="-2"/>
              </w:rPr>
              <w:t xml:space="preserve"> </w:t>
            </w:r>
            <w:r w:rsidRPr="00A43813">
              <w:rPr>
                <w:shd w:val="clear" w:color="auto" w:fill="FFFFFF"/>
              </w:rPr>
              <w:t>д.г.н., профессор кафедры менеджмента, пре</w:t>
            </w:r>
            <w:r w:rsidRPr="00A43813">
              <w:rPr>
                <w:shd w:val="clear" w:color="auto" w:fill="FFFFFF"/>
              </w:rPr>
              <w:t>д</w:t>
            </w:r>
            <w:r w:rsidRPr="00A43813">
              <w:rPr>
                <w:shd w:val="clear" w:color="auto" w:fill="FFFFFF"/>
              </w:rPr>
              <w:t>седатель Дагестанского отделения РГО</w:t>
            </w:r>
            <w:r>
              <w:rPr>
                <w:shd w:val="clear" w:color="auto" w:fill="FFFFFF"/>
              </w:rPr>
              <w:t>,</w:t>
            </w:r>
            <w:r>
              <w:rPr>
                <w:spacing w:val="-2"/>
              </w:rPr>
              <w:t xml:space="preserve"> </w:t>
            </w:r>
            <w:r w:rsidRPr="0060523E">
              <w:rPr>
                <w:shd w:val="clear" w:color="auto" w:fill="FFFFFF"/>
              </w:rPr>
              <w:t>Дагестанский государственный униве</w:t>
            </w:r>
            <w:r w:rsidRPr="0060523E">
              <w:rPr>
                <w:shd w:val="clear" w:color="auto" w:fill="FFFFFF"/>
              </w:rPr>
              <w:t>р</w:t>
            </w:r>
            <w:r w:rsidRPr="0060523E">
              <w:rPr>
                <w:shd w:val="clear" w:color="auto" w:fill="FFFFFF"/>
              </w:rPr>
              <w:t>ситет, г. Махачкала</w:t>
            </w:r>
            <w:r>
              <w:rPr>
                <w:shd w:val="clear" w:color="auto" w:fill="FFFFFF"/>
              </w:rPr>
              <w:t>,</w:t>
            </w:r>
          </w:p>
          <w:p w:rsidR="00FC7964" w:rsidRPr="00F31361" w:rsidRDefault="00FC7964" w:rsidP="007454F9">
            <w:pPr>
              <w:pStyle w:val="Default"/>
              <w:jc w:val="both"/>
              <w:rPr>
                <w:spacing w:val="-2"/>
                <w:shd w:val="clear" w:color="auto" w:fill="FFFFFF"/>
              </w:rPr>
            </w:pPr>
            <w:r w:rsidRPr="00F31361">
              <w:rPr>
                <w:rStyle w:val="Strong"/>
                <w:spacing w:val="-2"/>
                <w:shd w:val="clear" w:color="auto" w:fill="FFFFFF"/>
              </w:rPr>
              <w:t>Гаджиев Магомедкамиль Джамалутдингаджиевич,</w:t>
            </w:r>
            <w:r w:rsidRPr="00F31361">
              <w:rPr>
                <w:rStyle w:val="apple-converted-space"/>
                <w:b/>
                <w:bCs/>
                <w:spacing w:val="-2"/>
                <w:shd w:val="clear" w:color="auto" w:fill="FFFFFF"/>
              </w:rPr>
              <w:t xml:space="preserve"> </w:t>
            </w:r>
            <w:r w:rsidRPr="00F31361">
              <w:rPr>
                <w:spacing w:val="-2"/>
                <w:shd w:val="clear" w:color="auto" w:fill="FFFFFF"/>
              </w:rPr>
              <w:t>соискатель кафедры м</w:t>
            </w:r>
            <w:r w:rsidRPr="00F31361">
              <w:rPr>
                <w:spacing w:val="-2"/>
                <w:shd w:val="clear" w:color="auto" w:fill="FFFFFF"/>
              </w:rPr>
              <w:t>е</w:t>
            </w:r>
            <w:r w:rsidRPr="00F31361">
              <w:rPr>
                <w:spacing w:val="-2"/>
                <w:shd w:val="clear" w:color="auto" w:fill="FFFFFF"/>
              </w:rPr>
              <w:t>неджмента факультета управления</w:t>
            </w:r>
            <w:r>
              <w:rPr>
                <w:spacing w:val="-2"/>
                <w:shd w:val="clear" w:color="auto" w:fill="FFFFFF"/>
              </w:rPr>
              <w:t>,</w:t>
            </w:r>
          </w:p>
          <w:p w:rsidR="00FC7964" w:rsidRPr="00F31361" w:rsidRDefault="00FC7964" w:rsidP="007454F9">
            <w:pPr>
              <w:pStyle w:val="Default"/>
              <w:jc w:val="both"/>
              <w:rPr>
                <w:spacing w:val="-2"/>
              </w:rPr>
            </w:pPr>
            <w:r w:rsidRPr="00F31361">
              <w:rPr>
                <w:spacing w:val="-2"/>
              </w:rPr>
              <w:t>Дагестанский государственный университет, г. Махачкала</w:t>
            </w:r>
            <w:r>
              <w:rPr>
                <w:spacing w:val="-2"/>
              </w:rPr>
              <w:t>,</w:t>
            </w:r>
          </w:p>
          <w:p w:rsidR="00FC7964" w:rsidRPr="00F31361" w:rsidRDefault="00FC7964" w:rsidP="007454F9">
            <w:pPr>
              <w:pStyle w:val="Default"/>
              <w:jc w:val="both"/>
              <w:rPr>
                <w:spacing w:val="-2"/>
              </w:rPr>
            </w:pPr>
            <w:r w:rsidRPr="00F31361">
              <w:rPr>
                <w:rStyle w:val="Strong"/>
                <w:spacing w:val="-2"/>
              </w:rPr>
              <w:t>Вагабов Махач Мустафаевич,</w:t>
            </w:r>
            <w:r w:rsidRPr="00F31361">
              <w:rPr>
                <w:rStyle w:val="apple-converted-space"/>
                <w:b/>
                <w:bCs/>
                <w:spacing w:val="-2"/>
              </w:rPr>
              <w:t xml:space="preserve"> </w:t>
            </w:r>
            <w:r w:rsidRPr="00F31361">
              <w:rPr>
                <w:spacing w:val="-2"/>
              </w:rPr>
              <w:t>д.и.н., профессор Центра гуманитарного образов</w:t>
            </w:r>
            <w:r w:rsidRPr="00F31361">
              <w:rPr>
                <w:spacing w:val="-2"/>
              </w:rPr>
              <w:t>а</w:t>
            </w:r>
            <w:r w:rsidRPr="00F31361">
              <w:rPr>
                <w:spacing w:val="-2"/>
              </w:rPr>
              <w:t>ния, Московский политехнический университет, г. Москва</w:t>
            </w:r>
            <w:r>
              <w:rPr>
                <w:spacing w:val="-2"/>
              </w:rPr>
              <w:t>,</w:t>
            </w:r>
          </w:p>
          <w:p w:rsidR="00FC7964" w:rsidRPr="00F31361" w:rsidRDefault="00FC7964" w:rsidP="007454F9">
            <w:pPr>
              <w:pStyle w:val="Default"/>
              <w:jc w:val="both"/>
              <w:rPr>
                <w:spacing w:val="-2"/>
              </w:rPr>
            </w:pPr>
            <w:r w:rsidRPr="00F31361">
              <w:rPr>
                <w:rStyle w:val="Strong"/>
                <w:spacing w:val="-2"/>
              </w:rPr>
              <w:t>Эфендиев Исмаил Ибрагимович,</w:t>
            </w:r>
            <w:r w:rsidRPr="00F31361">
              <w:rPr>
                <w:rStyle w:val="apple-converted-space"/>
                <w:b/>
                <w:bCs/>
                <w:spacing w:val="-2"/>
              </w:rPr>
              <w:t xml:space="preserve"> </w:t>
            </w:r>
            <w:r w:rsidRPr="00F31361">
              <w:rPr>
                <w:spacing w:val="-2"/>
              </w:rPr>
              <w:t>к.э.н., руководитель администрации Главы и Правительства Республики Дагестан, г. Махачкала</w:t>
            </w:r>
          </w:p>
          <w:p w:rsidR="00FC7964" w:rsidRPr="00F31361" w:rsidRDefault="00FC7964" w:rsidP="007454F9">
            <w:pPr>
              <w:pStyle w:val="Default"/>
              <w:jc w:val="both"/>
              <w:rPr>
                <w:spacing w:val="-2"/>
              </w:rPr>
            </w:pPr>
          </w:p>
          <w:p w:rsidR="00FC7964" w:rsidRPr="004F1DBC" w:rsidRDefault="00FC7964" w:rsidP="007454F9">
            <w:pPr>
              <w:pStyle w:val="Default"/>
              <w:jc w:val="both"/>
              <w:rPr>
                <w:i/>
              </w:rPr>
            </w:pPr>
            <w:r w:rsidRPr="004F1DBC">
              <w:rPr>
                <w:i/>
              </w:rPr>
              <w:t>ВОЗМОЖНОСТИ РАЗВИТИЯ ТУРИЗМА В ЧЕЧЕНСКОЙ РЕСПУБЛИКЕ</w:t>
            </w:r>
          </w:p>
          <w:p w:rsidR="00FC7964" w:rsidRPr="004F1DBC" w:rsidRDefault="00FC7964" w:rsidP="007454F9">
            <w:pPr>
              <w:pStyle w:val="Default"/>
              <w:jc w:val="both"/>
            </w:pPr>
            <w:r w:rsidRPr="00A43813">
              <w:rPr>
                <w:b/>
              </w:rPr>
              <w:t>Гайрабеков Умар Ташадиевич</w:t>
            </w:r>
            <w:r>
              <w:rPr>
                <w:b/>
              </w:rPr>
              <w:t xml:space="preserve">, </w:t>
            </w:r>
            <w:r w:rsidRPr="00A43813">
              <w:t>к.б.н., доцент, декан факультета географии и геоэкологии</w:t>
            </w:r>
            <w:r>
              <w:t xml:space="preserve">, </w:t>
            </w:r>
            <w:r w:rsidRPr="004F1DBC">
              <w:t>Чеченский государственный университет, г. Грозный</w:t>
            </w:r>
            <w:r>
              <w:t>,</w:t>
            </w:r>
          </w:p>
          <w:p w:rsidR="00FC7964" w:rsidRPr="004F1DBC" w:rsidRDefault="00FC7964" w:rsidP="007454F9">
            <w:pPr>
              <w:pStyle w:val="Default"/>
              <w:jc w:val="both"/>
            </w:pPr>
            <w:r w:rsidRPr="004F1DBC">
              <w:rPr>
                <w:b/>
              </w:rPr>
              <w:t>Зырянов</w:t>
            </w:r>
            <w:r w:rsidRPr="004F1DBC">
              <w:t xml:space="preserve"> </w:t>
            </w:r>
            <w:r w:rsidRPr="004F1DBC">
              <w:rPr>
                <w:b/>
              </w:rPr>
              <w:t>Александр Иванович</w:t>
            </w:r>
            <w:r>
              <w:rPr>
                <w:b/>
              </w:rPr>
              <w:t>,</w:t>
            </w:r>
            <w:r w:rsidRPr="004F1DBC">
              <w:rPr>
                <w:b/>
              </w:rPr>
              <w:t xml:space="preserve"> </w:t>
            </w:r>
            <w:r w:rsidRPr="004F1DBC">
              <w:t>д.г.н., профессор, заведующий кафедрой тури</w:t>
            </w:r>
            <w:r w:rsidRPr="004F1DBC">
              <w:t>з</w:t>
            </w:r>
            <w:r w:rsidRPr="004F1DBC">
              <w:t>ма</w:t>
            </w:r>
            <w:r>
              <w:t xml:space="preserve">, </w:t>
            </w:r>
            <w:r w:rsidRPr="004F1DBC">
              <w:t xml:space="preserve">Пермский государственный </w:t>
            </w:r>
            <w:r w:rsidRPr="004F1DBC">
              <w:rPr>
                <w:shd w:val="clear" w:color="auto" w:fill="FFFFFF"/>
              </w:rPr>
              <w:t>национальный исследовательский</w:t>
            </w:r>
            <w:r w:rsidRPr="004F1DBC">
              <w:t xml:space="preserve"> университет, г. Пермь</w:t>
            </w:r>
          </w:p>
          <w:p w:rsidR="00FC7964" w:rsidRPr="004F1DBC" w:rsidRDefault="00FC7964" w:rsidP="007454F9">
            <w:pPr>
              <w:pStyle w:val="Default"/>
              <w:jc w:val="both"/>
            </w:pPr>
          </w:p>
          <w:p w:rsidR="00FC7964" w:rsidRPr="004F1DBC" w:rsidRDefault="00FC7964" w:rsidP="007454F9">
            <w:pPr>
              <w:pStyle w:val="Default"/>
              <w:jc w:val="both"/>
            </w:pPr>
            <w:r w:rsidRPr="004F1DBC">
              <w:rPr>
                <w:i/>
              </w:rPr>
              <w:t xml:space="preserve">ПРЕДПОСЫЛКИ СОЗДАНИЯ ПРИГРАНИЧНОГО ТУРИСТСКОГО КЛАСТЕРА В РОСТОВСКОЙ ОБЛАСТИ </w:t>
            </w:r>
          </w:p>
          <w:p w:rsidR="00FC7964" w:rsidRPr="004F1DBC" w:rsidRDefault="00FC7964" w:rsidP="007454F9">
            <w:pPr>
              <w:pStyle w:val="Default"/>
              <w:jc w:val="both"/>
              <w:rPr>
                <w:b/>
              </w:rPr>
            </w:pPr>
            <w:r w:rsidRPr="004F1DBC">
              <w:rPr>
                <w:b/>
              </w:rPr>
              <w:t>Ивлиева Ольга Васильевна</w:t>
            </w:r>
            <w:r>
              <w:rPr>
                <w:b/>
              </w:rPr>
              <w:t>,</w:t>
            </w:r>
            <w:r w:rsidRPr="004F1DBC">
              <w:rPr>
                <w:b/>
              </w:rPr>
              <w:t xml:space="preserve"> </w:t>
            </w:r>
            <w:r w:rsidRPr="004F1DBC">
              <w:t>д.г.н., профессор, заведующий кафедрой туризма</w:t>
            </w:r>
            <w:r>
              <w:t xml:space="preserve">, </w:t>
            </w:r>
            <w:r w:rsidRPr="004F1DBC">
              <w:t>Южный федеральный университет, г. Ростов-на-Дону</w:t>
            </w:r>
            <w:r>
              <w:t>,</w:t>
            </w:r>
          </w:p>
          <w:p w:rsidR="00FC7964" w:rsidRPr="004F1DBC" w:rsidRDefault="00FC7964" w:rsidP="007454F9">
            <w:pPr>
              <w:pStyle w:val="Default"/>
              <w:jc w:val="both"/>
            </w:pPr>
            <w:r w:rsidRPr="004F1DBC">
              <w:rPr>
                <w:b/>
              </w:rPr>
              <w:t>Помахина Лариса Ивановна</w:t>
            </w:r>
            <w:r>
              <w:rPr>
                <w:b/>
              </w:rPr>
              <w:t>,</w:t>
            </w:r>
            <w:r w:rsidRPr="004F1DBC">
              <w:rPr>
                <w:b/>
              </w:rPr>
              <w:t xml:space="preserve"> </w:t>
            </w:r>
            <w:r w:rsidRPr="004F1DBC">
              <w:t>старший преподаватель кафедры туризма</w:t>
            </w:r>
            <w:r>
              <w:t xml:space="preserve">, </w:t>
            </w:r>
            <w:r w:rsidRPr="004F1DBC">
              <w:t>Ю</w:t>
            </w:r>
            <w:r w:rsidRPr="004F1DBC">
              <w:t>ж</w:t>
            </w:r>
            <w:r w:rsidRPr="004F1DBC">
              <w:t>ный федеральный университет, г. Ростов-на-Дону</w:t>
            </w:r>
          </w:p>
          <w:p w:rsidR="00FC7964" w:rsidRPr="004F1DBC" w:rsidRDefault="00FC7964" w:rsidP="007454F9">
            <w:pPr>
              <w:pStyle w:val="Default"/>
              <w:jc w:val="both"/>
            </w:pPr>
          </w:p>
          <w:p w:rsidR="00FC7964" w:rsidRPr="004F1DBC" w:rsidRDefault="00FC7964" w:rsidP="007454F9">
            <w:pPr>
              <w:pStyle w:val="Default"/>
              <w:jc w:val="both"/>
            </w:pPr>
            <w:r w:rsidRPr="004F1DBC">
              <w:rPr>
                <w:i/>
                <w:caps/>
              </w:rPr>
              <w:t>Аграрный туризм как направление сохранения и развития сельских территорий (Воронежская область)</w:t>
            </w:r>
          </w:p>
          <w:p w:rsidR="00FC7964" w:rsidRPr="004F1DBC" w:rsidRDefault="00FC7964" w:rsidP="007454F9">
            <w:pPr>
              <w:jc w:val="both"/>
              <w:rPr>
                <w:b/>
                <w:color w:val="000000"/>
              </w:rPr>
            </w:pPr>
            <w:r w:rsidRPr="004F1DBC">
              <w:rPr>
                <w:b/>
                <w:color w:val="000000"/>
              </w:rPr>
              <w:t>Яковенко Наталия Владимировна</w:t>
            </w:r>
            <w:r>
              <w:rPr>
                <w:b/>
                <w:color w:val="000000"/>
              </w:rPr>
              <w:t>,</w:t>
            </w:r>
            <w:r w:rsidRPr="004F1DBC">
              <w:rPr>
                <w:b/>
                <w:color w:val="000000"/>
              </w:rPr>
              <w:t xml:space="preserve"> </w:t>
            </w:r>
            <w:r w:rsidRPr="004F1DBC">
              <w:rPr>
                <w:color w:val="000000"/>
              </w:rPr>
              <w:t>д.г.н.,</w:t>
            </w:r>
            <w:r w:rsidRPr="004F1DBC">
              <w:rPr>
                <w:b/>
                <w:color w:val="000000"/>
              </w:rPr>
              <w:t xml:space="preserve"> </w:t>
            </w:r>
            <w:r w:rsidRPr="004F1DBC">
              <w:rPr>
                <w:bCs/>
              </w:rPr>
              <w:t xml:space="preserve">профессор, заведующая  кафедрой </w:t>
            </w:r>
            <w:r w:rsidRPr="004F1DBC">
              <w:t>социально-экономической географии и регионоведения</w:t>
            </w:r>
            <w:r>
              <w:t xml:space="preserve">, </w:t>
            </w:r>
            <w:r w:rsidRPr="004F1DBC">
              <w:rPr>
                <w:color w:val="000000"/>
              </w:rPr>
              <w:t>Воронежский государс</w:t>
            </w:r>
            <w:r w:rsidRPr="004F1DBC">
              <w:rPr>
                <w:color w:val="000000"/>
              </w:rPr>
              <w:t>т</w:t>
            </w:r>
            <w:r w:rsidRPr="004F1DBC">
              <w:rPr>
                <w:color w:val="000000"/>
              </w:rPr>
              <w:t>венный университет, г. Воронеж</w:t>
            </w:r>
            <w:r>
              <w:rPr>
                <w:color w:val="000000"/>
              </w:rPr>
              <w:t>,</w:t>
            </w:r>
          </w:p>
          <w:p w:rsidR="00FC7964" w:rsidRPr="004F1DBC" w:rsidRDefault="00FC7964" w:rsidP="007454F9">
            <w:pPr>
              <w:jc w:val="both"/>
              <w:rPr>
                <w:b/>
                <w:color w:val="000000"/>
              </w:rPr>
            </w:pPr>
            <w:r w:rsidRPr="004F1DBC">
              <w:rPr>
                <w:b/>
                <w:color w:val="000000"/>
              </w:rPr>
              <w:t xml:space="preserve">Комов </w:t>
            </w:r>
            <w:r w:rsidRPr="004F1DBC">
              <w:rPr>
                <w:b/>
              </w:rPr>
              <w:t>Игорь Владимирович</w:t>
            </w:r>
            <w:r>
              <w:rPr>
                <w:b/>
              </w:rPr>
              <w:t>,</w:t>
            </w:r>
            <w:r w:rsidRPr="004F1DBC">
              <w:rPr>
                <w:b/>
              </w:rPr>
              <w:t xml:space="preserve"> </w:t>
            </w:r>
            <w:r w:rsidRPr="004F1DBC">
              <w:t>к.г.н., доцент,</w:t>
            </w:r>
            <w:r w:rsidRPr="004F1DBC">
              <w:rPr>
                <w:b/>
              </w:rPr>
              <w:t xml:space="preserve"> </w:t>
            </w:r>
            <w:r w:rsidRPr="004F1DBC">
              <w:t>доцент кафедры социально-экономической географии и регионоведения</w:t>
            </w:r>
            <w:r>
              <w:t xml:space="preserve">, </w:t>
            </w:r>
            <w:r w:rsidRPr="004F1DBC">
              <w:rPr>
                <w:color w:val="000000"/>
              </w:rPr>
              <w:t>Воронежский государственный университет, г. Воронеж</w:t>
            </w:r>
            <w:r>
              <w:rPr>
                <w:color w:val="000000"/>
              </w:rPr>
              <w:t>,</w:t>
            </w:r>
          </w:p>
          <w:p w:rsidR="00FC7964" w:rsidRPr="004F1DBC" w:rsidRDefault="00FC7964" w:rsidP="007454F9">
            <w:pPr>
              <w:jc w:val="both"/>
              <w:rPr>
                <w:color w:val="000000"/>
              </w:rPr>
            </w:pPr>
            <w:r w:rsidRPr="004F1DBC">
              <w:rPr>
                <w:b/>
                <w:color w:val="000000"/>
              </w:rPr>
              <w:t>Диденко Ольга Валериевна</w:t>
            </w:r>
            <w:r>
              <w:rPr>
                <w:b/>
                <w:color w:val="000000"/>
              </w:rPr>
              <w:t>,</w:t>
            </w:r>
            <w:r w:rsidRPr="004F1DBC">
              <w:rPr>
                <w:b/>
                <w:color w:val="000000"/>
              </w:rPr>
              <w:t xml:space="preserve"> </w:t>
            </w:r>
            <w:r w:rsidRPr="004F1DBC">
              <w:rPr>
                <w:color w:val="000000"/>
              </w:rPr>
              <w:t>к.г.н.,</w:t>
            </w:r>
            <w:r w:rsidRPr="004F1DBC">
              <w:rPr>
                <w:b/>
                <w:color w:val="000000"/>
              </w:rPr>
              <w:t xml:space="preserve"> </w:t>
            </w:r>
            <w:r>
              <w:t>преподаватель</w:t>
            </w:r>
            <w:r w:rsidRPr="004F1DBC">
              <w:t xml:space="preserve"> кафедры социально-экономической географии и регионоведения</w:t>
            </w:r>
            <w:r>
              <w:t xml:space="preserve">, </w:t>
            </w:r>
            <w:r w:rsidRPr="004F1DBC">
              <w:rPr>
                <w:color w:val="000000"/>
              </w:rPr>
              <w:t>Воронежский государственный университет, г. Воронеж</w:t>
            </w:r>
          </w:p>
          <w:p w:rsidR="00FC7964" w:rsidRPr="004F1DBC" w:rsidRDefault="00FC7964" w:rsidP="007454F9">
            <w:pPr>
              <w:jc w:val="both"/>
              <w:rPr>
                <w:color w:val="000000"/>
              </w:rPr>
            </w:pPr>
          </w:p>
          <w:p w:rsidR="00FC7964" w:rsidRPr="004F1DBC" w:rsidRDefault="00FC7964" w:rsidP="007454F9">
            <w:pPr>
              <w:jc w:val="both"/>
              <w:rPr>
                <w:color w:val="000000"/>
              </w:rPr>
            </w:pPr>
            <w:r w:rsidRPr="004F1DBC">
              <w:rPr>
                <w:i/>
                <w:color w:val="000000"/>
              </w:rPr>
              <w:t xml:space="preserve"> ИНДУСТРИЯ ТУРИЗМА В РОССИИ: ГЕОПОЛИТИЧЕСКИЙ АСПЕКТ</w:t>
            </w:r>
            <w:r w:rsidRPr="004F1DBC">
              <w:rPr>
                <w:color w:val="000000"/>
              </w:rPr>
              <w:t xml:space="preserve"> </w:t>
            </w:r>
          </w:p>
          <w:p w:rsidR="00FC7964" w:rsidRPr="004F1DBC" w:rsidRDefault="00FC7964" w:rsidP="00652A85">
            <w:pPr>
              <w:jc w:val="both"/>
              <w:rPr>
                <w:b/>
                <w:color w:val="000000"/>
              </w:rPr>
            </w:pPr>
            <w:r w:rsidRPr="004F1DBC">
              <w:rPr>
                <w:b/>
                <w:color w:val="000000"/>
              </w:rPr>
              <w:t>Адашова Татьяна Алексеевна</w:t>
            </w:r>
            <w:r>
              <w:rPr>
                <w:b/>
                <w:color w:val="000000"/>
              </w:rPr>
              <w:t>,</w:t>
            </w:r>
            <w:r w:rsidRPr="004F1DBC">
              <w:t xml:space="preserve"> к.г.н., доцент кафедры региональной экономики и географии</w:t>
            </w:r>
            <w:r>
              <w:t xml:space="preserve">, </w:t>
            </w:r>
            <w:r w:rsidRPr="004F1DBC">
              <w:rPr>
                <w:color w:val="000000"/>
              </w:rPr>
              <w:t>Российский университет дружбы народов им. П. Лумумбы, г. Мос</w:t>
            </w:r>
            <w:r w:rsidRPr="004F1DBC">
              <w:rPr>
                <w:color w:val="000000"/>
              </w:rPr>
              <w:t>к</w:t>
            </w:r>
            <w:r w:rsidRPr="004F1DBC">
              <w:rPr>
                <w:color w:val="000000"/>
              </w:rPr>
              <w:t>ва</w:t>
            </w:r>
            <w:r>
              <w:rPr>
                <w:color w:val="000000"/>
              </w:rPr>
              <w:t>,</w:t>
            </w:r>
          </w:p>
          <w:p w:rsidR="00FC7964" w:rsidRPr="004F1DBC" w:rsidRDefault="00FC7964" w:rsidP="00652A85">
            <w:pPr>
              <w:jc w:val="both"/>
              <w:rPr>
                <w:color w:val="000000"/>
              </w:rPr>
            </w:pPr>
            <w:r w:rsidRPr="004F1DBC">
              <w:rPr>
                <w:b/>
                <w:color w:val="000000"/>
              </w:rPr>
              <w:t>Крейденко Татьяна Федоровна</w:t>
            </w:r>
            <w:r>
              <w:rPr>
                <w:b/>
                <w:color w:val="000000"/>
              </w:rPr>
              <w:t>,</w:t>
            </w:r>
            <w:r w:rsidRPr="004F1DBC">
              <w:t xml:space="preserve"> к.г.н., доцент кафедры региональной эконом</w:t>
            </w:r>
            <w:r w:rsidRPr="004F1DBC">
              <w:t>и</w:t>
            </w:r>
            <w:r w:rsidRPr="004F1DBC">
              <w:t>ки и географии</w:t>
            </w:r>
            <w:r>
              <w:t xml:space="preserve">, </w:t>
            </w:r>
            <w:r w:rsidRPr="004F1DBC">
              <w:rPr>
                <w:color w:val="000000"/>
              </w:rPr>
              <w:t>Российский университет дружбы народов им. П. Лумумбы, г. Москва</w:t>
            </w:r>
          </w:p>
          <w:p w:rsidR="00FC7964" w:rsidRPr="004F1DBC" w:rsidRDefault="00FC7964" w:rsidP="00652A85">
            <w:pPr>
              <w:jc w:val="both"/>
              <w:rPr>
                <w:color w:val="000000"/>
              </w:rPr>
            </w:pPr>
          </w:p>
          <w:p w:rsidR="00FC7964" w:rsidRPr="004F1DBC" w:rsidRDefault="00FC7964" w:rsidP="00652A85">
            <w:pPr>
              <w:jc w:val="both"/>
              <w:rPr>
                <w:i/>
                <w:color w:val="000000"/>
                <w:lang w:eastAsia="ar-SA"/>
              </w:rPr>
            </w:pPr>
            <w:r w:rsidRPr="004F1DBC">
              <w:rPr>
                <w:i/>
                <w:color w:val="000000"/>
                <w:lang w:eastAsia="ar-SA"/>
              </w:rPr>
              <w:t xml:space="preserve">СОБЫТИЙНЫЙ ТУРИЗМ В РОССИИ И ПЕРМСКОМ КРАЕ: СОСТОЯНИЕ И ПРОБЛЕМЫ РАЗВИТИЯ </w:t>
            </w:r>
          </w:p>
          <w:p w:rsidR="00FC7964" w:rsidRPr="004F1DBC" w:rsidRDefault="00FC7964" w:rsidP="00652A85">
            <w:pPr>
              <w:jc w:val="both"/>
              <w:rPr>
                <w:color w:val="000000"/>
                <w:shd w:val="clear" w:color="auto" w:fill="FFFFFF"/>
              </w:rPr>
            </w:pPr>
            <w:r w:rsidRPr="004F1DBC">
              <w:rPr>
                <w:b/>
                <w:color w:val="000000"/>
                <w:shd w:val="clear" w:color="auto" w:fill="FFFFFF"/>
              </w:rPr>
              <w:t>Ведерников Александр Павлович</w:t>
            </w:r>
            <w:r>
              <w:rPr>
                <w:b/>
                <w:color w:val="000000"/>
                <w:shd w:val="clear" w:color="auto" w:fill="FFFFFF"/>
              </w:rPr>
              <w:t>,</w:t>
            </w:r>
            <w:r w:rsidRPr="004F1DBC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4F1DBC">
              <w:rPr>
                <w:color w:val="000000"/>
                <w:shd w:val="clear" w:color="auto" w:fill="FFFFFF"/>
              </w:rPr>
              <w:t>старший преподаватель</w:t>
            </w:r>
            <w:r w:rsidRPr="004F1DBC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4F1DBC">
              <w:rPr>
                <w:color w:val="000000"/>
                <w:shd w:val="clear" w:color="auto" w:fill="FFFFFF"/>
              </w:rPr>
              <w:t>туризма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4F1DBC">
              <w:rPr>
                <w:color w:val="000000"/>
                <w:shd w:val="clear" w:color="auto" w:fill="FFFFFF"/>
              </w:rPr>
              <w:t>Пермский государственный национальный исследовательский университет, г. Пермь</w:t>
            </w:r>
          </w:p>
          <w:p w:rsidR="00FC7964" w:rsidRPr="004F1DBC" w:rsidRDefault="00FC7964" w:rsidP="00652A85">
            <w:pPr>
              <w:jc w:val="both"/>
              <w:rPr>
                <w:color w:val="000000"/>
              </w:rPr>
            </w:pPr>
          </w:p>
          <w:p w:rsidR="00FC7964" w:rsidRPr="004F1DBC" w:rsidRDefault="00FC7964" w:rsidP="00652A85">
            <w:pPr>
              <w:pStyle w:val="Default"/>
              <w:jc w:val="both"/>
              <w:rPr>
                <w:i/>
              </w:rPr>
            </w:pPr>
            <w:r w:rsidRPr="004F1DBC">
              <w:rPr>
                <w:i/>
              </w:rPr>
              <w:t>ПОДХОДЫ К ИССЛЕДОВАНИЮ ПРОСТРАНСТВЕННОЙ ОРГАНИЗАЦИЯ Т</w:t>
            </w:r>
            <w:r w:rsidRPr="004F1DBC">
              <w:rPr>
                <w:i/>
              </w:rPr>
              <w:t>У</w:t>
            </w:r>
            <w:r w:rsidRPr="004F1DBC">
              <w:rPr>
                <w:i/>
              </w:rPr>
              <w:t xml:space="preserve">РИЗМА </w:t>
            </w:r>
          </w:p>
          <w:p w:rsidR="00FC7964" w:rsidRPr="004F1DBC" w:rsidRDefault="00FC7964" w:rsidP="00652A85">
            <w:pPr>
              <w:pStyle w:val="Default"/>
              <w:jc w:val="both"/>
              <w:rPr>
                <w:rStyle w:val="BodyTextChar2"/>
                <w:lang w:val="ru-RU"/>
              </w:rPr>
            </w:pPr>
            <w:r w:rsidRPr="004F1DBC">
              <w:rPr>
                <w:b/>
              </w:rPr>
              <w:t>Гудковских Мария Владимировна</w:t>
            </w:r>
            <w:r>
              <w:rPr>
                <w:b/>
              </w:rPr>
              <w:t>,</w:t>
            </w:r>
            <w:r w:rsidRPr="004F1DBC">
              <w:rPr>
                <w:b/>
              </w:rPr>
              <w:t xml:space="preserve"> </w:t>
            </w:r>
            <w:r w:rsidRPr="004F1DBC">
              <w:t>старший преподаватель кафедры физич</w:t>
            </w:r>
            <w:r w:rsidRPr="004F1DBC">
              <w:t>е</w:t>
            </w:r>
            <w:r w:rsidRPr="004F1DBC">
              <w:t>ской географии и экологии</w:t>
            </w:r>
            <w:r>
              <w:t xml:space="preserve">, </w:t>
            </w:r>
            <w:r w:rsidRPr="004F1DBC">
              <w:t>Тюменский государственный университет,</w:t>
            </w:r>
            <w:r w:rsidRPr="004F1DBC">
              <w:rPr>
                <w:rStyle w:val="BodyTextChar2"/>
                <w:lang w:val="ru-RU"/>
              </w:rPr>
              <w:t xml:space="preserve"> г. Тюмень </w:t>
            </w:r>
          </w:p>
          <w:p w:rsidR="00FC7964" w:rsidRPr="004F1DBC" w:rsidRDefault="00FC7964" w:rsidP="00652A85">
            <w:pPr>
              <w:pStyle w:val="Default"/>
              <w:jc w:val="both"/>
            </w:pPr>
          </w:p>
          <w:p w:rsidR="00FC7964" w:rsidRPr="004F1DBC" w:rsidRDefault="00FC7964" w:rsidP="00652A85">
            <w:pPr>
              <w:pStyle w:val="Default"/>
              <w:jc w:val="both"/>
              <w:rPr>
                <w:i/>
              </w:rPr>
            </w:pPr>
            <w:r w:rsidRPr="004F1DBC">
              <w:rPr>
                <w:i/>
              </w:rPr>
              <w:t>СОЗДАНИЕ НОВЫХ ВИДОВ И МАРШРУТОВ ТУРИЗМА – ПУТЬ РАЗВИТИЯ ВНУТРЕННЕГО И ВЪЕЗДНОГО ТУРИЗМА (НА ПРИМЕРЕ ВОЛГОГРАДСКОЙ ОБЛАСТИ)</w:t>
            </w:r>
          </w:p>
          <w:p w:rsidR="00FC7964" w:rsidRPr="004F1DBC" w:rsidRDefault="00FC7964" w:rsidP="00652A85">
            <w:pPr>
              <w:pStyle w:val="Default"/>
              <w:jc w:val="both"/>
            </w:pPr>
            <w:r w:rsidRPr="004F1DBC">
              <w:rPr>
                <w:b/>
              </w:rPr>
              <w:t>Деточенко Лилия Валерьяновна</w:t>
            </w:r>
            <w:r>
              <w:rPr>
                <w:b/>
              </w:rPr>
              <w:t>,</w:t>
            </w:r>
            <w:r w:rsidRPr="004F1DBC">
              <w:t xml:space="preserve"> к.г.н., доцент, доцент кафедры географии,  геоэкологии и методики преподавания географии</w:t>
            </w:r>
            <w:r>
              <w:t xml:space="preserve">, </w:t>
            </w:r>
            <w:r w:rsidRPr="004F1DBC">
              <w:t>Волгоградский государстве</w:t>
            </w:r>
            <w:r w:rsidRPr="004F1DBC">
              <w:t>н</w:t>
            </w:r>
            <w:r w:rsidRPr="004F1DBC">
              <w:t>ный социально-педагогический университет, г. Волгоград</w:t>
            </w:r>
          </w:p>
          <w:p w:rsidR="00FC7964" w:rsidRPr="004F1DBC" w:rsidRDefault="00FC7964" w:rsidP="00652A85">
            <w:pPr>
              <w:pStyle w:val="Default"/>
              <w:jc w:val="both"/>
            </w:pPr>
          </w:p>
          <w:p w:rsidR="00FC7964" w:rsidRPr="004F1DBC" w:rsidRDefault="00FC7964" w:rsidP="00652A85">
            <w:pPr>
              <w:pStyle w:val="Default"/>
              <w:jc w:val="both"/>
              <w:rPr>
                <w:i/>
                <w:lang w:eastAsia="ru-RU"/>
              </w:rPr>
            </w:pPr>
            <w:r w:rsidRPr="004F1DBC">
              <w:rPr>
                <w:i/>
                <w:lang w:eastAsia="ru-RU"/>
              </w:rPr>
              <w:t>СРАВНИТЕЛЬНЫЙ АНАЛИЗ ЭНЕРГОСБЕРЕГАЮЩИХ ТЕХНОЛОГИЙ В Т</w:t>
            </w:r>
            <w:r w:rsidRPr="004F1DBC">
              <w:rPr>
                <w:i/>
                <w:lang w:eastAsia="ru-RU"/>
              </w:rPr>
              <w:t>У</w:t>
            </w:r>
            <w:r w:rsidRPr="004F1DBC">
              <w:rPr>
                <w:i/>
                <w:lang w:eastAsia="ru-RU"/>
              </w:rPr>
              <w:t xml:space="preserve">РИСТИЧЕСКОЙ ОТРАСЛИ РОССИИ И ЕГИПТА </w:t>
            </w:r>
          </w:p>
          <w:p w:rsidR="00FC7964" w:rsidRPr="004F1DBC" w:rsidRDefault="00FC7964" w:rsidP="00652A85">
            <w:pPr>
              <w:pStyle w:val="Default"/>
              <w:jc w:val="both"/>
            </w:pPr>
            <w:r w:rsidRPr="004F1DBC">
              <w:rPr>
                <w:b/>
              </w:rPr>
              <w:t>Золотова Екатерина Викторовна</w:t>
            </w:r>
            <w:r>
              <w:rPr>
                <w:b/>
              </w:rPr>
              <w:t>,</w:t>
            </w:r>
            <w:r w:rsidRPr="004F1DBC">
              <w:t xml:space="preserve"> к.г.н., независимый исследователь</w:t>
            </w:r>
          </w:p>
          <w:p w:rsidR="00FC7964" w:rsidRPr="004F1DBC" w:rsidRDefault="00FC7964" w:rsidP="00652A85">
            <w:pPr>
              <w:pStyle w:val="Default"/>
              <w:jc w:val="both"/>
            </w:pPr>
          </w:p>
          <w:p w:rsidR="00FC7964" w:rsidRPr="004F1DBC" w:rsidRDefault="00FC7964" w:rsidP="00652A85">
            <w:pPr>
              <w:pStyle w:val="Default"/>
              <w:jc w:val="both"/>
              <w:rPr>
                <w:bCs/>
                <w:i/>
                <w:iCs/>
              </w:rPr>
            </w:pPr>
            <w:r w:rsidRPr="004F1DBC">
              <w:rPr>
                <w:bCs/>
                <w:i/>
                <w:iCs/>
              </w:rPr>
              <w:t xml:space="preserve">ФУНКЦИОНАЛЬНАЯ СТРУКТУРА РЕГИОНАЛЬНОЙ ТУРИСТСКО-РЕКРЕАЦИОННОЙ СИСТЕМЫ </w:t>
            </w:r>
          </w:p>
          <w:p w:rsidR="00FC7964" w:rsidRPr="004F1DBC" w:rsidRDefault="00FC7964" w:rsidP="00652A85">
            <w:pPr>
              <w:pStyle w:val="Default"/>
              <w:jc w:val="both"/>
              <w:rPr>
                <w:i/>
              </w:rPr>
            </w:pPr>
            <w:r w:rsidRPr="004F1DBC">
              <w:rPr>
                <w:b/>
                <w:bCs/>
              </w:rPr>
              <w:t>Конышев</w:t>
            </w:r>
            <w:r w:rsidRPr="004F1DBC">
              <w:rPr>
                <w:bCs/>
              </w:rPr>
              <w:t xml:space="preserve"> </w:t>
            </w:r>
            <w:r w:rsidRPr="004F1DBC">
              <w:rPr>
                <w:b/>
                <w:bCs/>
              </w:rPr>
              <w:t>Евгений Валерьевич</w:t>
            </w:r>
            <w:r>
              <w:rPr>
                <w:b/>
                <w:bCs/>
              </w:rPr>
              <w:t>,</w:t>
            </w:r>
            <w:r w:rsidRPr="004F1DBC">
              <w:rPr>
                <w:b/>
              </w:rPr>
              <w:t xml:space="preserve"> </w:t>
            </w:r>
            <w:r w:rsidRPr="004F1DBC">
              <w:t>к.г.н., доцент, доцент кафедры сервиса, тури</w:t>
            </w:r>
            <w:r w:rsidRPr="004F1DBC">
              <w:t>з</w:t>
            </w:r>
            <w:r w:rsidRPr="004F1DBC">
              <w:t>ма и торгового дела</w:t>
            </w:r>
            <w:r>
              <w:t xml:space="preserve">, </w:t>
            </w:r>
            <w:r w:rsidRPr="004F1DBC">
              <w:t>Вятский государственный университет, г. Киров</w:t>
            </w:r>
          </w:p>
          <w:p w:rsidR="00FC7964" w:rsidRPr="004F1DBC" w:rsidRDefault="00FC7964" w:rsidP="00652A85">
            <w:pPr>
              <w:pStyle w:val="Default"/>
              <w:jc w:val="both"/>
              <w:rPr>
                <w:i/>
              </w:rPr>
            </w:pPr>
          </w:p>
          <w:p w:rsidR="00FC7964" w:rsidRPr="004F1DBC" w:rsidRDefault="00FC7964" w:rsidP="00652A85">
            <w:pPr>
              <w:pStyle w:val="Default"/>
              <w:jc w:val="both"/>
              <w:rPr>
                <w:i/>
              </w:rPr>
            </w:pPr>
            <w:r w:rsidRPr="004F1DBC">
              <w:rPr>
                <w:i/>
              </w:rPr>
              <w:t>ФЕДЕРАЛЬНЫЕ И РЕГИОНАЛЬНЫЕ ТЕНДЕНЦИИ СОВРЕМЕННОГО РАЗВ</w:t>
            </w:r>
            <w:r w:rsidRPr="004F1DBC">
              <w:rPr>
                <w:i/>
              </w:rPr>
              <w:t>И</w:t>
            </w:r>
            <w:r w:rsidRPr="004F1DBC">
              <w:rPr>
                <w:i/>
              </w:rPr>
              <w:t xml:space="preserve">ТИЯ ВЫЕЗДНОГО ТУРИЗМА </w:t>
            </w:r>
          </w:p>
          <w:p w:rsidR="00FC7964" w:rsidRDefault="00FC7964" w:rsidP="000C4C94">
            <w:pPr>
              <w:pStyle w:val="Default"/>
              <w:jc w:val="both"/>
            </w:pPr>
            <w:r w:rsidRPr="004F1DBC">
              <w:rPr>
                <w:b/>
              </w:rPr>
              <w:t>Лимпинская</w:t>
            </w:r>
            <w:r w:rsidRPr="004F1DBC">
              <w:t xml:space="preserve"> </w:t>
            </w:r>
            <w:r w:rsidRPr="004F1DBC">
              <w:rPr>
                <w:b/>
              </w:rPr>
              <w:t>Алла Андреевна</w:t>
            </w:r>
            <w:r>
              <w:rPr>
                <w:b/>
              </w:rPr>
              <w:t>,</w:t>
            </w:r>
            <w:r w:rsidRPr="004F1DBC">
              <w:rPr>
                <w:b/>
              </w:rPr>
              <w:t xml:space="preserve"> </w:t>
            </w:r>
            <w:r w:rsidRPr="004F1DBC">
              <w:t>старший преподаватель кафедры туризма</w:t>
            </w:r>
            <w:r>
              <w:t xml:space="preserve">, </w:t>
            </w:r>
            <w:r w:rsidRPr="004F1DBC">
              <w:t>Пер</w:t>
            </w:r>
            <w:r w:rsidRPr="004F1DBC">
              <w:t>м</w:t>
            </w:r>
            <w:r w:rsidRPr="004F1DBC">
              <w:t>ский государственный национальный исследовательский университет, г. Пермь</w:t>
            </w:r>
          </w:p>
          <w:p w:rsidR="00FC7964" w:rsidRPr="000C4C94" w:rsidRDefault="00FC7964" w:rsidP="000C4C94">
            <w:pPr>
              <w:ind w:hanging="36"/>
              <w:rPr>
                <w:lang w:val="sr-Cyrl-BA"/>
              </w:rPr>
            </w:pPr>
          </w:p>
          <w:p w:rsidR="00FC7964" w:rsidRPr="004F1DBC" w:rsidRDefault="00FC7964" w:rsidP="0039778C">
            <w:pPr>
              <w:pStyle w:val="Default"/>
              <w:jc w:val="both"/>
              <w:rPr>
                <w:b/>
              </w:rPr>
            </w:pPr>
            <w:r w:rsidRPr="004F1DBC">
              <w:rPr>
                <w:i/>
              </w:rPr>
              <w:t>ИНТЕГРАЦИОННЫЙ ПОТЕНЦИАЛ ТУРИЗМА И ВОЗМОЖНОСТИ ЕГО РЕ</w:t>
            </w:r>
            <w:r w:rsidRPr="004F1DBC">
              <w:rPr>
                <w:i/>
              </w:rPr>
              <w:t>А</w:t>
            </w:r>
            <w:r w:rsidRPr="004F1DBC">
              <w:rPr>
                <w:i/>
              </w:rPr>
              <w:t>ЛИЗАЦИИ (НА ПРИМЕРЕ МЕЖРЕГИОНАЛЬНЫХ МАРШРУТОВ)</w:t>
            </w:r>
          </w:p>
          <w:p w:rsidR="00FC7964" w:rsidRPr="004F1DBC" w:rsidRDefault="00FC7964" w:rsidP="0039778C">
            <w:pPr>
              <w:pStyle w:val="Default"/>
              <w:jc w:val="both"/>
            </w:pPr>
            <w:r w:rsidRPr="004F1DBC">
              <w:rPr>
                <w:b/>
              </w:rPr>
              <w:t>Маматов Ильдар Юнусович</w:t>
            </w:r>
            <w:r>
              <w:rPr>
                <w:b/>
              </w:rPr>
              <w:t>,</w:t>
            </w:r>
            <w:r w:rsidRPr="004F1DBC">
              <w:t xml:space="preserve"> генеральный директор издательства "Маматов",</w:t>
            </w:r>
          </w:p>
          <w:p w:rsidR="00FC7964" w:rsidRPr="004F1DBC" w:rsidRDefault="00FC7964" w:rsidP="0039778C">
            <w:pPr>
              <w:pStyle w:val="Default"/>
              <w:jc w:val="both"/>
            </w:pPr>
            <w:r w:rsidRPr="004F1DBC">
              <w:t>ООО "Маматов", г. Пермь</w:t>
            </w:r>
            <w:r>
              <w:t>,</w:t>
            </w:r>
          </w:p>
          <w:p w:rsidR="00FC7964" w:rsidRPr="004F1DBC" w:rsidRDefault="00FC7964" w:rsidP="0039778C">
            <w:pPr>
              <w:pStyle w:val="Default"/>
              <w:jc w:val="both"/>
            </w:pPr>
            <w:r w:rsidRPr="004F1DBC">
              <w:rPr>
                <w:b/>
              </w:rPr>
              <w:t>Мышлявцева Светлана Эдуардовна</w:t>
            </w:r>
            <w:r>
              <w:rPr>
                <w:b/>
              </w:rPr>
              <w:t>,</w:t>
            </w:r>
            <w:r w:rsidRPr="004F1DBC">
              <w:rPr>
                <w:b/>
              </w:rPr>
              <w:t xml:space="preserve"> </w:t>
            </w:r>
            <w:r w:rsidRPr="004F1DBC">
              <w:t>к.г.н., доцент, доцент кафедры туризма</w:t>
            </w:r>
            <w:r>
              <w:t>,</w:t>
            </w:r>
            <w:r w:rsidRPr="004F1DBC">
              <w:t xml:space="preserve"> Пермский государственный национальный исследовательский университет, г. Пермь</w:t>
            </w:r>
          </w:p>
          <w:p w:rsidR="00FC7964" w:rsidRPr="004F1DBC" w:rsidRDefault="00FC7964" w:rsidP="00652A85">
            <w:pPr>
              <w:pStyle w:val="Default"/>
              <w:jc w:val="both"/>
              <w:rPr>
                <w:lang w:val="sr-Cyrl-BA"/>
              </w:rPr>
            </w:pPr>
          </w:p>
          <w:p w:rsidR="00FC7964" w:rsidRPr="004F1DBC" w:rsidRDefault="00FC7964" w:rsidP="00652A85">
            <w:pPr>
              <w:pStyle w:val="Default"/>
              <w:jc w:val="both"/>
              <w:rPr>
                <w:i/>
                <w:lang w:val="sr-Cyrl-BA"/>
              </w:rPr>
            </w:pPr>
            <w:r w:rsidRPr="004F1DBC">
              <w:rPr>
                <w:i/>
              </w:rPr>
              <w:t>МЕТОДОЛОГИЧЕСКИЕ АСПЕКТЫ ПРОСТРАНСТВЕННОГО АНАЛИЗА И ПЛАНИРОВАНИЯ ГОСТИНИЧНОЙ ИНФРАСТРУКТУРЫ КРУПНОГО ГОР</w:t>
            </w:r>
            <w:r w:rsidRPr="004F1DBC">
              <w:rPr>
                <w:i/>
              </w:rPr>
              <w:t>О</w:t>
            </w:r>
            <w:r w:rsidRPr="004F1DBC">
              <w:rPr>
                <w:i/>
              </w:rPr>
              <w:t>ДА</w:t>
            </w:r>
          </w:p>
          <w:p w:rsidR="00FC7964" w:rsidRPr="004F1DBC" w:rsidRDefault="00FC7964" w:rsidP="00683F7B">
            <w:pPr>
              <w:pStyle w:val="Default"/>
              <w:jc w:val="both"/>
            </w:pPr>
            <w:r w:rsidRPr="00274950">
              <w:rPr>
                <w:b/>
              </w:rPr>
              <w:t>Максимов Дмитрий Васильевич</w:t>
            </w:r>
            <w:r>
              <w:rPr>
                <w:b/>
              </w:rPr>
              <w:t>,</w:t>
            </w:r>
            <w:r w:rsidRPr="00274950">
              <w:rPr>
                <w:b/>
              </w:rPr>
              <w:t xml:space="preserve"> </w:t>
            </w:r>
            <w:r w:rsidRPr="00274950">
              <w:t>к.г.н., доцент кафедры международного т</w:t>
            </w:r>
            <w:r w:rsidRPr="00274950">
              <w:t>у</w:t>
            </w:r>
            <w:r>
              <w:t>ризма и мене</w:t>
            </w:r>
            <w:r w:rsidRPr="00274950">
              <w:t>д</w:t>
            </w:r>
            <w:r>
              <w:t>ж</w:t>
            </w:r>
            <w:r w:rsidRPr="00274950">
              <w:t>мента</w:t>
            </w:r>
            <w:r>
              <w:t xml:space="preserve">, </w:t>
            </w:r>
            <w:r w:rsidRPr="004F1DBC">
              <w:t>Кубанский государственный университет, г.Краснодар</w:t>
            </w:r>
            <w:r>
              <w:t>,</w:t>
            </w:r>
          </w:p>
          <w:p w:rsidR="00FC7964" w:rsidRPr="004F1DBC" w:rsidRDefault="00FC7964" w:rsidP="00652A85">
            <w:pPr>
              <w:pStyle w:val="Default"/>
              <w:jc w:val="both"/>
            </w:pPr>
            <w:r w:rsidRPr="00274950">
              <w:rPr>
                <w:b/>
              </w:rPr>
              <w:t>Ткачева И</w:t>
            </w:r>
            <w:r>
              <w:rPr>
                <w:b/>
              </w:rPr>
              <w:t xml:space="preserve">рина Сергеевна, </w:t>
            </w:r>
            <w:r w:rsidRPr="004F1DBC">
              <w:t>Кубанский государственный университет, г.</w:t>
            </w:r>
            <w:r>
              <w:t xml:space="preserve"> </w:t>
            </w:r>
            <w:r w:rsidRPr="004F1DBC">
              <w:t>Кра</w:t>
            </w:r>
            <w:r w:rsidRPr="004F1DBC">
              <w:t>с</w:t>
            </w:r>
            <w:r w:rsidRPr="004F1DBC">
              <w:t>нодар</w:t>
            </w:r>
          </w:p>
          <w:p w:rsidR="00FC7964" w:rsidRPr="004F1DBC" w:rsidRDefault="00FC7964" w:rsidP="00652A85">
            <w:pPr>
              <w:pStyle w:val="Default"/>
              <w:jc w:val="both"/>
            </w:pPr>
          </w:p>
          <w:p w:rsidR="00FC7964" w:rsidRPr="004F1DBC" w:rsidRDefault="00FC7964" w:rsidP="00652A85">
            <w:pPr>
              <w:jc w:val="both"/>
              <w:rPr>
                <w:i/>
                <w:color w:val="000000"/>
              </w:rPr>
            </w:pPr>
            <w:r w:rsidRPr="004F1DBC">
              <w:rPr>
                <w:i/>
                <w:color w:val="000000"/>
              </w:rPr>
              <w:t xml:space="preserve">ОЦЕНКА ПОТЕНЦИАЛА КЛИМАТИЧЕСКИХ РЕКРЕАЦИОННЫХ РЕСУРСОВ ДОЛИНЫ </w:t>
            </w:r>
            <w:r>
              <w:rPr>
                <w:i/>
                <w:color w:val="000000"/>
              </w:rPr>
              <w:t xml:space="preserve"> </w:t>
            </w:r>
            <w:r w:rsidRPr="004F1DBC">
              <w:rPr>
                <w:i/>
                <w:color w:val="000000"/>
              </w:rPr>
              <w:t xml:space="preserve">РЕКИ АГСТЕВ В ХОЛОДНЫЙ ПЕРИОД ГОДА КАК ГАРАНТИЯ СТАБИЛЬНОГО РАЗВИТИЯ </w:t>
            </w:r>
          </w:p>
          <w:p w:rsidR="00FC7964" w:rsidRPr="004F1DBC" w:rsidRDefault="00FC7964" w:rsidP="00652A85">
            <w:pPr>
              <w:jc w:val="both"/>
              <w:rPr>
                <w:color w:val="000000"/>
              </w:rPr>
            </w:pPr>
            <w:r w:rsidRPr="004F1DBC">
              <w:rPr>
                <w:b/>
                <w:color w:val="000000"/>
              </w:rPr>
              <w:t>Маргарян Вардуи Гургеновна</w:t>
            </w:r>
            <w:r>
              <w:rPr>
                <w:b/>
                <w:color w:val="000000"/>
              </w:rPr>
              <w:t>,</w:t>
            </w:r>
            <w:r w:rsidRPr="004F1DBC">
              <w:rPr>
                <w:b/>
                <w:color w:val="000000"/>
              </w:rPr>
              <w:t xml:space="preserve"> </w:t>
            </w:r>
            <w:r w:rsidRPr="004F1DBC">
              <w:rPr>
                <w:color w:val="000000"/>
              </w:rPr>
              <w:t xml:space="preserve">к.г.н., доцент, доцент </w:t>
            </w:r>
            <w:r w:rsidRPr="004F1DBC">
              <w:t>кафедры физической ге</w:t>
            </w:r>
            <w:r w:rsidRPr="004F1DBC">
              <w:t>о</w:t>
            </w:r>
            <w:r w:rsidRPr="004F1DBC">
              <w:t>графии и гидрометеорологии</w:t>
            </w:r>
            <w:r>
              <w:t xml:space="preserve">, </w:t>
            </w:r>
            <w:r w:rsidRPr="004F1DBC">
              <w:rPr>
                <w:color w:val="000000"/>
              </w:rPr>
              <w:t>Ереванский государственный университет, г. Ер</w:t>
            </w:r>
            <w:r w:rsidRPr="004F1DBC">
              <w:rPr>
                <w:color w:val="000000"/>
              </w:rPr>
              <w:t>е</w:t>
            </w:r>
            <w:r w:rsidRPr="004F1DBC">
              <w:rPr>
                <w:color w:val="000000"/>
              </w:rPr>
              <w:t xml:space="preserve">ван, Республика Армения </w:t>
            </w:r>
          </w:p>
          <w:p w:rsidR="00FC7964" w:rsidRPr="004F1DBC" w:rsidRDefault="00FC7964" w:rsidP="00652A85">
            <w:pPr>
              <w:jc w:val="both"/>
              <w:rPr>
                <w:rStyle w:val="Hyperlink"/>
                <w:color w:val="000000"/>
                <w:u w:val="none"/>
              </w:rPr>
            </w:pPr>
          </w:p>
          <w:p w:rsidR="00FC7964" w:rsidRPr="003C0798" w:rsidRDefault="00FC7964" w:rsidP="00E8171D">
            <w:pPr>
              <w:pStyle w:val="NormalWeb"/>
              <w:spacing w:line="276" w:lineRule="auto"/>
              <w:ind w:left="0"/>
              <w:jc w:val="both"/>
              <w:rPr>
                <w:i/>
                <w:color w:val="000000"/>
              </w:rPr>
            </w:pPr>
            <w:r w:rsidRPr="003C0798">
              <w:rPr>
                <w:i/>
                <w:color w:val="000000"/>
              </w:rPr>
              <w:t xml:space="preserve">РОЛЬ ПРОГРАММНО-ЦЕЛЕВОГО МЕТОДА В ПРЕОБРАЗОВАНИИ СРЕДЫ ГОРОДОВ С ЦЕЛЬЮ ПОВЫШЕНИЯ ИХ ТУРИСТСКОЙ АТТРАКТИВНОСТИ </w:t>
            </w:r>
          </w:p>
          <w:p w:rsidR="00FC7964" w:rsidRPr="003C0798" w:rsidRDefault="00FC7964" w:rsidP="00E8171D">
            <w:pPr>
              <w:pStyle w:val="NormalWeb"/>
              <w:spacing w:line="276" w:lineRule="auto"/>
              <w:ind w:left="0"/>
              <w:jc w:val="both"/>
              <w:rPr>
                <w:bCs/>
                <w:color w:val="000000"/>
              </w:rPr>
            </w:pPr>
            <w:r w:rsidRPr="003C0798">
              <w:rPr>
                <w:b/>
                <w:color w:val="000000"/>
              </w:rPr>
              <w:t xml:space="preserve">Меркушев Сергей Александрович, </w:t>
            </w:r>
            <w:r w:rsidRPr="003C0798">
              <w:rPr>
                <w:color w:val="000000"/>
              </w:rPr>
              <w:t xml:space="preserve">к.г.н., доцент, доцент кафедры социально-экономической географии, </w:t>
            </w:r>
            <w:r w:rsidRPr="003C0798">
              <w:rPr>
                <w:bCs/>
                <w:color w:val="000000"/>
              </w:rPr>
              <w:t>Пермский государственный национальный исследов</w:t>
            </w:r>
            <w:r w:rsidRPr="003C0798">
              <w:rPr>
                <w:bCs/>
                <w:color w:val="000000"/>
              </w:rPr>
              <w:t>а</w:t>
            </w:r>
            <w:r w:rsidRPr="003C0798">
              <w:rPr>
                <w:bCs/>
                <w:color w:val="000000"/>
              </w:rPr>
              <w:t>тельский университет, г. Пермь</w:t>
            </w:r>
          </w:p>
          <w:p w:rsidR="00FC7964" w:rsidRPr="003C0798" w:rsidRDefault="00FC7964" w:rsidP="00E8171D">
            <w:pPr>
              <w:pStyle w:val="NormalWeb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</w:p>
          <w:p w:rsidR="00FC7964" w:rsidRPr="003C0798" w:rsidRDefault="00FC7964" w:rsidP="00E8171D">
            <w:pPr>
              <w:pStyle w:val="NormalWeb"/>
              <w:spacing w:line="276" w:lineRule="auto"/>
              <w:ind w:left="0"/>
              <w:jc w:val="both"/>
              <w:rPr>
                <w:i/>
                <w:sz w:val="28"/>
                <w:szCs w:val="28"/>
              </w:rPr>
            </w:pPr>
            <w:r w:rsidRPr="003C0798">
              <w:rPr>
                <w:i/>
                <w:sz w:val="28"/>
                <w:szCs w:val="28"/>
              </w:rPr>
              <w:t>ИМИДЖЕЛОГИЧЕСКАЯ РОЛЬ И СОВРЕМЕННАЯ ПРОБЛЕМАТ</w:t>
            </w:r>
            <w:r w:rsidRPr="003C0798">
              <w:rPr>
                <w:i/>
                <w:sz w:val="28"/>
                <w:szCs w:val="28"/>
              </w:rPr>
              <w:t>И</w:t>
            </w:r>
            <w:r w:rsidRPr="003C0798">
              <w:rPr>
                <w:i/>
                <w:sz w:val="28"/>
                <w:szCs w:val="28"/>
              </w:rPr>
              <w:t>КА ПУТЕВОДИТЕЛЕЙ</w:t>
            </w:r>
          </w:p>
          <w:p w:rsidR="00FC7964" w:rsidRPr="003C0798" w:rsidRDefault="00FC7964" w:rsidP="00E8171D">
            <w:pPr>
              <w:pStyle w:val="NormalWeb"/>
              <w:spacing w:line="276" w:lineRule="auto"/>
              <w:ind w:left="0"/>
              <w:jc w:val="both"/>
              <w:rPr>
                <w:bCs/>
                <w:color w:val="000000"/>
              </w:rPr>
            </w:pPr>
            <w:r w:rsidRPr="003C0798">
              <w:rPr>
                <w:b/>
              </w:rPr>
              <w:t>Митягина Анна Эрнестовна</w:t>
            </w:r>
            <w:r w:rsidRPr="003C0798">
              <w:t xml:space="preserve">, старший преподаватель кафедры туризма, </w:t>
            </w:r>
            <w:r w:rsidRPr="003C0798">
              <w:rPr>
                <w:bCs/>
                <w:color w:val="000000"/>
              </w:rPr>
              <w:t>Пер</w:t>
            </w:r>
            <w:r w:rsidRPr="003C0798">
              <w:rPr>
                <w:bCs/>
                <w:color w:val="000000"/>
              </w:rPr>
              <w:t>м</w:t>
            </w:r>
            <w:r w:rsidRPr="003C0798">
              <w:rPr>
                <w:bCs/>
                <w:color w:val="000000"/>
              </w:rPr>
              <w:t>ский государственный национальный исследовательский университет, г. Пермь</w:t>
            </w:r>
          </w:p>
          <w:p w:rsidR="00FC7964" w:rsidRPr="004F1DBC" w:rsidRDefault="00FC7964" w:rsidP="00652A85">
            <w:pPr>
              <w:jc w:val="both"/>
              <w:rPr>
                <w:rStyle w:val="Hyperlink"/>
                <w:color w:val="000000"/>
                <w:u w:val="none"/>
              </w:rPr>
            </w:pPr>
          </w:p>
          <w:p w:rsidR="00FC7964" w:rsidRPr="004F1DBC" w:rsidRDefault="00FC7964" w:rsidP="00652A85">
            <w:pPr>
              <w:pStyle w:val="Default"/>
              <w:jc w:val="both"/>
              <w:rPr>
                <w:i/>
                <w:lang w:val="sr-Cyrl-BA"/>
              </w:rPr>
            </w:pPr>
            <w:r w:rsidRPr="004F1DBC">
              <w:rPr>
                <w:bCs/>
                <w:i/>
              </w:rPr>
              <w:t>ЛИТЕРАТУРНАЯ ГЕОГРАФИЯ КАК РЕСУРС РАЗВИТИЯ ЛИТЕРАТУРНОГО ТУРИЗМА В РОССИИ</w:t>
            </w:r>
            <w:r w:rsidRPr="004F1DBC">
              <w:rPr>
                <w:i/>
                <w:lang w:val="sr-Cyrl-BA"/>
              </w:rPr>
              <w:t xml:space="preserve"> </w:t>
            </w:r>
          </w:p>
          <w:p w:rsidR="00FC7964" w:rsidRPr="004F1DBC" w:rsidRDefault="00FC7964" w:rsidP="00652A85">
            <w:pPr>
              <w:pStyle w:val="Default"/>
              <w:jc w:val="both"/>
            </w:pPr>
            <w:r w:rsidRPr="004F1DBC">
              <w:rPr>
                <w:b/>
              </w:rPr>
              <w:t>Морозова Милена Максимовна</w:t>
            </w:r>
            <w:r>
              <w:rPr>
                <w:b/>
              </w:rPr>
              <w:t>,</w:t>
            </w:r>
            <w:r w:rsidRPr="004F1DBC">
              <w:rPr>
                <w:b/>
              </w:rPr>
              <w:t xml:space="preserve"> </w:t>
            </w:r>
            <w:r w:rsidRPr="004F1DBC">
              <w:t>магистр, факультет иностранных языков и р</w:t>
            </w:r>
            <w:r w:rsidRPr="004F1DBC">
              <w:t>е</w:t>
            </w:r>
            <w:r w:rsidRPr="004F1DBC">
              <w:t>гионоведения</w:t>
            </w:r>
            <w:r>
              <w:t xml:space="preserve">, </w:t>
            </w:r>
            <w:r w:rsidRPr="004F1DBC">
              <w:t>Московский государственный университет имени М.В. Ломонос</w:t>
            </w:r>
            <w:r w:rsidRPr="004F1DBC">
              <w:t>о</w:t>
            </w:r>
            <w:r w:rsidRPr="004F1DBC">
              <w:t>ва, г. Москва</w:t>
            </w:r>
          </w:p>
          <w:p w:rsidR="00FC7964" w:rsidRPr="004F1DBC" w:rsidRDefault="00FC7964" w:rsidP="00652A85">
            <w:pPr>
              <w:pStyle w:val="Default"/>
              <w:jc w:val="both"/>
            </w:pPr>
          </w:p>
          <w:p w:rsidR="00FC7964" w:rsidRPr="004F1DBC" w:rsidRDefault="00FC7964" w:rsidP="00652A85">
            <w:pPr>
              <w:pStyle w:val="Default"/>
              <w:jc w:val="both"/>
              <w:rPr>
                <w:i/>
              </w:rPr>
            </w:pPr>
            <w:r w:rsidRPr="004F1DBC">
              <w:rPr>
                <w:i/>
              </w:rPr>
              <w:t xml:space="preserve">ТУРИСТСКИЕ ПОТОКИ КАК ИНДИКАТОР РАЗВИТИЯ ТУРИЗМА В РЕГИОНЕ (НА МАТЕРИАЛАХ ПЕРМСКОГО КРАЯ) </w:t>
            </w:r>
          </w:p>
          <w:p w:rsidR="00FC7964" w:rsidRPr="004F1DBC" w:rsidRDefault="00FC7964" w:rsidP="0039778C">
            <w:pPr>
              <w:pStyle w:val="Default"/>
              <w:jc w:val="both"/>
            </w:pPr>
            <w:r w:rsidRPr="004F1DBC">
              <w:rPr>
                <w:b/>
              </w:rPr>
              <w:t>Мышлявцева Светлана Эдуардовна</w:t>
            </w:r>
            <w:r>
              <w:rPr>
                <w:b/>
              </w:rPr>
              <w:t>,</w:t>
            </w:r>
            <w:r w:rsidRPr="004F1DBC">
              <w:rPr>
                <w:b/>
              </w:rPr>
              <w:t xml:space="preserve"> </w:t>
            </w:r>
            <w:r w:rsidRPr="004F1DBC">
              <w:t>к.г.н., доцент, доцент кафедры туризма Пермский государственный национальный исследовательский университет, г. Пермь</w:t>
            </w:r>
          </w:p>
          <w:p w:rsidR="00FC7964" w:rsidRPr="004F1DBC" w:rsidRDefault="00FC7964" w:rsidP="00652A85">
            <w:pPr>
              <w:pStyle w:val="Default"/>
              <w:jc w:val="both"/>
            </w:pPr>
          </w:p>
          <w:p w:rsidR="00FC7964" w:rsidRPr="004F1DBC" w:rsidRDefault="00FC7964" w:rsidP="00652A85">
            <w:pPr>
              <w:pStyle w:val="Default"/>
              <w:jc w:val="both"/>
            </w:pPr>
            <w:r w:rsidRPr="004F1DBC">
              <w:rPr>
                <w:i/>
              </w:rPr>
              <w:t>ТЕРРИТОРИАЛЬНЫЕ ОСОБЕННОСТИ ИСПОЛЬЗОВАНИЯ  КУРОРТНО-РЕКРЕАЦИОННОГО ПОТЕНЦИАЛА ДЛЯ РАЗВИТИЯ ЛЕЧЕБНО-ОЗДОРОВИТЕЛЬНОГО ТУРИЗМА АГЛОМЕРАЦИЙ ЮГА РОССИИ</w:t>
            </w:r>
            <w:r w:rsidRPr="004F1DBC">
              <w:t xml:space="preserve"> </w:t>
            </w:r>
          </w:p>
          <w:p w:rsidR="00FC7964" w:rsidRPr="004F1DBC" w:rsidRDefault="00FC7964" w:rsidP="00652A85">
            <w:pPr>
              <w:pStyle w:val="Default"/>
              <w:jc w:val="both"/>
            </w:pPr>
            <w:r w:rsidRPr="004F1DBC">
              <w:rPr>
                <w:b/>
              </w:rPr>
              <w:t>Оборин</w:t>
            </w:r>
            <w:r w:rsidRPr="004F1DBC">
              <w:t xml:space="preserve"> </w:t>
            </w:r>
            <w:r w:rsidRPr="004F1DBC">
              <w:rPr>
                <w:b/>
              </w:rPr>
              <w:t>Матвей Сергеевич</w:t>
            </w:r>
            <w:r>
              <w:rPr>
                <w:b/>
              </w:rPr>
              <w:t>,</w:t>
            </w:r>
            <w:r w:rsidRPr="004F1DBC">
              <w:rPr>
                <w:b/>
                <w:lang w:eastAsia="ru-RU"/>
              </w:rPr>
              <w:t xml:space="preserve"> </w:t>
            </w:r>
            <w:r w:rsidRPr="004F1DBC">
              <w:rPr>
                <w:lang w:eastAsia="ru-RU"/>
              </w:rPr>
              <w:t>к.г.н., доцент, доцент кафедры экономического ан</w:t>
            </w:r>
            <w:r w:rsidRPr="004F1DBC">
              <w:rPr>
                <w:lang w:eastAsia="ru-RU"/>
              </w:rPr>
              <w:t>а</w:t>
            </w:r>
            <w:r w:rsidRPr="004F1DBC">
              <w:rPr>
                <w:lang w:eastAsia="ru-RU"/>
              </w:rPr>
              <w:t>лиза и статистики</w:t>
            </w:r>
            <w:r>
              <w:rPr>
                <w:lang w:eastAsia="ru-RU"/>
              </w:rPr>
              <w:t xml:space="preserve">, </w:t>
            </w:r>
            <w:r w:rsidRPr="004F1DBC">
              <w:t>Пермский институт (филиал) Российского экономического университета им. Г.В. Плеханова, г. Пермь</w:t>
            </w:r>
          </w:p>
          <w:p w:rsidR="00FC7964" w:rsidRPr="004F1DBC" w:rsidRDefault="00FC7964" w:rsidP="00652A85">
            <w:pPr>
              <w:pStyle w:val="Default"/>
              <w:jc w:val="both"/>
            </w:pPr>
          </w:p>
          <w:p w:rsidR="00FC7964" w:rsidRPr="004F1DBC" w:rsidRDefault="00FC7964" w:rsidP="00652A85">
            <w:pPr>
              <w:pStyle w:val="Default"/>
              <w:jc w:val="both"/>
              <w:rPr>
                <w:i/>
              </w:rPr>
            </w:pPr>
            <w:r w:rsidRPr="004F1DBC">
              <w:rPr>
                <w:i/>
              </w:rPr>
              <w:t xml:space="preserve">ТРАНСПОРТНО-ГЕОГРАФИЧЕСКОЕ ПОЛОЖЕНИЕ РЕКРЕАЦИОННЫХ ОБЪЕКТОВ: МЕТОДИКА ОЦЕНКИ </w:t>
            </w:r>
          </w:p>
          <w:p w:rsidR="00FC7964" w:rsidRPr="004F1DBC" w:rsidRDefault="00FC7964" w:rsidP="00652A85">
            <w:pPr>
              <w:pStyle w:val="Default"/>
              <w:jc w:val="both"/>
            </w:pPr>
            <w:r w:rsidRPr="004F1DBC">
              <w:rPr>
                <w:b/>
              </w:rPr>
              <w:t>Потапов</w:t>
            </w:r>
            <w:r w:rsidRPr="004F1DBC">
              <w:t xml:space="preserve"> </w:t>
            </w:r>
            <w:r w:rsidRPr="004F1DBC">
              <w:rPr>
                <w:b/>
              </w:rPr>
              <w:t>Игорь Александрович</w:t>
            </w:r>
            <w:r>
              <w:rPr>
                <w:b/>
              </w:rPr>
              <w:t>,</w:t>
            </w:r>
            <w:r w:rsidRPr="004F1DBC">
              <w:rPr>
                <w:b/>
              </w:rPr>
              <w:t xml:space="preserve"> </w:t>
            </w:r>
            <w:r w:rsidRPr="004F1DBC">
              <w:t>к.г.н., доцент, доцент кафедры географии и гидрометеорологии</w:t>
            </w:r>
            <w:r>
              <w:t xml:space="preserve">, </w:t>
            </w:r>
            <w:r w:rsidRPr="004F1DBC">
              <w:t>Северный (Арктический) федеральный университет имени М. В. Ломоносова, г. Архангельск</w:t>
            </w:r>
          </w:p>
          <w:p w:rsidR="00FC7964" w:rsidRPr="004F1DBC" w:rsidRDefault="00FC7964" w:rsidP="00652A85">
            <w:pPr>
              <w:pStyle w:val="Default"/>
              <w:jc w:val="both"/>
            </w:pPr>
          </w:p>
          <w:p w:rsidR="00FC7964" w:rsidRPr="004F1DBC" w:rsidRDefault="00FC7964" w:rsidP="00652A85">
            <w:pPr>
              <w:pStyle w:val="Default"/>
              <w:jc w:val="both"/>
              <w:rPr>
                <w:i/>
              </w:rPr>
            </w:pPr>
            <w:r w:rsidRPr="004F1DBC">
              <w:rPr>
                <w:i/>
              </w:rPr>
              <w:t xml:space="preserve">ГЕНДЕРНЫЕ РАЗЛИЧИЯ  В ИНДУСТРИИ ГОСТЕПРИИМСТВА И ТУРИЗМА </w:t>
            </w:r>
          </w:p>
          <w:p w:rsidR="00FC7964" w:rsidRPr="004F1DBC" w:rsidRDefault="00FC7964" w:rsidP="00652A85">
            <w:pPr>
              <w:pStyle w:val="Default"/>
              <w:jc w:val="both"/>
              <w:rPr>
                <w:b/>
              </w:rPr>
            </w:pPr>
            <w:r w:rsidRPr="004F1DBC">
              <w:rPr>
                <w:b/>
              </w:rPr>
              <w:t>Рубцов Владимир Анатольевич</w:t>
            </w:r>
            <w:r>
              <w:rPr>
                <w:b/>
              </w:rPr>
              <w:t>,</w:t>
            </w:r>
            <w:r w:rsidRPr="004F1DBC">
              <w:t xml:space="preserve"> д.г.н., профессор, заведующий кафедрой се</w:t>
            </w:r>
            <w:r w:rsidRPr="004F1DBC">
              <w:t>р</w:t>
            </w:r>
            <w:r w:rsidRPr="004F1DBC">
              <w:t>виса и туризма</w:t>
            </w:r>
            <w:r>
              <w:t>,</w:t>
            </w:r>
            <w:r w:rsidRPr="004F1DBC">
              <w:rPr>
                <w:b/>
              </w:rPr>
              <w:t xml:space="preserve"> </w:t>
            </w:r>
            <w:r w:rsidRPr="004F1DBC">
              <w:t>Казанский (Приволжский) федеральный университет, г. Казань</w:t>
            </w:r>
            <w:r>
              <w:t>,</w:t>
            </w:r>
          </w:p>
          <w:p w:rsidR="00FC7964" w:rsidRPr="004F1DBC" w:rsidRDefault="00FC7964" w:rsidP="00652A85">
            <w:pPr>
              <w:pStyle w:val="Default"/>
              <w:jc w:val="both"/>
            </w:pPr>
            <w:r w:rsidRPr="004F1DBC">
              <w:rPr>
                <w:b/>
              </w:rPr>
              <w:t>Биктимиров Нияз Миннахматович</w:t>
            </w:r>
            <w:r>
              <w:rPr>
                <w:b/>
              </w:rPr>
              <w:t>,</w:t>
            </w:r>
            <w:r w:rsidRPr="004F1DBC">
              <w:t xml:space="preserve"> к.г.н., доцент, доцент кафедры сервиса и туризма</w:t>
            </w:r>
            <w:r>
              <w:t xml:space="preserve">, </w:t>
            </w:r>
            <w:r w:rsidRPr="004F1DBC">
              <w:t>Казанский (Приволжский) федеральный университет, г. Казань</w:t>
            </w:r>
          </w:p>
          <w:p w:rsidR="00FC7964" w:rsidRPr="004F1DBC" w:rsidRDefault="00FC7964" w:rsidP="00652A85">
            <w:pPr>
              <w:pStyle w:val="Default"/>
              <w:jc w:val="both"/>
            </w:pPr>
          </w:p>
          <w:p w:rsidR="00FC7964" w:rsidRPr="004F1DBC" w:rsidRDefault="00FC7964" w:rsidP="00652A85">
            <w:pPr>
              <w:pStyle w:val="Default"/>
              <w:jc w:val="both"/>
              <w:rPr>
                <w:i/>
                <w:kern w:val="36"/>
                <w:lang w:eastAsia="ru-RU"/>
              </w:rPr>
            </w:pPr>
            <w:r w:rsidRPr="004F1DBC">
              <w:rPr>
                <w:i/>
                <w:lang w:eastAsia="ru-RU"/>
              </w:rPr>
              <w:t>СОВРЕМЕННОЕ СОСТОЯНИЕ РЕКРЕАЦИОННЫХ РЕСУРСОВ БЕЛГОРО</w:t>
            </w:r>
            <w:r w:rsidRPr="004F1DBC">
              <w:rPr>
                <w:i/>
                <w:lang w:eastAsia="ru-RU"/>
              </w:rPr>
              <w:t>Д</w:t>
            </w:r>
            <w:r w:rsidRPr="004F1DBC">
              <w:rPr>
                <w:i/>
                <w:lang w:eastAsia="ru-RU"/>
              </w:rPr>
              <w:t>СКОЙ ОБЛАСТИ (НА ПРИМЕРЕ ИВНЯНСКОГО РАЙОНА)</w:t>
            </w:r>
            <w:r w:rsidRPr="004F1DBC">
              <w:rPr>
                <w:i/>
                <w:kern w:val="36"/>
                <w:lang w:eastAsia="ru-RU"/>
              </w:rPr>
              <w:t xml:space="preserve"> </w:t>
            </w:r>
          </w:p>
          <w:p w:rsidR="00FC7964" w:rsidRPr="004F1DBC" w:rsidRDefault="00FC7964" w:rsidP="00652A85">
            <w:pPr>
              <w:pStyle w:val="Default"/>
              <w:jc w:val="both"/>
              <w:rPr>
                <w:b/>
                <w:lang w:eastAsia="ru-RU"/>
              </w:rPr>
            </w:pPr>
            <w:r w:rsidRPr="004F1DBC">
              <w:rPr>
                <w:b/>
                <w:lang w:eastAsia="ru-RU"/>
              </w:rPr>
              <w:t xml:space="preserve">Сазонова </w:t>
            </w:r>
            <w:r w:rsidRPr="004F1DBC">
              <w:rPr>
                <w:b/>
                <w:bCs/>
                <w:kern w:val="36"/>
                <w:lang w:eastAsia="ru-RU"/>
              </w:rPr>
              <w:t>Нина Васильевна</w:t>
            </w:r>
            <w:r>
              <w:rPr>
                <w:b/>
                <w:bCs/>
                <w:kern w:val="36"/>
                <w:lang w:eastAsia="ru-RU"/>
              </w:rPr>
              <w:t>,</w:t>
            </w:r>
            <w:r w:rsidRPr="004F1DBC">
              <w:rPr>
                <w:b/>
                <w:bCs/>
                <w:kern w:val="36"/>
                <w:lang w:eastAsia="ru-RU"/>
              </w:rPr>
              <w:t xml:space="preserve"> </w:t>
            </w:r>
            <w:r w:rsidRPr="004F1DBC">
              <w:rPr>
                <w:bCs/>
                <w:kern w:val="36"/>
                <w:lang w:eastAsia="ru-RU"/>
              </w:rPr>
              <w:t>к.г.н., доцент, доцент кафедры</w:t>
            </w:r>
            <w:r w:rsidRPr="004F1DBC">
              <w:rPr>
                <w:b/>
                <w:bCs/>
                <w:kern w:val="36"/>
                <w:lang w:eastAsia="ru-RU"/>
              </w:rPr>
              <w:t xml:space="preserve"> </w:t>
            </w:r>
            <w:r w:rsidRPr="004F1DBC">
              <w:rPr>
                <w:kern w:val="36"/>
                <w:lang w:eastAsia="ru-RU"/>
              </w:rPr>
              <w:t>природопользов</w:t>
            </w:r>
            <w:r w:rsidRPr="004F1DBC">
              <w:rPr>
                <w:kern w:val="36"/>
                <w:lang w:eastAsia="ru-RU"/>
              </w:rPr>
              <w:t>а</w:t>
            </w:r>
            <w:r w:rsidRPr="004F1DBC">
              <w:rPr>
                <w:kern w:val="36"/>
                <w:lang w:eastAsia="ru-RU"/>
              </w:rPr>
              <w:t>ния и земельного кадастра</w:t>
            </w:r>
            <w:r>
              <w:rPr>
                <w:kern w:val="36"/>
                <w:lang w:eastAsia="ru-RU"/>
              </w:rPr>
              <w:t xml:space="preserve">, </w:t>
            </w:r>
            <w:r w:rsidRPr="004F1DBC">
              <w:rPr>
                <w:kern w:val="36"/>
                <w:lang w:eastAsia="ru-RU"/>
              </w:rPr>
              <w:t>Белгородский государственный национальный иссл</w:t>
            </w:r>
            <w:r w:rsidRPr="004F1DBC">
              <w:rPr>
                <w:kern w:val="36"/>
                <w:lang w:eastAsia="ru-RU"/>
              </w:rPr>
              <w:t>е</w:t>
            </w:r>
            <w:r w:rsidRPr="004F1DBC">
              <w:rPr>
                <w:kern w:val="36"/>
                <w:lang w:eastAsia="ru-RU"/>
              </w:rPr>
              <w:t>довательский университет, г. Белгород</w:t>
            </w:r>
            <w:r>
              <w:rPr>
                <w:kern w:val="36"/>
                <w:lang w:eastAsia="ru-RU"/>
              </w:rPr>
              <w:t>,</w:t>
            </w:r>
          </w:p>
          <w:p w:rsidR="00FC7964" w:rsidRPr="004F1DBC" w:rsidRDefault="00FC7964" w:rsidP="00652A85">
            <w:pPr>
              <w:pStyle w:val="Default"/>
              <w:jc w:val="both"/>
              <w:rPr>
                <w:b/>
                <w:lang w:eastAsia="ru-RU"/>
              </w:rPr>
            </w:pPr>
            <w:r w:rsidRPr="004F1DBC">
              <w:rPr>
                <w:b/>
                <w:lang w:eastAsia="ru-RU"/>
              </w:rPr>
              <w:t>Кухарук Наталья Степановна</w:t>
            </w:r>
            <w:r>
              <w:rPr>
                <w:b/>
                <w:lang w:eastAsia="ru-RU"/>
              </w:rPr>
              <w:t>,</w:t>
            </w:r>
            <w:r w:rsidRPr="004F1DBC">
              <w:rPr>
                <w:b/>
                <w:lang w:eastAsia="ru-RU"/>
              </w:rPr>
              <w:t xml:space="preserve"> </w:t>
            </w:r>
            <w:r w:rsidRPr="004F1DBC">
              <w:rPr>
                <w:bCs/>
                <w:kern w:val="36"/>
                <w:lang w:eastAsia="ru-RU"/>
              </w:rPr>
              <w:t>к.б.н., доцент, доцент кафедры</w:t>
            </w:r>
            <w:r w:rsidRPr="004F1DBC">
              <w:rPr>
                <w:b/>
                <w:bCs/>
                <w:kern w:val="36"/>
                <w:lang w:eastAsia="ru-RU"/>
              </w:rPr>
              <w:t xml:space="preserve"> </w:t>
            </w:r>
            <w:r w:rsidRPr="004F1DBC">
              <w:rPr>
                <w:kern w:val="36"/>
                <w:lang w:eastAsia="ru-RU"/>
              </w:rPr>
              <w:t>природопольз</w:t>
            </w:r>
            <w:r w:rsidRPr="004F1DBC">
              <w:rPr>
                <w:kern w:val="36"/>
                <w:lang w:eastAsia="ru-RU"/>
              </w:rPr>
              <w:t>о</w:t>
            </w:r>
            <w:r w:rsidRPr="004F1DBC">
              <w:rPr>
                <w:kern w:val="36"/>
                <w:lang w:eastAsia="ru-RU"/>
              </w:rPr>
              <w:t>вания и земельного кадастра</w:t>
            </w:r>
            <w:r>
              <w:rPr>
                <w:kern w:val="36"/>
                <w:lang w:eastAsia="ru-RU"/>
              </w:rPr>
              <w:t xml:space="preserve">, </w:t>
            </w:r>
            <w:r w:rsidRPr="004F1DBC">
              <w:rPr>
                <w:kern w:val="36"/>
                <w:lang w:eastAsia="ru-RU"/>
              </w:rPr>
              <w:t>Белгородский государственный национальный и</w:t>
            </w:r>
            <w:r w:rsidRPr="004F1DBC">
              <w:rPr>
                <w:kern w:val="36"/>
                <w:lang w:eastAsia="ru-RU"/>
              </w:rPr>
              <w:t>с</w:t>
            </w:r>
            <w:r w:rsidRPr="004F1DBC">
              <w:rPr>
                <w:kern w:val="36"/>
                <w:lang w:eastAsia="ru-RU"/>
              </w:rPr>
              <w:t>следовательский университет, г. Белгород</w:t>
            </w:r>
            <w:r>
              <w:rPr>
                <w:kern w:val="36"/>
                <w:lang w:eastAsia="ru-RU"/>
              </w:rPr>
              <w:t xml:space="preserve">, </w:t>
            </w:r>
          </w:p>
          <w:p w:rsidR="00FC7964" w:rsidRPr="004F1DBC" w:rsidRDefault="00FC7964" w:rsidP="00652A85">
            <w:pPr>
              <w:pStyle w:val="Default"/>
              <w:jc w:val="both"/>
              <w:rPr>
                <w:kern w:val="36"/>
                <w:lang w:eastAsia="ru-RU"/>
              </w:rPr>
            </w:pPr>
            <w:r w:rsidRPr="004F1DBC">
              <w:rPr>
                <w:b/>
                <w:lang w:eastAsia="ru-RU"/>
              </w:rPr>
              <w:t>Марциневская</w:t>
            </w:r>
            <w:r w:rsidRPr="004F1DBC">
              <w:rPr>
                <w:lang w:eastAsia="ru-RU"/>
              </w:rPr>
              <w:t xml:space="preserve"> </w:t>
            </w:r>
            <w:r w:rsidRPr="004F1DBC">
              <w:rPr>
                <w:b/>
                <w:lang w:eastAsia="ru-RU"/>
              </w:rPr>
              <w:t>Лариса Владимировна</w:t>
            </w:r>
            <w:r>
              <w:rPr>
                <w:b/>
                <w:lang w:eastAsia="ru-RU"/>
              </w:rPr>
              <w:t>,</w:t>
            </w:r>
            <w:r w:rsidRPr="004F1DBC">
              <w:rPr>
                <w:b/>
                <w:lang w:eastAsia="ru-RU"/>
              </w:rPr>
              <w:t xml:space="preserve"> </w:t>
            </w:r>
            <w:r w:rsidRPr="004F1DBC">
              <w:rPr>
                <w:bCs/>
                <w:kern w:val="36"/>
                <w:lang w:eastAsia="ru-RU"/>
              </w:rPr>
              <w:t>к.г.н., доцент, доцент кафедры</w:t>
            </w:r>
            <w:r w:rsidRPr="004F1DBC">
              <w:rPr>
                <w:b/>
                <w:bCs/>
                <w:kern w:val="36"/>
                <w:lang w:eastAsia="ru-RU"/>
              </w:rPr>
              <w:t xml:space="preserve"> </w:t>
            </w:r>
            <w:r w:rsidRPr="004F1DBC">
              <w:rPr>
                <w:kern w:val="36"/>
                <w:lang w:eastAsia="ru-RU"/>
              </w:rPr>
              <w:t>прир</w:t>
            </w:r>
            <w:r w:rsidRPr="004F1DBC">
              <w:rPr>
                <w:kern w:val="36"/>
                <w:lang w:eastAsia="ru-RU"/>
              </w:rPr>
              <w:t>о</w:t>
            </w:r>
            <w:r w:rsidRPr="004F1DBC">
              <w:rPr>
                <w:kern w:val="36"/>
                <w:lang w:eastAsia="ru-RU"/>
              </w:rPr>
              <w:t>допользования и земельного кадастра</w:t>
            </w:r>
            <w:r>
              <w:rPr>
                <w:kern w:val="36"/>
                <w:lang w:eastAsia="ru-RU"/>
              </w:rPr>
              <w:t xml:space="preserve">, </w:t>
            </w:r>
            <w:r w:rsidRPr="004F1DBC">
              <w:rPr>
                <w:kern w:val="36"/>
                <w:lang w:eastAsia="ru-RU"/>
              </w:rPr>
              <w:t>Белгородский государственный наци</w:t>
            </w:r>
            <w:r w:rsidRPr="004F1DBC">
              <w:rPr>
                <w:kern w:val="36"/>
                <w:lang w:eastAsia="ru-RU"/>
              </w:rPr>
              <w:t>о</w:t>
            </w:r>
            <w:r w:rsidRPr="004F1DBC">
              <w:rPr>
                <w:kern w:val="36"/>
                <w:lang w:eastAsia="ru-RU"/>
              </w:rPr>
              <w:t xml:space="preserve">нальный исследовательский университет, г. Белгород </w:t>
            </w:r>
          </w:p>
          <w:p w:rsidR="00FC7964" w:rsidRPr="004F1DBC" w:rsidRDefault="00FC7964" w:rsidP="00652A85">
            <w:pPr>
              <w:pStyle w:val="Default"/>
              <w:jc w:val="both"/>
              <w:rPr>
                <w:kern w:val="36"/>
                <w:lang w:eastAsia="ru-RU"/>
              </w:rPr>
            </w:pPr>
          </w:p>
          <w:p w:rsidR="00FC7964" w:rsidRPr="004F1DBC" w:rsidRDefault="00FC7964" w:rsidP="00652A85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ИСТОЧНИКИ ТУРИСТСКИХ ИННОВАЦИЙ:  СТРАНОВЫЕ РАЗЛИЧИЯ</w:t>
            </w:r>
          </w:p>
          <w:p w:rsidR="00FC7964" w:rsidRPr="004F1DBC" w:rsidRDefault="00FC7964" w:rsidP="00652A85">
            <w:pPr>
              <w:pStyle w:val="Default"/>
              <w:jc w:val="both"/>
            </w:pPr>
            <w:r w:rsidRPr="004F1DBC">
              <w:rPr>
                <w:b/>
              </w:rPr>
              <w:t>Сафарян Азат Арменович</w:t>
            </w:r>
            <w:r>
              <w:rPr>
                <w:b/>
              </w:rPr>
              <w:t>,</w:t>
            </w:r>
            <w:r w:rsidRPr="004F1DBC">
              <w:rPr>
                <w:b/>
              </w:rPr>
              <w:t xml:space="preserve"> </w:t>
            </w:r>
            <w:r w:rsidRPr="004F1DBC">
              <w:t>к.г.н.,</w:t>
            </w:r>
            <w:r w:rsidRPr="004F1DBC">
              <w:rPr>
                <w:b/>
              </w:rPr>
              <w:t xml:space="preserve"> </w:t>
            </w:r>
            <w:r w:rsidRPr="004F1DBC">
              <w:t>старший преподаватель кафедры туризма</w:t>
            </w:r>
            <w:r>
              <w:t xml:space="preserve">, </w:t>
            </w:r>
            <w:r w:rsidRPr="004F1DBC">
              <w:t xml:space="preserve"> Пермский государственный национальный исследовательский университет, г. Пермь</w:t>
            </w:r>
          </w:p>
          <w:p w:rsidR="00FC7964" w:rsidRPr="004F1DBC" w:rsidRDefault="00FC7964" w:rsidP="00652A85">
            <w:pPr>
              <w:pStyle w:val="Default"/>
              <w:jc w:val="both"/>
              <w:rPr>
                <w:shd w:val="clear" w:color="auto" w:fill="FFFFFF"/>
              </w:rPr>
            </w:pPr>
            <w:r w:rsidRPr="004F1DBC">
              <w:rPr>
                <w:b/>
              </w:rPr>
              <w:t xml:space="preserve"> </w:t>
            </w:r>
          </w:p>
          <w:p w:rsidR="00FC7964" w:rsidRPr="004F1DBC" w:rsidRDefault="00FC7964" w:rsidP="00652A85">
            <w:pPr>
              <w:pStyle w:val="Default"/>
              <w:jc w:val="both"/>
              <w:rPr>
                <w:i/>
              </w:rPr>
            </w:pPr>
            <w:r w:rsidRPr="004F1DBC">
              <w:rPr>
                <w:i/>
              </w:rPr>
              <w:t>ВОЗМОЖНОСТИ КОМПЛЕКСНОГО ИСПОЛЬЗОВАНИЯ ТЕРРИТОРИЙ РА</w:t>
            </w:r>
            <w:r w:rsidRPr="004F1DBC">
              <w:rPr>
                <w:i/>
              </w:rPr>
              <w:t>В</w:t>
            </w:r>
            <w:r w:rsidRPr="004F1DBC">
              <w:rPr>
                <w:i/>
              </w:rPr>
              <w:t xml:space="preserve">НИННО-ПРИМОРСКОГО КРЫМА В РАЗВИТИИ ВНУТРЕННЕГО ТУРИЗМА </w:t>
            </w:r>
          </w:p>
          <w:p w:rsidR="00FC7964" w:rsidRDefault="00FC7964" w:rsidP="00652A85">
            <w:pPr>
              <w:pStyle w:val="Default"/>
              <w:jc w:val="both"/>
            </w:pPr>
            <w:r w:rsidRPr="004F1DBC">
              <w:rPr>
                <w:b/>
              </w:rPr>
              <w:t>Сахнова Наталья Степановна</w:t>
            </w:r>
            <w:r>
              <w:rPr>
                <w:b/>
              </w:rPr>
              <w:t>,</w:t>
            </w:r>
            <w:r w:rsidRPr="004F1DBC">
              <w:t xml:space="preserve"> к.г.н., доцент кафедры экономической и соц</w:t>
            </w:r>
            <w:r w:rsidRPr="004F1DBC">
              <w:t>и</w:t>
            </w:r>
            <w:r w:rsidRPr="004F1DBC">
              <w:t>альной географии и территориального управления</w:t>
            </w:r>
            <w:r>
              <w:t xml:space="preserve">, </w:t>
            </w:r>
            <w:r w:rsidRPr="004F1DBC">
              <w:t>Крымский федеральный ун</w:t>
            </w:r>
            <w:r w:rsidRPr="004F1DBC">
              <w:t>и</w:t>
            </w:r>
            <w:r w:rsidRPr="004F1DBC">
              <w:t>верситет им. В.И. Вернадского, г. Симферополь</w:t>
            </w:r>
            <w:r>
              <w:t>,</w:t>
            </w:r>
          </w:p>
          <w:p w:rsidR="00FC7964" w:rsidRPr="004F1DBC" w:rsidRDefault="00FC7964" w:rsidP="00652A85">
            <w:pPr>
              <w:pStyle w:val="Default"/>
              <w:jc w:val="both"/>
              <w:rPr>
                <w:b/>
              </w:rPr>
            </w:pPr>
            <w:r w:rsidRPr="004F1DBC">
              <w:rPr>
                <w:b/>
              </w:rPr>
              <w:t>Крук Татьяна Мирославовна</w:t>
            </w:r>
            <w:r>
              <w:rPr>
                <w:b/>
              </w:rPr>
              <w:t>,</w:t>
            </w:r>
            <w:r w:rsidRPr="004F1DBC">
              <w:t xml:space="preserve">  магистр кафедры экономической и социальной географии и территориального управления</w:t>
            </w:r>
            <w:r>
              <w:t xml:space="preserve">, </w:t>
            </w:r>
            <w:r w:rsidRPr="004F1DBC">
              <w:t>Крымский федеральный университет им. В.И. Вернадского, г. Симферополь</w:t>
            </w:r>
            <w:r>
              <w:t>,</w:t>
            </w:r>
          </w:p>
          <w:p w:rsidR="00FC7964" w:rsidRPr="004F1DBC" w:rsidRDefault="00FC7964" w:rsidP="00652A85">
            <w:pPr>
              <w:pStyle w:val="Default"/>
              <w:jc w:val="both"/>
            </w:pPr>
            <w:r w:rsidRPr="004F1DBC">
              <w:rPr>
                <w:b/>
              </w:rPr>
              <w:t>Яковлев Андрей Николаевич</w:t>
            </w:r>
            <w:r>
              <w:rPr>
                <w:b/>
              </w:rPr>
              <w:t>,</w:t>
            </w:r>
            <w:r w:rsidRPr="004F1DBC">
              <w:t xml:space="preserve"> старший преподаватель кафедры экономической и социальной географии и территориального управления</w:t>
            </w:r>
            <w:r>
              <w:t>,</w:t>
            </w:r>
            <w:r w:rsidRPr="004F1DBC">
              <w:t xml:space="preserve"> Крымский федерал</w:t>
            </w:r>
            <w:r w:rsidRPr="004F1DBC">
              <w:t>ь</w:t>
            </w:r>
            <w:r w:rsidRPr="004F1DBC">
              <w:t>ный университет им. В.И. Вернадского, г. Симферополь</w:t>
            </w:r>
          </w:p>
          <w:p w:rsidR="00FC7964" w:rsidRPr="004F1DBC" w:rsidRDefault="00FC7964" w:rsidP="00652A85">
            <w:pPr>
              <w:pStyle w:val="Default"/>
              <w:jc w:val="both"/>
            </w:pPr>
          </w:p>
          <w:p w:rsidR="00FC7964" w:rsidRPr="004F1DBC" w:rsidRDefault="00FC7964" w:rsidP="00652A85">
            <w:pPr>
              <w:pStyle w:val="Default"/>
              <w:jc w:val="both"/>
              <w:rPr>
                <w:i/>
              </w:rPr>
            </w:pPr>
            <w:r w:rsidRPr="004F1DBC">
              <w:rPr>
                <w:i/>
              </w:rPr>
              <w:t>ТЕРРИТОРИАЛЬНАЯ ДИФФЕРЕНЦИАЦИЯ ИНВЕСТИЦИОННОЙ ДЕЯТЕЛ</w:t>
            </w:r>
            <w:r w:rsidRPr="004F1DBC">
              <w:rPr>
                <w:i/>
              </w:rPr>
              <w:t>Ь</w:t>
            </w:r>
            <w:r w:rsidRPr="004F1DBC">
              <w:rPr>
                <w:i/>
              </w:rPr>
              <w:t>НОСТИ В СФЕРЕ ТУРИЗМА КРАСНОДАРСКОГО КРАЯ</w:t>
            </w:r>
          </w:p>
          <w:p w:rsidR="00FC7964" w:rsidRPr="004F1DBC" w:rsidRDefault="00FC7964" w:rsidP="00652A85">
            <w:pPr>
              <w:pStyle w:val="Default"/>
              <w:jc w:val="both"/>
              <w:rPr>
                <w:b/>
              </w:rPr>
            </w:pPr>
            <w:r w:rsidRPr="004F1DBC">
              <w:rPr>
                <w:b/>
              </w:rPr>
              <w:t>Сидорова Дарья Витальевна</w:t>
            </w:r>
            <w:r>
              <w:rPr>
                <w:b/>
              </w:rPr>
              <w:t>,</w:t>
            </w:r>
            <w:r w:rsidRPr="004F1DBC">
              <w:rPr>
                <w:bCs/>
                <w:i/>
              </w:rPr>
              <w:t xml:space="preserve"> </w:t>
            </w:r>
            <w:r w:rsidRPr="004F1DBC">
              <w:rPr>
                <w:bCs/>
              </w:rPr>
              <w:t>к.г.н, преподаватель кафедры экономической, с</w:t>
            </w:r>
            <w:r w:rsidRPr="004F1DBC">
              <w:rPr>
                <w:bCs/>
              </w:rPr>
              <w:t>о</w:t>
            </w:r>
            <w:r w:rsidRPr="004F1DBC">
              <w:rPr>
                <w:bCs/>
              </w:rPr>
              <w:t>циальной и политической географии</w:t>
            </w:r>
            <w:r>
              <w:rPr>
                <w:bCs/>
              </w:rPr>
              <w:t xml:space="preserve">, </w:t>
            </w:r>
            <w:r w:rsidRPr="004F1DBC">
              <w:rPr>
                <w:bCs/>
              </w:rPr>
              <w:t>Кубанский государственный университет, г. Краснодар</w:t>
            </w:r>
            <w:r>
              <w:rPr>
                <w:bCs/>
              </w:rPr>
              <w:t>,</w:t>
            </w:r>
          </w:p>
          <w:p w:rsidR="00FC7964" w:rsidRPr="004F1DBC" w:rsidRDefault="00FC7964" w:rsidP="00652A85">
            <w:pPr>
              <w:pStyle w:val="Default"/>
              <w:jc w:val="both"/>
              <w:rPr>
                <w:b/>
              </w:rPr>
            </w:pPr>
            <w:r w:rsidRPr="004F1DBC">
              <w:rPr>
                <w:b/>
              </w:rPr>
              <w:t>Филобок Анатолий Анатольевич</w:t>
            </w:r>
            <w:r>
              <w:rPr>
                <w:b/>
              </w:rPr>
              <w:t>,</w:t>
            </w:r>
            <w:r w:rsidRPr="004F1DBC">
              <w:rPr>
                <w:i/>
              </w:rPr>
              <w:t xml:space="preserve"> </w:t>
            </w:r>
            <w:r w:rsidRPr="004F1DBC">
              <w:t>к.г.н, доцент, доцент кафедры экономич</w:t>
            </w:r>
            <w:r w:rsidRPr="004F1DBC">
              <w:t>е</w:t>
            </w:r>
            <w:r w:rsidRPr="004F1DBC">
              <w:t>ской, социальной и политической географии</w:t>
            </w:r>
            <w:r>
              <w:t xml:space="preserve">, </w:t>
            </w:r>
            <w:r w:rsidRPr="004F1DBC">
              <w:rPr>
                <w:bCs/>
              </w:rPr>
              <w:t>Кубанский государственный ун</w:t>
            </w:r>
            <w:r w:rsidRPr="004F1DBC">
              <w:rPr>
                <w:bCs/>
              </w:rPr>
              <w:t>и</w:t>
            </w:r>
            <w:r w:rsidRPr="004F1DBC">
              <w:rPr>
                <w:bCs/>
              </w:rPr>
              <w:t>верситет, г. Краснодар</w:t>
            </w:r>
            <w:r>
              <w:rPr>
                <w:bCs/>
              </w:rPr>
              <w:t>,</w:t>
            </w:r>
          </w:p>
          <w:p w:rsidR="00FC7964" w:rsidRPr="004F1DBC" w:rsidRDefault="00FC7964" w:rsidP="00652A85">
            <w:pPr>
              <w:pStyle w:val="Default"/>
              <w:jc w:val="both"/>
              <w:rPr>
                <w:bCs/>
              </w:rPr>
            </w:pPr>
            <w:r w:rsidRPr="00274950">
              <w:rPr>
                <w:b/>
              </w:rPr>
              <w:t>Миненкова</w:t>
            </w:r>
            <w:r w:rsidRPr="00274950">
              <w:t xml:space="preserve"> </w:t>
            </w:r>
            <w:r w:rsidRPr="00274950">
              <w:rPr>
                <w:b/>
              </w:rPr>
              <w:t>Вера Владимировна,</w:t>
            </w:r>
            <w:r>
              <w:rPr>
                <w:b/>
              </w:rPr>
              <w:t xml:space="preserve"> </w:t>
            </w:r>
            <w:r w:rsidRPr="00274950">
              <w:t>к.г.н., доцент,</w:t>
            </w:r>
            <w:r w:rsidRPr="00274950">
              <w:rPr>
                <w:b/>
              </w:rPr>
              <w:t xml:space="preserve"> </w:t>
            </w:r>
            <w:r w:rsidRPr="00274950">
              <w:rPr>
                <w:rStyle w:val="Strong"/>
                <w:b w:val="0"/>
                <w:shd w:val="clear" w:color="auto" w:fill="FFFFFF"/>
              </w:rPr>
              <w:t>заведующ</w:t>
            </w:r>
            <w:r>
              <w:rPr>
                <w:rStyle w:val="Strong"/>
                <w:b w:val="0"/>
                <w:shd w:val="clear" w:color="auto" w:fill="FFFFFF"/>
              </w:rPr>
              <w:t>ая</w:t>
            </w:r>
            <w:r w:rsidRPr="00274950">
              <w:rPr>
                <w:rStyle w:val="apple-converted-space"/>
                <w:b/>
                <w:shd w:val="clear" w:color="auto" w:fill="FFFFFF"/>
              </w:rPr>
              <w:t> </w:t>
            </w:r>
            <w:r w:rsidRPr="00274950">
              <w:rPr>
                <w:shd w:val="clear" w:color="auto" w:fill="FFFFFF"/>
              </w:rPr>
              <w:t>кафедрой экон</w:t>
            </w:r>
            <w:r w:rsidRPr="00274950">
              <w:rPr>
                <w:shd w:val="clear" w:color="auto" w:fill="FFFFFF"/>
              </w:rPr>
              <w:t>о</w:t>
            </w:r>
            <w:r w:rsidRPr="00274950">
              <w:rPr>
                <w:shd w:val="clear" w:color="auto" w:fill="FFFFFF"/>
              </w:rPr>
              <w:t>мической, социальной и политической географии</w:t>
            </w:r>
            <w:r>
              <w:rPr>
                <w:shd w:val="clear" w:color="auto" w:fill="FFFFFF"/>
              </w:rPr>
              <w:t xml:space="preserve">, </w:t>
            </w:r>
            <w:r w:rsidRPr="004F1DBC">
              <w:rPr>
                <w:bCs/>
              </w:rPr>
              <w:t>Кубанский государственный университет, г. Краснодар</w:t>
            </w:r>
          </w:p>
          <w:p w:rsidR="00FC7964" w:rsidRPr="004F1DBC" w:rsidRDefault="00FC7964" w:rsidP="00652A85">
            <w:pPr>
              <w:pStyle w:val="Default"/>
              <w:jc w:val="both"/>
              <w:rPr>
                <w:bCs/>
              </w:rPr>
            </w:pPr>
          </w:p>
          <w:p w:rsidR="00FC7964" w:rsidRDefault="00FC7964" w:rsidP="00652A85">
            <w:pPr>
              <w:pStyle w:val="Default"/>
              <w:jc w:val="both"/>
              <w:rPr>
                <w:i/>
                <w:caps/>
              </w:rPr>
            </w:pPr>
            <w:r w:rsidRPr="004F1DBC">
              <w:rPr>
                <w:i/>
              </w:rPr>
              <w:t xml:space="preserve">АНАЛИЗ </w:t>
            </w:r>
            <w:r w:rsidRPr="004F1DBC">
              <w:rPr>
                <w:i/>
                <w:caps/>
              </w:rPr>
              <w:t>реализации Концепции развития сельского (аграрн</w:t>
            </w:r>
            <w:r w:rsidRPr="004F1DBC">
              <w:rPr>
                <w:i/>
                <w:caps/>
              </w:rPr>
              <w:t>о</w:t>
            </w:r>
            <w:r w:rsidRPr="004F1DBC">
              <w:rPr>
                <w:i/>
                <w:caps/>
              </w:rPr>
              <w:t xml:space="preserve">го) туризма в Краснодарском </w:t>
            </w:r>
            <w:r>
              <w:rPr>
                <w:i/>
                <w:caps/>
              </w:rPr>
              <w:t xml:space="preserve"> </w:t>
            </w:r>
            <w:r w:rsidRPr="004F1DBC">
              <w:rPr>
                <w:i/>
                <w:caps/>
              </w:rPr>
              <w:t xml:space="preserve">крае </w:t>
            </w:r>
            <w:r>
              <w:rPr>
                <w:i/>
                <w:caps/>
              </w:rPr>
              <w:t xml:space="preserve"> НА </w:t>
            </w:r>
            <w:r w:rsidRPr="004F1DBC">
              <w:rPr>
                <w:i/>
                <w:caps/>
              </w:rPr>
              <w:t xml:space="preserve"> 2017-2020 годы </w:t>
            </w:r>
          </w:p>
          <w:p w:rsidR="00FC7964" w:rsidRPr="004F1DBC" w:rsidRDefault="00FC7964" w:rsidP="00652A85">
            <w:pPr>
              <w:pStyle w:val="Default"/>
              <w:jc w:val="both"/>
              <w:rPr>
                <w:bCs/>
              </w:rPr>
            </w:pPr>
            <w:r w:rsidRPr="004F1DBC">
              <w:rPr>
                <w:b/>
              </w:rPr>
              <w:t>Сотникова</w:t>
            </w:r>
            <w:r w:rsidRPr="004F1DBC">
              <w:t xml:space="preserve"> </w:t>
            </w:r>
            <w:r w:rsidRPr="004F1DBC">
              <w:rPr>
                <w:b/>
              </w:rPr>
              <w:t>Анна Николаевна</w:t>
            </w:r>
            <w:r>
              <w:rPr>
                <w:b/>
              </w:rPr>
              <w:t>,</w:t>
            </w:r>
            <w:r w:rsidRPr="004F1DBC">
              <w:rPr>
                <w:b/>
              </w:rPr>
              <w:t xml:space="preserve"> </w:t>
            </w:r>
            <w:r w:rsidRPr="004F1DBC">
              <w:t>к.г.н.</w:t>
            </w:r>
            <w:r>
              <w:t xml:space="preserve">, </w:t>
            </w:r>
            <w:r w:rsidRPr="004F1DBC">
              <w:rPr>
                <w:bCs/>
              </w:rPr>
              <w:t>Академия маркетинга и социально-информационных технологий, г. Краснодар</w:t>
            </w:r>
          </w:p>
          <w:p w:rsidR="00FC7964" w:rsidRPr="004F1DBC" w:rsidRDefault="00FC7964" w:rsidP="00652A85">
            <w:pPr>
              <w:pStyle w:val="Default"/>
              <w:jc w:val="both"/>
              <w:rPr>
                <w:bCs/>
              </w:rPr>
            </w:pPr>
          </w:p>
          <w:p w:rsidR="00FC7964" w:rsidRPr="004F1DBC" w:rsidRDefault="00FC7964" w:rsidP="00652A85">
            <w:pPr>
              <w:pStyle w:val="Default"/>
              <w:jc w:val="both"/>
              <w:rPr>
                <w:i/>
              </w:rPr>
            </w:pPr>
            <w:r w:rsidRPr="004F1DBC">
              <w:rPr>
                <w:i/>
              </w:rPr>
              <w:t>МОДЕЛЬ ВИННОГО КЛАСТЕРА: СТРУКТУРНО-ФУНКЦИОНАЛЬНЫЙ А</w:t>
            </w:r>
            <w:r w:rsidRPr="004F1DBC">
              <w:rPr>
                <w:i/>
              </w:rPr>
              <w:t>С</w:t>
            </w:r>
            <w:r w:rsidRPr="004F1DBC">
              <w:rPr>
                <w:i/>
              </w:rPr>
              <w:t xml:space="preserve">ПЕКТ </w:t>
            </w:r>
          </w:p>
          <w:p w:rsidR="00FC7964" w:rsidRPr="004F1DBC" w:rsidRDefault="00FC7964" w:rsidP="00B271FF">
            <w:pPr>
              <w:pStyle w:val="Default"/>
              <w:jc w:val="both"/>
            </w:pPr>
            <w:r w:rsidRPr="004F1DBC">
              <w:rPr>
                <w:b/>
              </w:rPr>
              <w:t>Страчкова Наталья Васильевна</w:t>
            </w:r>
            <w:r>
              <w:rPr>
                <w:b/>
              </w:rPr>
              <w:t>,</w:t>
            </w:r>
            <w:r w:rsidRPr="004F1DBC">
              <w:rPr>
                <w:b/>
              </w:rPr>
              <w:t xml:space="preserve"> </w:t>
            </w:r>
            <w:r w:rsidRPr="004F1DBC">
              <w:t>к.г.н., доцент, доцент кафедры туризма</w:t>
            </w:r>
            <w:r>
              <w:t xml:space="preserve">, </w:t>
            </w:r>
            <w:r w:rsidRPr="004F1DBC">
              <w:rPr>
                <w:rStyle w:val="apple-converted-space"/>
              </w:rPr>
              <w:t>Крымский федеральный университет им. В.И. Вернадского, г. Симферополь</w:t>
            </w:r>
            <w:r>
              <w:rPr>
                <w:rStyle w:val="apple-converted-space"/>
              </w:rPr>
              <w:t>,</w:t>
            </w:r>
          </w:p>
          <w:p w:rsidR="00FC7964" w:rsidRPr="004F1DBC" w:rsidRDefault="00FC7964" w:rsidP="00652A85">
            <w:pPr>
              <w:pStyle w:val="Default"/>
              <w:jc w:val="both"/>
              <w:rPr>
                <w:rStyle w:val="apple-converted-space"/>
              </w:rPr>
            </w:pPr>
            <w:r w:rsidRPr="004F1DBC">
              <w:rPr>
                <w:b/>
              </w:rPr>
              <w:t>Попова Анна Юрьевна</w:t>
            </w:r>
            <w:r>
              <w:rPr>
                <w:b/>
              </w:rPr>
              <w:t>,</w:t>
            </w:r>
            <w:r w:rsidRPr="004F1DBC">
              <w:rPr>
                <w:b/>
              </w:rPr>
              <w:t xml:space="preserve"> </w:t>
            </w:r>
            <w:r w:rsidRPr="004F1DBC">
              <w:t>бакалавр кафедры туризма</w:t>
            </w:r>
            <w:r>
              <w:t xml:space="preserve">, </w:t>
            </w:r>
            <w:r w:rsidRPr="004F1DBC">
              <w:rPr>
                <w:rStyle w:val="apple-converted-space"/>
              </w:rPr>
              <w:t>Крымский федеральный университет им. В.И. Вернадского, г. Симферополь</w:t>
            </w:r>
          </w:p>
          <w:p w:rsidR="00FC7964" w:rsidRDefault="00FC7964" w:rsidP="00652A85">
            <w:pPr>
              <w:pStyle w:val="Default"/>
              <w:jc w:val="both"/>
              <w:rPr>
                <w:i/>
              </w:rPr>
            </w:pPr>
          </w:p>
          <w:p w:rsidR="00FC7964" w:rsidRPr="004F1DBC" w:rsidRDefault="00FC7964" w:rsidP="00652A85">
            <w:pPr>
              <w:pStyle w:val="Default"/>
              <w:jc w:val="both"/>
              <w:rPr>
                <w:i/>
              </w:rPr>
            </w:pPr>
            <w:r w:rsidRPr="004F1DBC">
              <w:rPr>
                <w:i/>
              </w:rPr>
              <w:t xml:space="preserve">ВОЗМОЖНОСТИ РАЗВИТИЯ ТРАНСГРАНИЧНОГО ТУРИЗМА В СТРАНАХ ЦЕНТРАЛЬНОЙ АЗИИ </w:t>
            </w:r>
          </w:p>
          <w:p w:rsidR="00FC7964" w:rsidRPr="004F1DBC" w:rsidRDefault="00FC7964" w:rsidP="00652A85">
            <w:pPr>
              <w:pStyle w:val="Default"/>
              <w:jc w:val="both"/>
            </w:pPr>
            <w:r w:rsidRPr="004F1DBC">
              <w:rPr>
                <w:b/>
              </w:rPr>
              <w:t>Федорко Виктор Николаевич</w:t>
            </w:r>
            <w:r>
              <w:rPr>
                <w:b/>
              </w:rPr>
              <w:t>,</w:t>
            </w:r>
            <w:r w:rsidRPr="004F1DBC">
              <w:rPr>
                <w:b/>
              </w:rPr>
              <w:t xml:space="preserve"> </w:t>
            </w:r>
            <w:r w:rsidRPr="004F1DBC">
              <w:rPr>
                <w:bCs/>
              </w:rPr>
              <w:t>магистр географии</w:t>
            </w:r>
            <w:r>
              <w:rPr>
                <w:bCs/>
              </w:rPr>
              <w:t xml:space="preserve">, преподаватель </w:t>
            </w:r>
            <w:r w:rsidRPr="004F1DBC">
              <w:t>С</w:t>
            </w:r>
            <w:r>
              <w:t>редней о</w:t>
            </w:r>
            <w:r>
              <w:t>б</w:t>
            </w:r>
            <w:r>
              <w:t>щеобразовательной школы</w:t>
            </w:r>
            <w:r w:rsidRPr="004F1DBC">
              <w:t xml:space="preserve"> №233, г. Ташкент, Республика Узбекистан</w:t>
            </w:r>
          </w:p>
          <w:p w:rsidR="00FC7964" w:rsidRPr="004F1DBC" w:rsidRDefault="00FC7964" w:rsidP="00652A85">
            <w:pPr>
              <w:pStyle w:val="Default"/>
              <w:jc w:val="both"/>
            </w:pPr>
          </w:p>
          <w:p w:rsidR="00FC7964" w:rsidRPr="004F1DBC" w:rsidRDefault="00FC7964" w:rsidP="00652A85">
            <w:pPr>
              <w:pStyle w:val="Default"/>
              <w:jc w:val="both"/>
              <w:rPr>
                <w:i/>
              </w:rPr>
            </w:pPr>
            <w:r w:rsidRPr="004F1DBC">
              <w:rPr>
                <w:i/>
              </w:rPr>
              <w:t>ТУРИЗМ ВО ВСЕВОЛОДО-ВИЛЬВЕ: ОТ ГУМАНИТАРНОГО ЗНАНИЯ – К С</w:t>
            </w:r>
            <w:r w:rsidRPr="004F1DBC">
              <w:rPr>
                <w:i/>
              </w:rPr>
              <w:t>О</w:t>
            </w:r>
            <w:r w:rsidRPr="004F1DBC">
              <w:rPr>
                <w:i/>
              </w:rPr>
              <w:t xml:space="preserve">ЦИАЛЬНОМУ ДЕЙСТВИЮ </w:t>
            </w:r>
          </w:p>
          <w:p w:rsidR="00FC7964" w:rsidRPr="004F1DBC" w:rsidRDefault="00FC7964" w:rsidP="00652A85">
            <w:pPr>
              <w:pStyle w:val="Default"/>
              <w:jc w:val="both"/>
            </w:pPr>
            <w:r w:rsidRPr="004F1DBC">
              <w:rPr>
                <w:b/>
              </w:rPr>
              <w:t>Фирсова</w:t>
            </w:r>
            <w:r w:rsidRPr="004F1DBC">
              <w:t xml:space="preserve"> </w:t>
            </w:r>
            <w:r w:rsidRPr="004F1DBC">
              <w:rPr>
                <w:b/>
              </w:rPr>
              <w:t>Анастасия Владимировна</w:t>
            </w:r>
            <w:r>
              <w:rPr>
                <w:b/>
              </w:rPr>
              <w:t>,</w:t>
            </w:r>
            <w:r w:rsidRPr="004F1DBC">
              <w:rPr>
                <w:b/>
              </w:rPr>
              <w:t xml:space="preserve"> </w:t>
            </w:r>
            <w:r w:rsidRPr="004F1DBC">
              <w:t>к.г.н., доцент кафедры туризма</w:t>
            </w:r>
            <w:r>
              <w:t xml:space="preserve">, </w:t>
            </w:r>
            <w:r w:rsidRPr="004F1DBC">
              <w:t>Пермский государственный национальный исследовательский университет, г. Пермь</w:t>
            </w:r>
          </w:p>
          <w:p w:rsidR="00FC7964" w:rsidRPr="004F1DBC" w:rsidRDefault="00FC7964" w:rsidP="00652A85">
            <w:pPr>
              <w:pStyle w:val="Default"/>
              <w:jc w:val="both"/>
            </w:pPr>
          </w:p>
          <w:p w:rsidR="00FC7964" w:rsidRPr="004F1DBC" w:rsidRDefault="00FC7964" w:rsidP="00652A85">
            <w:pPr>
              <w:pStyle w:val="Default"/>
              <w:jc w:val="both"/>
              <w:rPr>
                <w:bCs/>
                <w:i/>
                <w:lang w:eastAsia="ru-RU"/>
              </w:rPr>
            </w:pPr>
            <w:r w:rsidRPr="004F1DBC">
              <w:rPr>
                <w:bCs/>
                <w:i/>
                <w:lang w:eastAsia="ru-RU"/>
              </w:rPr>
              <w:t xml:space="preserve">РЫНОЧНОЕ ПРЕДЛОЖЕНИЕ ПРИРОДНЫХ И ЭКОТУРОВ ПО ПЕРМСКОМУ КРАЮ </w:t>
            </w:r>
          </w:p>
          <w:p w:rsidR="00FC7964" w:rsidRPr="004F1DBC" w:rsidRDefault="00FC7964" w:rsidP="00652A85">
            <w:pPr>
              <w:pStyle w:val="Default"/>
              <w:jc w:val="both"/>
              <w:rPr>
                <w:bCs/>
                <w:lang w:eastAsia="ru-RU"/>
              </w:rPr>
            </w:pPr>
            <w:r w:rsidRPr="004F1DBC">
              <w:rPr>
                <w:b/>
                <w:bCs/>
                <w:lang w:eastAsia="ru-RU"/>
              </w:rPr>
              <w:t>Харитонова Нина Викторовна</w:t>
            </w:r>
            <w:r>
              <w:rPr>
                <w:b/>
                <w:bCs/>
                <w:lang w:eastAsia="ru-RU"/>
              </w:rPr>
              <w:t>,</w:t>
            </w:r>
            <w:r w:rsidRPr="004F1DBC">
              <w:rPr>
                <w:b/>
                <w:bCs/>
                <w:lang w:eastAsia="ru-RU"/>
              </w:rPr>
              <w:t xml:space="preserve"> </w:t>
            </w:r>
            <w:r w:rsidRPr="004F1DBC">
              <w:rPr>
                <w:bCs/>
                <w:lang w:eastAsia="ru-RU"/>
              </w:rPr>
              <w:t>к.э.н., доцент, доцент кафедры туризма</w:t>
            </w:r>
            <w:r>
              <w:rPr>
                <w:bCs/>
                <w:lang w:eastAsia="ru-RU"/>
              </w:rPr>
              <w:t xml:space="preserve">, </w:t>
            </w:r>
            <w:r w:rsidRPr="004F1DBC">
              <w:rPr>
                <w:bCs/>
                <w:lang w:eastAsia="ru-RU"/>
              </w:rPr>
              <w:t>Пер</w:t>
            </w:r>
            <w:r w:rsidRPr="004F1DBC">
              <w:rPr>
                <w:bCs/>
                <w:lang w:eastAsia="ru-RU"/>
              </w:rPr>
              <w:t>м</w:t>
            </w:r>
            <w:r w:rsidRPr="004F1DBC">
              <w:rPr>
                <w:bCs/>
                <w:lang w:eastAsia="ru-RU"/>
              </w:rPr>
              <w:t>ский государственный национальный исследовательский университет, г. Пермь</w:t>
            </w:r>
            <w:r>
              <w:rPr>
                <w:bCs/>
                <w:lang w:eastAsia="ru-RU"/>
              </w:rPr>
              <w:t>,</w:t>
            </w:r>
          </w:p>
          <w:p w:rsidR="00FC7964" w:rsidRPr="004F1DBC" w:rsidRDefault="00FC7964" w:rsidP="00652A85">
            <w:pPr>
              <w:pStyle w:val="Default"/>
              <w:jc w:val="both"/>
              <w:rPr>
                <w:bCs/>
                <w:lang w:eastAsia="ru-RU"/>
              </w:rPr>
            </w:pPr>
            <w:r w:rsidRPr="0081428D">
              <w:rPr>
                <w:b/>
                <w:bCs/>
                <w:lang w:eastAsia="ru-RU"/>
              </w:rPr>
              <w:t>Маркин</w:t>
            </w:r>
            <w:r>
              <w:rPr>
                <w:b/>
                <w:bCs/>
                <w:lang w:eastAsia="ru-RU"/>
              </w:rPr>
              <w:t xml:space="preserve"> Алексей Андреевич, </w:t>
            </w:r>
            <w:r w:rsidRPr="004F1DBC">
              <w:rPr>
                <w:bCs/>
                <w:lang w:eastAsia="ru-RU"/>
              </w:rPr>
              <w:t>бакалавр кафедры туризма</w:t>
            </w:r>
            <w:r>
              <w:rPr>
                <w:bCs/>
                <w:lang w:eastAsia="ru-RU"/>
              </w:rPr>
              <w:t xml:space="preserve">, </w:t>
            </w:r>
            <w:r w:rsidRPr="004F1DBC">
              <w:rPr>
                <w:bCs/>
                <w:lang w:eastAsia="ru-RU"/>
              </w:rPr>
              <w:t>Пермский государс</w:t>
            </w:r>
            <w:r w:rsidRPr="004F1DBC">
              <w:rPr>
                <w:bCs/>
                <w:lang w:eastAsia="ru-RU"/>
              </w:rPr>
              <w:t>т</w:t>
            </w:r>
            <w:r w:rsidRPr="004F1DBC">
              <w:rPr>
                <w:bCs/>
                <w:lang w:eastAsia="ru-RU"/>
              </w:rPr>
              <w:t>венный национальный исследовательский университет, г. Пермь</w:t>
            </w:r>
          </w:p>
          <w:p w:rsidR="00FC7964" w:rsidRPr="004F1DBC" w:rsidRDefault="00FC7964" w:rsidP="00652A85">
            <w:pPr>
              <w:pStyle w:val="Default"/>
              <w:jc w:val="both"/>
            </w:pPr>
          </w:p>
          <w:p w:rsidR="00FC7964" w:rsidRPr="004F1DBC" w:rsidRDefault="00FC7964" w:rsidP="00652A85">
            <w:pPr>
              <w:pStyle w:val="Default"/>
              <w:jc w:val="both"/>
              <w:rPr>
                <w:i/>
              </w:rPr>
            </w:pPr>
            <w:r w:rsidRPr="004F1DBC">
              <w:rPr>
                <w:i/>
              </w:rPr>
              <w:t>СРАВНИТЕЛЬНЫЙ ПОДХО</w:t>
            </w:r>
            <w:r>
              <w:rPr>
                <w:i/>
              </w:rPr>
              <w:t>Д К РЕКРЕАЦИОННОМУ РАЙОНИРОВАНИЮ</w:t>
            </w:r>
            <w:r w:rsidRPr="004F1DBC">
              <w:rPr>
                <w:i/>
              </w:rPr>
              <w:t xml:space="preserve"> ТЕРРИТОРИИ СССР И СОВРЕМЕННОЙ РОССИИ В УСЛОВИЯХ ПЕРЕХО</w:t>
            </w:r>
            <w:r w:rsidRPr="004F1DBC">
              <w:rPr>
                <w:i/>
              </w:rPr>
              <w:t>Д</w:t>
            </w:r>
            <w:r w:rsidRPr="004F1DBC">
              <w:rPr>
                <w:i/>
              </w:rPr>
              <w:t xml:space="preserve">НОГО ТИПА ЭКОНОМИКИ </w:t>
            </w:r>
          </w:p>
          <w:p w:rsidR="00FC7964" w:rsidRPr="004F1DBC" w:rsidRDefault="00FC7964" w:rsidP="00652A85">
            <w:pPr>
              <w:pStyle w:val="Default"/>
              <w:jc w:val="both"/>
              <w:rPr>
                <w:i/>
              </w:rPr>
            </w:pPr>
            <w:r w:rsidRPr="004F1DBC">
              <w:rPr>
                <w:b/>
              </w:rPr>
              <w:t>Шабалина Светлана Александровна</w:t>
            </w:r>
            <w:r>
              <w:rPr>
                <w:b/>
              </w:rPr>
              <w:t>,</w:t>
            </w:r>
            <w:r w:rsidRPr="004F1DBC">
              <w:rPr>
                <w:b/>
              </w:rPr>
              <w:t xml:space="preserve"> </w:t>
            </w:r>
            <w:r w:rsidRPr="004F1DBC">
              <w:t xml:space="preserve">к.г.н., </w:t>
            </w:r>
            <w:r w:rsidRPr="007E4AAE">
              <w:t>доцент</w:t>
            </w:r>
            <w:r>
              <w:t xml:space="preserve">, </w:t>
            </w:r>
            <w:r w:rsidRPr="004F1DBC">
              <w:t>Казанский (Приволжский) федеральный университет, г. Казань</w:t>
            </w:r>
          </w:p>
          <w:p w:rsidR="00FC7964" w:rsidRPr="004F1DBC" w:rsidRDefault="00FC7964" w:rsidP="00652A85">
            <w:pPr>
              <w:pStyle w:val="Default"/>
              <w:jc w:val="both"/>
              <w:rPr>
                <w:spacing w:val="-2"/>
              </w:rPr>
            </w:pPr>
          </w:p>
          <w:p w:rsidR="00FC7964" w:rsidRPr="004F1DBC" w:rsidRDefault="00FC7964" w:rsidP="00652A85">
            <w:pPr>
              <w:pStyle w:val="Default"/>
              <w:jc w:val="both"/>
              <w:rPr>
                <w:i/>
              </w:rPr>
            </w:pPr>
            <w:r w:rsidRPr="004F1DBC">
              <w:rPr>
                <w:i/>
              </w:rPr>
              <w:t>ОТРАЖЕНИЕ КОНЦЕПЦИИ ТУРИСТСКО-РЕКРЕ</w:t>
            </w:r>
            <w:r>
              <w:rPr>
                <w:i/>
              </w:rPr>
              <w:t xml:space="preserve">АЦИОННЫХ КЛАСТЕРОВ В ДОКУМЕНТАХ </w:t>
            </w:r>
            <w:r w:rsidRPr="004F1DBC">
              <w:rPr>
                <w:i/>
              </w:rPr>
              <w:t>ТЕРРИТОРИАЛЬНОГО ПЛАНИРОВАНИЯ НА РАЗНЫХ УРО</w:t>
            </w:r>
            <w:r w:rsidRPr="004F1DBC">
              <w:rPr>
                <w:i/>
              </w:rPr>
              <w:t>В</w:t>
            </w:r>
            <w:r w:rsidRPr="004F1DBC">
              <w:rPr>
                <w:i/>
              </w:rPr>
              <w:t>НЯХ УПРАВЛЕНИЯ</w:t>
            </w:r>
          </w:p>
          <w:p w:rsidR="00FC7964" w:rsidRPr="004F1DBC" w:rsidRDefault="00FC7964" w:rsidP="00652A85">
            <w:pPr>
              <w:pStyle w:val="Default"/>
              <w:jc w:val="both"/>
            </w:pPr>
            <w:r w:rsidRPr="004F1DBC">
              <w:rPr>
                <w:b/>
              </w:rPr>
              <w:t>Якименко Е</w:t>
            </w:r>
            <w:r>
              <w:rPr>
                <w:b/>
              </w:rPr>
              <w:t xml:space="preserve">вгения Александровна, </w:t>
            </w:r>
            <w:r w:rsidRPr="003270F0">
              <w:t>аспирант</w:t>
            </w:r>
            <w:r>
              <w:t xml:space="preserve">ка </w:t>
            </w:r>
            <w:r w:rsidRPr="003270F0">
              <w:t>кафедры экономической ге</w:t>
            </w:r>
            <w:r w:rsidRPr="003270F0">
              <w:t>о</w:t>
            </w:r>
            <w:r w:rsidRPr="003270F0">
              <w:t>графии и картографии</w:t>
            </w:r>
            <w:r>
              <w:t xml:space="preserve">, </w:t>
            </w:r>
            <w:r w:rsidRPr="004F1DBC">
              <w:t xml:space="preserve">Алтайский государственный университет, г. Барнаул </w:t>
            </w:r>
          </w:p>
          <w:p w:rsidR="00FC7964" w:rsidRPr="003C0798" w:rsidRDefault="00FC7964" w:rsidP="00DC1A28">
            <w:pPr>
              <w:pStyle w:val="NormalWeb"/>
              <w:spacing w:line="276" w:lineRule="auto"/>
              <w:ind w:left="0"/>
              <w:jc w:val="both"/>
              <w:rPr>
                <w:kern w:val="28"/>
                <w:lang w:eastAsia="en-US"/>
              </w:rPr>
            </w:pPr>
          </w:p>
        </w:tc>
      </w:tr>
      <w:tr w:rsidR="00FC7964" w:rsidRPr="004F1DBC">
        <w:tc>
          <w:tcPr>
            <w:tcW w:w="1560" w:type="dxa"/>
          </w:tcPr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13.30 – 15.00</w:t>
            </w:r>
          </w:p>
        </w:tc>
        <w:tc>
          <w:tcPr>
            <w:tcW w:w="8646" w:type="dxa"/>
            <w:gridSpan w:val="2"/>
          </w:tcPr>
          <w:p w:rsidR="00FC7964" w:rsidRPr="003C0798" w:rsidRDefault="00FC7964">
            <w:pPr>
              <w:pStyle w:val="NormalWeb"/>
              <w:spacing w:line="276" w:lineRule="auto"/>
              <w:ind w:left="717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3C0798" w:rsidRDefault="00FC7964">
            <w:pPr>
              <w:pStyle w:val="NormalWeb"/>
              <w:spacing w:line="276" w:lineRule="auto"/>
              <w:ind w:left="717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3C0798" w:rsidRDefault="00FC7964">
            <w:pPr>
              <w:pStyle w:val="NormalWeb"/>
              <w:spacing w:line="276" w:lineRule="auto"/>
              <w:ind w:left="717"/>
              <w:jc w:val="center"/>
              <w:rPr>
                <w:b/>
                <w:bCs/>
                <w:kern w:val="28"/>
                <w:lang w:eastAsia="en-US"/>
              </w:rPr>
            </w:pPr>
            <w:r w:rsidRPr="003C0798">
              <w:rPr>
                <w:b/>
                <w:bCs/>
                <w:kern w:val="28"/>
                <w:lang w:eastAsia="en-US"/>
              </w:rPr>
              <w:t>Обеденный перерыв</w:t>
            </w:r>
          </w:p>
          <w:p w:rsidR="00FC7964" w:rsidRPr="003C0798" w:rsidRDefault="00FC7964">
            <w:pPr>
              <w:pStyle w:val="NormalWeb"/>
              <w:spacing w:line="276" w:lineRule="auto"/>
              <w:ind w:left="717"/>
              <w:jc w:val="center"/>
              <w:rPr>
                <w:kern w:val="28"/>
                <w:lang w:eastAsia="en-US"/>
              </w:rPr>
            </w:pPr>
            <w:r w:rsidRPr="003C0798">
              <w:rPr>
                <w:kern w:val="28"/>
                <w:lang w:eastAsia="en-US"/>
              </w:rPr>
              <w:t>г. Пермь</w:t>
            </w:r>
            <w:r w:rsidRPr="003C0798">
              <w:rPr>
                <w:bCs/>
                <w:kern w:val="28"/>
                <w:lang w:eastAsia="en-US"/>
              </w:rPr>
              <w:t>, ул. Букирева, 15, столовая корп. № 1</w:t>
            </w:r>
          </w:p>
          <w:p w:rsidR="00FC7964" w:rsidRPr="003C0798" w:rsidRDefault="00FC7964">
            <w:pPr>
              <w:pStyle w:val="NormalWeb"/>
              <w:spacing w:line="276" w:lineRule="auto"/>
              <w:ind w:left="717"/>
              <w:jc w:val="center"/>
              <w:rPr>
                <w:b/>
                <w:bCs/>
                <w:kern w:val="28"/>
                <w:lang w:eastAsia="en-US"/>
              </w:rPr>
            </w:pPr>
          </w:p>
        </w:tc>
      </w:tr>
      <w:tr w:rsidR="00FC7964" w:rsidRPr="004F1DBC">
        <w:tc>
          <w:tcPr>
            <w:tcW w:w="1560" w:type="dxa"/>
          </w:tcPr>
          <w:p w:rsidR="00FC7964" w:rsidRPr="004F1DBC" w:rsidRDefault="00FC7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15.00 – 17.30</w:t>
            </w:r>
          </w:p>
        </w:tc>
        <w:tc>
          <w:tcPr>
            <w:tcW w:w="8646" w:type="dxa"/>
            <w:gridSpan w:val="2"/>
          </w:tcPr>
          <w:p w:rsidR="00FC7964" w:rsidRPr="003C0798" w:rsidRDefault="00FC7964" w:rsidP="00DC1A28">
            <w:pPr>
              <w:pStyle w:val="NormalWeb"/>
              <w:spacing w:line="276" w:lineRule="auto"/>
              <w:ind w:left="0"/>
              <w:jc w:val="center"/>
              <w:rPr>
                <w:b/>
                <w:bCs/>
                <w:kern w:val="28"/>
                <w:highlight w:val="yellow"/>
                <w:lang w:eastAsia="en-US"/>
              </w:rPr>
            </w:pPr>
          </w:p>
          <w:p w:rsidR="00FC7964" w:rsidRPr="003C0798" w:rsidRDefault="00FC7964" w:rsidP="00DC1A28">
            <w:pPr>
              <w:pStyle w:val="NormalWeb"/>
              <w:spacing w:line="276" w:lineRule="auto"/>
              <w:ind w:left="0"/>
              <w:jc w:val="center"/>
              <w:rPr>
                <w:b/>
                <w:bCs/>
                <w:kern w:val="28"/>
                <w:sz w:val="28"/>
                <w:szCs w:val="28"/>
                <w:lang w:eastAsia="en-US"/>
              </w:rPr>
            </w:pPr>
          </w:p>
          <w:p w:rsidR="00FC7964" w:rsidRPr="003C0798" w:rsidRDefault="00FC7964" w:rsidP="00DC1A28">
            <w:pPr>
              <w:pStyle w:val="NormalWeb"/>
              <w:spacing w:line="276" w:lineRule="auto"/>
              <w:ind w:left="0"/>
              <w:jc w:val="center"/>
              <w:rPr>
                <w:b/>
                <w:bCs/>
                <w:kern w:val="28"/>
                <w:sz w:val="28"/>
                <w:szCs w:val="28"/>
                <w:lang w:eastAsia="en-US"/>
              </w:rPr>
            </w:pPr>
            <w:r w:rsidRPr="003C0798">
              <w:rPr>
                <w:b/>
                <w:bCs/>
                <w:kern w:val="28"/>
                <w:sz w:val="28"/>
                <w:szCs w:val="28"/>
                <w:lang w:eastAsia="en-US"/>
              </w:rPr>
              <w:t xml:space="preserve">Объединённый круглый стол: </w:t>
            </w:r>
          </w:p>
          <w:p w:rsidR="00FC7964" w:rsidRPr="003C0798" w:rsidRDefault="00FC7964" w:rsidP="00DC1A28">
            <w:pPr>
              <w:pStyle w:val="NormalWeb"/>
              <w:spacing w:line="276" w:lineRule="auto"/>
              <w:ind w:left="0"/>
              <w:jc w:val="center"/>
              <w:rPr>
                <w:b/>
                <w:bCs/>
                <w:kern w:val="28"/>
                <w:sz w:val="28"/>
                <w:szCs w:val="28"/>
                <w:lang w:eastAsia="en-US"/>
              </w:rPr>
            </w:pPr>
            <w:r w:rsidRPr="003C0798">
              <w:rPr>
                <w:b/>
                <w:bCs/>
                <w:kern w:val="28"/>
                <w:sz w:val="28"/>
                <w:szCs w:val="28"/>
                <w:lang w:eastAsia="en-US"/>
              </w:rPr>
              <w:t xml:space="preserve">«Социально-экономическое развитие Пермского края: </w:t>
            </w:r>
          </w:p>
          <w:p w:rsidR="00FC7964" w:rsidRPr="003C0798" w:rsidRDefault="00FC7964" w:rsidP="00DC1A28">
            <w:pPr>
              <w:pStyle w:val="NormalWeb"/>
              <w:spacing w:line="276" w:lineRule="auto"/>
              <w:ind w:left="0"/>
              <w:jc w:val="center"/>
              <w:rPr>
                <w:b/>
                <w:bCs/>
                <w:kern w:val="28"/>
                <w:sz w:val="28"/>
                <w:szCs w:val="28"/>
                <w:lang w:eastAsia="en-US"/>
              </w:rPr>
            </w:pPr>
            <w:r w:rsidRPr="003C0798">
              <w:rPr>
                <w:b/>
                <w:bCs/>
                <w:kern w:val="28"/>
                <w:sz w:val="28"/>
                <w:szCs w:val="28"/>
                <w:lang w:eastAsia="en-US"/>
              </w:rPr>
              <w:t>возможности, барьеры, стратегии»</w:t>
            </w:r>
          </w:p>
          <w:p w:rsidR="00FC7964" w:rsidRPr="003C0798" w:rsidRDefault="00FC7964" w:rsidP="00DC1A28">
            <w:pPr>
              <w:pStyle w:val="NormalWeb"/>
              <w:spacing w:line="276" w:lineRule="auto"/>
              <w:ind w:left="0"/>
              <w:jc w:val="center"/>
              <w:rPr>
                <w:bCs/>
                <w:kern w:val="28"/>
                <w:lang w:eastAsia="en-US"/>
              </w:rPr>
            </w:pPr>
            <w:r w:rsidRPr="003C0798">
              <w:rPr>
                <w:kern w:val="28"/>
                <w:lang w:eastAsia="en-US"/>
              </w:rPr>
              <w:t>г. Пермь</w:t>
            </w:r>
            <w:r w:rsidRPr="003C0798">
              <w:rPr>
                <w:bCs/>
                <w:kern w:val="28"/>
                <w:lang w:eastAsia="en-US"/>
              </w:rPr>
              <w:t>, ул. Букирева, 15</w:t>
            </w:r>
          </w:p>
          <w:p w:rsidR="00FC7964" w:rsidRPr="003C0798" w:rsidRDefault="00FC7964" w:rsidP="00DC1A28">
            <w:pPr>
              <w:pStyle w:val="NormalWeb"/>
              <w:spacing w:line="276" w:lineRule="auto"/>
              <w:ind w:left="0"/>
              <w:jc w:val="center"/>
              <w:rPr>
                <w:kern w:val="28"/>
                <w:lang w:eastAsia="en-US"/>
              </w:rPr>
            </w:pPr>
            <w:r w:rsidRPr="003C0798">
              <w:rPr>
                <w:bCs/>
                <w:kern w:val="28"/>
                <w:lang w:eastAsia="en-US"/>
              </w:rPr>
              <w:t>(конференц-зал, корп. № 1)</w:t>
            </w:r>
          </w:p>
          <w:p w:rsidR="00FC7964" w:rsidRPr="003C0798" w:rsidRDefault="00FC7964" w:rsidP="00DC1A28">
            <w:pPr>
              <w:pStyle w:val="NormalWeb"/>
              <w:spacing w:line="276" w:lineRule="auto"/>
              <w:ind w:left="0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3C0798" w:rsidRDefault="00FC7964" w:rsidP="00DC1A28">
            <w:pPr>
              <w:pStyle w:val="NormalWeb"/>
              <w:spacing w:line="276" w:lineRule="auto"/>
              <w:ind w:left="0"/>
              <w:jc w:val="center"/>
              <w:rPr>
                <w:b/>
                <w:bCs/>
                <w:kern w:val="28"/>
                <w:lang w:eastAsia="en-US"/>
              </w:rPr>
            </w:pPr>
            <w:r w:rsidRPr="003C0798">
              <w:rPr>
                <w:b/>
                <w:bCs/>
                <w:kern w:val="28"/>
                <w:lang w:eastAsia="en-US"/>
              </w:rPr>
              <w:t xml:space="preserve">Модераторы: </w:t>
            </w:r>
          </w:p>
          <w:p w:rsidR="00FC7964" w:rsidRPr="003C0798" w:rsidRDefault="00FC7964" w:rsidP="00DC1A28">
            <w:pPr>
              <w:pStyle w:val="NormalWeb"/>
              <w:spacing w:line="276" w:lineRule="auto"/>
              <w:ind w:left="0"/>
              <w:jc w:val="center"/>
              <w:rPr>
                <w:b/>
                <w:bCs/>
                <w:kern w:val="28"/>
                <w:lang w:eastAsia="en-US"/>
              </w:rPr>
            </w:pPr>
            <w:r w:rsidRPr="003C0798">
              <w:rPr>
                <w:b/>
                <w:bCs/>
                <w:kern w:val="28"/>
                <w:lang w:eastAsia="en-US"/>
              </w:rPr>
              <w:t xml:space="preserve">М.Д. Шарыгин, А.И. Зырянов, </w:t>
            </w:r>
          </w:p>
          <w:p w:rsidR="00FC7964" w:rsidRPr="003C0798" w:rsidRDefault="00FC7964" w:rsidP="00DC1A28">
            <w:pPr>
              <w:pStyle w:val="NormalWeb"/>
              <w:spacing w:line="276" w:lineRule="auto"/>
              <w:ind w:left="0"/>
              <w:jc w:val="center"/>
              <w:rPr>
                <w:b/>
                <w:bCs/>
                <w:kern w:val="28"/>
                <w:lang w:eastAsia="en-US"/>
              </w:rPr>
            </w:pPr>
            <w:r w:rsidRPr="003C0798">
              <w:rPr>
                <w:b/>
                <w:bCs/>
                <w:kern w:val="28"/>
                <w:lang w:eastAsia="en-US"/>
              </w:rPr>
              <w:t>Т.В. Субботина В.А. Столбов, С.А. Меркушев</w:t>
            </w:r>
          </w:p>
          <w:p w:rsidR="00FC7964" w:rsidRPr="003C0798" w:rsidRDefault="00FC7964" w:rsidP="00DC1A28">
            <w:pPr>
              <w:pStyle w:val="NormalWeb"/>
              <w:spacing w:line="276" w:lineRule="auto"/>
              <w:ind w:left="0"/>
              <w:jc w:val="center"/>
              <w:rPr>
                <w:kern w:val="28"/>
                <w:lang w:eastAsia="en-US"/>
              </w:rPr>
            </w:pPr>
          </w:p>
          <w:p w:rsidR="00FC7964" w:rsidRPr="003C0798" w:rsidRDefault="00FC7964" w:rsidP="00DC1A28">
            <w:pPr>
              <w:pStyle w:val="NormalWeb"/>
              <w:spacing w:line="276" w:lineRule="auto"/>
              <w:ind w:left="0"/>
              <w:jc w:val="center"/>
              <w:rPr>
                <w:kern w:val="28"/>
                <w:lang w:eastAsia="en-US"/>
              </w:rPr>
            </w:pPr>
            <w:r w:rsidRPr="003C0798">
              <w:rPr>
                <w:kern w:val="28"/>
                <w:lang w:eastAsia="en-US"/>
              </w:rPr>
              <w:t xml:space="preserve">(выступления: для специально приглашённых – до  20 мин.; </w:t>
            </w:r>
          </w:p>
          <w:p w:rsidR="00FC7964" w:rsidRPr="003C0798" w:rsidRDefault="00FC7964" w:rsidP="00DC1A28">
            <w:pPr>
              <w:pStyle w:val="NormalWeb"/>
              <w:spacing w:line="276" w:lineRule="auto"/>
              <w:ind w:left="0"/>
              <w:jc w:val="center"/>
              <w:rPr>
                <w:kern w:val="28"/>
                <w:lang w:eastAsia="en-US"/>
              </w:rPr>
            </w:pPr>
            <w:r w:rsidRPr="003C0798">
              <w:rPr>
                <w:kern w:val="28"/>
                <w:lang w:eastAsia="en-US"/>
              </w:rPr>
              <w:t>в дискуссии до 7 минут)</w:t>
            </w:r>
          </w:p>
          <w:p w:rsidR="00FC7964" w:rsidRPr="003C0798" w:rsidRDefault="00FC7964" w:rsidP="00DC1A28">
            <w:pPr>
              <w:pStyle w:val="NormalWeb"/>
              <w:spacing w:line="276" w:lineRule="auto"/>
              <w:ind w:left="0"/>
              <w:jc w:val="center"/>
              <w:rPr>
                <w:kern w:val="28"/>
                <w:lang w:eastAsia="en-US"/>
              </w:rPr>
            </w:pPr>
          </w:p>
          <w:p w:rsidR="00FC7964" w:rsidRPr="003C0798" w:rsidRDefault="00FC7964" w:rsidP="00DC1A28">
            <w:pPr>
              <w:pStyle w:val="NormalWeb"/>
              <w:spacing w:line="276" w:lineRule="auto"/>
              <w:ind w:left="0"/>
              <w:jc w:val="center"/>
              <w:rPr>
                <w:b/>
                <w:bCs/>
                <w:kern w:val="28"/>
                <w:lang w:eastAsia="en-US"/>
              </w:rPr>
            </w:pPr>
            <w:r w:rsidRPr="003C0798">
              <w:rPr>
                <w:b/>
                <w:bCs/>
                <w:kern w:val="28"/>
                <w:lang w:eastAsia="en-US"/>
              </w:rPr>
              <w:t xml:space="preserve"> «Круглый стол» ожидает</w:t>
            </w:r>
            <w:r w:rsidRPr="003C0798">
              <w:rPr>
                <w:kern w:val="28"/>
                <w:lang w:eastAsia="en-US"/>
              </w:rPr>
              <w:t xml:space="preserve"> </w:t>
            </w:r>
            <w:r w:rsidRPr="003C0798">
              <w:rPr>
                <w:b/>
                <w:bCs/>
                <w:kern w:val="28"/>
                <w:lang w:eastAsia="en-US"/>
              </w:rPr>
              <w:t>всех участников Ассамблеи</w:t>
            </w:r>
          </w:p>
          <w:p w:rsidR="00FC7964" w:rsidRPr="003C0798" w:rsidRDefault="00FC7964" w:rsidP="00710591">
            <w:pPr>
              <w:pStyle w:val="NormalWeb"/>
              <w:spacing w:line="276" w:lineRule="auto"/>
              <w:ind w:left="0"/>
              <w:jc w:val="center"/>
              <w:rPr>
                <w:b/>
                <w:bCs/>
                <w:kern w:val="28"/>
                <w:lang w:eastAsia="en-US"/>
              </w:rPr>
            </w:pPr>
          </w:p>
        </w:tc>
      </w:tr>
      <w:tr w:rsidR="00FC7964" w:rsidRPr="004F1DBC">
        <w:tc>
          <w:tcPr>
            <w:tcW w:w="10206" w:type="dxa"/>
            <w:gridSpan w:val="3"/>
          </w:tcPr>
          <w:p w:rsidR="00FC7964" w:rsidRPr="004F1DBC" w:rsidRDefault="00FC7964">
            <w:pPr>
              <w:shd w:val="clear" w:color="auto" w:fill="D9D9D9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4F1DBC" w:rsidRDefault="00FC7964">
            <w:pPr>
              <w:shd w:val="clear" w:color="auto" w:fill="D9D9D9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29 сентября (пятница)</w:t>
            </w:r>
            <w:r w:rsidRPr="004F1DBC">
              <w:rPr>
                <w:kern w:val="28"/>
                <w:lang w:eastAsia="en-US"/>
              </w:rPr>
              <w:t xml:space="preserve"> </w:t>
            </w:r>
          </w:p>
          <w:p w:rsidR="00FC7964" w:rsidRPr="004F1DBC" w:rsidRDefault="00FC7964">
            <w:pPr>
              <w:shd w:val="clear" w:color="auto" w:fill="D9D9D9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</w:tc>
      </w:tr>
      <w:tr w:rsidR="00FC7964" w:rsidRPr="004F1DBC">
        <w:trPr>
          <w:trHeight w:val="433"/>
        </w:trPr>
        <w:tc>
          <w:tcPr>
            <w:tcW w:w="1560" w:type="dxa"/>
            <w:shd w:val="clear" w:color="auto" w:fill="FFFFFF"/>
          </w:tcPr>
          <w:p w:rsidR="00FC7964" w:rsidRPr="004F1DBC" w:rsidRDefault="00FC796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>
              <w:rPr>
                <w:b/>
                <w:bCs/>
                <w:kern w:val="28"/>
                <w:lang w:eastAsia="en-US"/>
              </w:rPr>
              <w:t>09</w:t>
            </w:r>
            <w:r w:rsidRPr="004F1DBC">
              <w:rPr>
                <w:b/>
                <w:bCs/>
                <w:kern w:val="28"/>
                <w:lang w:eastAsia="en-US"/>
              </w:rPr>
              <w:t xml:space="preserve">.00 – </w:t>
            </w:r>
            <w:r>
              <w:rPr>
                <w:b/>
                <w:bCs/>
                <w:kern w:val="28"/>
                <w:lang w:eastAsia="en-US"/>
              </w:rPr>
              <w:t>13</w:t>
            </w:r>
            <w:r w:rsidRPr="004F1DBC">
              <w:rPr>
                <w:b/>
                <w:bCs/>
                <w:kern w:val="28"/>
                <w:lang w:eastAsia="en-US"/>
              </w:rPr>
              <w:t>.00</w:t>
            </w:r>
          </w:p>
          <w:p w:rsidR="00FC7964" w:rsidRPr="004F1DBC" w:rsidRDefault="00FC796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4F1DBC" w:rsidRDefault="00FC796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</w:tc>
        <w:tc>
          <w:tcPr>
            <w:tcW w:w="8646" w:type="dxa"/>
            <w:gridSpan w:val="2"/>
            <w:shd w:val="clear" w:color="auto" w:fill="FFFFFF"/>
          </w:tcPr>
          <w:p w:rsidR="00FC7964" w:rsidRPr="0022613C" w:rsidRDefault="00FC7964" w:rsidP="00FD0C1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sz w:val="28"/>
                <w:szCs w:val="28"/>
                <w:lang w:eastAsia="en-US"/>
              </w:rPr>
            </w:pPr>
            <w:r w:rsidRPr="0022613C">
              <w:rPr>
                <w:b/>
                <w:bCs/>
                <w:kern w:val="28"/>
                <w:sz w:val="28"/>
                <w:szCs w:val="28"/>
                <w:lang w:eastAsia="en-US"/>
              </w:rPr>
              <w:t>Школа-семинар молодых географов-обществоведов</w:t>
            </w:r>
          </w:p>
          <w:p w:rsidR="00FC7964" w:rsidRPr="0022613C" w:rsidRDefault="00FC7964" w:rsidP="00FD0C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sz w:val="28"/>
                <w:szCs w:val="28"/>
                <w:lang w:eastAsia="en-US"/>
              </w:rPr>
            </w:pPr>
            <w:r w:rsidRPr="0022613C">
              <w:rPr>
                <w:sz w:val="28"/>
                <w:szCs w:val="28"/>
              </w:rPr>
              <w:t>«</w:t>
            </w:r>
            <w:r w:rsidRPr="0022613C">
              <w:rPr>
                <w:b/>
                <w:bCs/>
                <w:color w:val="000000"/>
                <w:sz w:val="28"/>
                <w:szCs w:val="28"/>
              </w:rPr>
              <w:t>Методология и методы современных страноведческих и реги</w:t>
            </w:r>
            <w:r w:rsidRPr="0022613C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22613C">
              <w:rPr>
                <w:b/>
                <w:bCs/>
                <w:color w:val="000000"/>
                <w:sz w:val="28"/>
                <w:szCs w:val="28"/>
              </w:rPr>
              <w:t>новедческих общественно-географических исследований в ко</w:t>
            </w:r>
            <w:r w:rsidRPr="0022613C">
              <w:rPr>
                <w:b/>
                <w:bCs/>
                <w:color w:val="000000"/>
                <w:sz w:val="28"/>
                <w:szCs w:val="28"/>
              </w:rPr>
              <w:t>н</w:t>
            </w:r>
            <w:r w:rsidRPr="0022613C">
              <w:rPr>
                <w:b/>
                <w:bCs/>
                <w:color w:val="000000"/>
                <w:sz w:val="28"/>
                <w:szCs w:val="28"/>
              </w:rPr>
              <w:t>тексте полимасштабных интеграционно-дезинтеграционных процессов</w:t>
            </w:r>
            <w:r w:rsidRPr="0022613C">
              <w:rPr>
                <w:sz w:val="28"/>
                <w:szCs w:val="28"/>
              </w:rPr>
              <w:t>».</w:t>
            </w:r>
            <w:r w:rsidRPr="0022613C">
              <w:rPr>
                <w:kern w:val="28"/>
                <w:sz w:val="28"/>
                <w:szCs w:val="28"/>
                <w:lang w:eastAsia="en-US"/>
              </w:rPr>
              <w:t xml:space="preserve"> </w:t>
            </w:r>
          </w:p>
          <w:p w:rsidR="00FC7964" w:rsidRPr="004F1DBC" w:rsidRDefault="00FC7964" w:rsidP="00FD0C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kern w:val="28"/>
                <w:lang w:eastAsia="en-US"/>
              </w:rPr>
              <w:t>г. Пермь, ул. Букирева, 15</w:t>
            </w:r>
          </w:p>
          <w:p w:rsidR="00FC7964" w:rsidRDefault="00FC7964" w:rsidP="00FD0C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kern w:val="28"/>
                <w:lang w:eastAsia="en-US"/>
              </w:rPr>
              <w:t>(ауд. 202, корп. № 8)</w:t>
            </w:r>
          </w:p>
          <w:p w:rsidR="00FC7964" w:rsidRDefault="00FC7964" w:rsidP="00FD0C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</w:p>
          <w:p w:rsidR="00FC7964" w:rsidRPr="004F1DBC" w:rsidRDefault="00FC7964" w:rsidP="00FD0C1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Руководитель-куратор школы:</w:t>
            </w:r>
          </w:p>
          <w:p w:rsidR="00FC7964" w:rsidRDefault="00FC7964" w:rsidP="002261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kern w:val="28"/>
                <w:lang w:eastAsia="en-US"/>
              </w:rPr>
            </w:pPr>
            <w:r w:rsidRPr="004F1DBC">
              <w:rPr>
                <w:i/>
                <w:iCs/>
                <w:kern w:val="28"/>
                <w:lang w:eastAsia="en-US"/>
              </w:rPr>
              <w:t>Герасименко Татьяна Ильинична, д.г.н., профессор</w:t>
            </w:r>
          </w:p>
          <w:p w:rsidR="00FC7964" w:rsidRDefault="00FC7964" w:rsidP="002261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kern w:val="28"/>
                <w:lang w:eastAsia="en-US"/>
              </w:rPr>
            </w:pPr>
          </w:p>
          <w:p w:rsidR="00FC7964" w:rsidRPr="004F1DBC" w:rsidRDefault="00FC7964" w:rsidP="002261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Открытие школы-семинара:</w:t>
            </w:r>
          </w:p>
          <w:p w:rsidR="00FC7964" w:rsidRPr="004F1DBC" w:rsidRDefault="00FC7964" w:rsidP="00711102">
            <w:pPr>
              <w:autoSpaceDE w:val="0"/>
              <w:autoSpaceDN w:val="0"/>
              <w:adjustRightInd w:val="0"/>
            </w:pPr>
            <w:r w:rsidRPr="004F1DBC">
              <w:rPr>
                <w:b/>
                <w:bCs/>
              </w:rPr>
              <w:t xml:space="preserve">П.Я. Бакланов, </w:t>
            </w:r>
            <w:r w:rsidRPr="004F1DBC">
              <w:t xml:space="preserve">Академик </w:t>
            </w:r>
            <w:r>
              <w:t>РАН, д.г.н., профессор, научный руководитель</w:t>
            </w:r>
            <w:r w:rsidRPr="004F1DBC">
              <w:t xml:space="preserve"> ТИГ ДВО РАН,</w:t>
            </w:r>
            <w:r>
              <w:t xml:space="preserve"> </w:t>
            </w:r>
            <w:r w:rsidRPr="004F1DBC">
              <w:t>вице-президент РГО (Владивосток)</w:t>
            </w:r>
          </w:p>
          <w:p w:rsidR="00FC7964" w:rsidRPr="004F1DBC" w:rsidRDefault="00FC7964" w:rsidP="00711102">
            <w:pPr>
              <w:autoSpaceDE w:val="0"/>
              <w:autoSpaceDN w:val="0"/>
              <w:adjustRightInd w:val="0"/>
            </w:pPr>
            <w:r w:rsidRPr="004F1DBC">
              <w:rPr>
                <w:b/>
                <w:bCs/>
              </w:rPr>
              <w:t>А.Г. Дружинин</w:t>
            </w:r>
            <w:r w:rsidRPr="004F1DBC">
              <w:t xml:space="preserve">, </w:t>
            </w:r>
            <w:r>
              <w:t xml:space="preserve">Президент </w:t>
            </w:r>
            <w:r w:rsidRPr="004F1DBC">
              <w:t>АРГО, д.г.н.,</w:t>
            </w:r>
            <w:r>
              <w:t xml:space="preserve"> </w:t>
            </w:r>
            <w:r w:rsidRPr="004F1DBC">
              <w:t>профессор, директор Северо-Кавказского НИИ экономических и социальных</w:t>
            </w:r>
            <w:r>
              <w:t xml:space="preserve"> </w:t>
            </w:r>
            <w:r w:rsidRPr="004F1DBC">
              <w:t>проблем Южного федерального университета (Ростов-на-Дону)</w:t>
            </w:r>
          </w:p>
          <w:p w:rsidR="00FC7964" w:rsidRPr="004F1DBC" w:rsidRDefault="00FC7964" w:rsidP="00711102">
            <w:pPr>
              <w:autoSpaceDE w:val="0"/>
              <w:autoSpaceDN w:val="0"/>
              <w:adjustRightInd w:val="0"/>
            </w:pPr>
            <w:r w:rsidRPr="004F1DBC">
              <w:rPr>
                <w:b/>
                <w:bCs/>
              </w:rPr>
              <w:t>Т.И. Герасименко</w:t>
            </w:r>
            <w:r w:rsidRPr="004F1DBC">
              <w:t>, председатель К</w:t>
            </w:r>
            <w:r>
              <w:t>омиссии по работе с молодыми учё</w:t>
            </w:r>
            <w:r w:rsidRPr="004F1DBC">
              <w:t>ными</w:t>
            </w:r>
          </w:p>
          <w:p w:rsidR="00FC7964" w:rsidRPr="004F1DBC" w:rsidRDefault="00FC7964" w:rsidP="00711102">
            <w:pPr>
              <w:autoSpaceDE w:val="0"/>
              <w:autoSpaceDN w:val="0"/>
              <w:adjustRightInd w:val="0"/>
            </w:pPr>
            <w:r w:rsidRPr="004F1DBC">
              <w:t>Координационного совета АРГО, д.г.н., профессор, заведующая кафедрой</w:t>
            </w:r>
          </w:p>
          <w:p w:rsidR="00FC7964" w:rsidRPr="004F1DBC" w:rsidRDefault="00FC7964" w:rsidP="00711102">
            <w:pPr>
              <w:autoSpaceDE w:val="0"/>
              <w:autoSpaceDN w:val="0"/>
              <w:adjustRightInd w:val="0"/>
            </w:pPr>
            <w:r w:rsidRPr="004F1DBC">
              <w:t>географии и регионоведения Оренбургского государственного университета</w:t>
            </w:r>
          </w:p>
          <w:p w:rsidR="00FC7964" w:rsidRPr="004F1DBC" w:rsidRDefault="00FC7964" w:rsidP="00711102">
            <w:pPr>
              <w:autoSpaceDE w:val="0"/>
              <w:autoSpaceDN w:val="0"/>
              <w:adjustRightInd w:val="0"/>
            </w:pPr>
            <w:r w:rsidRPr="004F1DBC">
              <w:t>(Оренбург)</w:t>
            </w:r>
          </w:p>
          <w:p w:rsidR="00FC7964" w:rsidRPr="004F1DBC" w:rsidRDefault="00FC7964" w:rsidP="00FD0C1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kern w:val="28"/>
                <w:lang w:eastAsia="en-US"/>
              </w:rPr>
            </w:pPr>
          </w:p>
          <w:p w:rsidR="00FC7964" w:rsidRDefault="00FC7964" w:rsidP="00FD0C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 xml:space="preserve">Лекции ведущих профессоров </w:t>
            </w:r>
          </w:p>
          <w:p w:rsidR="00FC7964" w:rsidRPr="004F1DBC" w:rsidRDefault="00FC7964" w:rsidP="00FD0C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 xml:space="preserve">по актуальной общественно-географической проблематике </w:t>
            </w:r>
            <w:r w:rsidRPr="004F1DBC">
              <w:rPr>
                <w:kern w:val="28"/>
                <w:lang w:eastAsia="en-US"/>
              </w:rPr>
              <w:t>(до 40 мин.)</w:t>
            </w:r>
          </w:p>
          <w:p w:rsidR="00FC7964" w:rsidRPr="004F1DBC" w:rsidRDefault="00FC7964" w:rsidP="00663976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FC7964" w:rsidRPr="004F1DBC" w:rsidRDefault="00FC7964" w:rsidP="0066397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F1DBC">
              <w:rPr>
                <w:i/>
                <w:iCs/>
              </w:rPr>
              <w:t>«Концепция этногенеза Л.Н.Гумилёва»</w:t>
            </w:r>
          </w:p>
          <w:p w:rsidR="00FC7964" w:rsidRPr="004F1DBC" w:rsidRDefault="00FC7964" w:rsidP="00663976">
            <w:pPr>
              <w:autoSpaceDE w:val="0"/>
              <w:autoSpaceDN w:val="0"/>
              <w:adjustRightInd w:val="0"/>
            </w:pPr>
            <w:r w:rsidRPr="004F1DBC">
              <w:rPr>
                <w:b/>
                <w:bCs/>
              </w:rPr>
              <w:t>А.И. Чистобаев</w:t>
            </w:r>
            <w:r w:rsidRPr="004F1DBC">
              <w:t>, д.г.н., профессор, Заслуженный деятель науки РФ, Санкт-</w:t>
            </w:r>
          </w:p>
          <w:p w:rsidR="00FC7964" w:rsidRPr="004F1DBC" w:rsidRDefault="00FC7964" w:rsidP="00663976">
            <w:pPr>
              <w:autoSpaceDE w:val="0"/>
              <w:autoSpaceDN w:val="0"/>
              <w:adjustRightInd w:val="0"/>
            </w:pPr>
            <w:r w:rsidRPr="004F1DBC">
              <w:t>Петербургский государственный университет</w:t>
            </w:r>
          </w:p>
          <w:p w:rsidR="00FC7964" w:rsidRPr="004F1DBC" w:rsidRDefault="00FC7964" w:rsidP="00663976">
            <w:pPr>
              <w:autoSpaceDE w:val="0"/>
              <w:autoSpaceDN w:val="0"/>
              <w:adjustRightInd w:val="0"/>
            </w:pPr>
          </w:p>
          <w:p w:rsidR="00FC7964" w:rsidRPr="004F1DBC" w:rsidRDefault="00FC7964" w:rsidP="0066397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F1DBC">
              <w:rPr>
                <w:i/>
                <w:color w:val="000000"/>
              </w:rPr>
              <w:t xml:space="preserve"> «Регионализм как феномен культуры»</w:t>
            </w:r>
          </w:p>
          <w:p w:rsidR="00FC7964" w:rsidRPr="004F1DBC" w:rsidRDefault="00FC7964" w:rsidP="006639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1DBC">
              <w:rPr>
                <w:b/>
                <w:color w:val="000000"/>
              </w:rPr>
              <w:t>В.Н.Стрелецкий</w:t>
            </w:r>
            <w:r>
              <w:rPr>
                <w:b/>
                <w:color w:val="000000"/>
              </w:rPr>
              <w:t>,</w:t>
            </w:r>
            <w:r w:rsidRPr="004F1DBC">
              <w:rPr>
                <w:b/>
                <w:color w:val="000000"/>
              </w:rPr>
              <w:t xml:space="preserve"> </w:t>
            </w:r>
            <w:r w:rsidRPr="004F1DBC">
              <w:t>заведующий отделом социально-экономической географии Института географии РАН, д.г.н., профессор (г. Москва).</w:t>
            </w:r>
            <w:r w:rsidRPr="004F1DBC">
              <w:rPr>
                <w:color w:val="000000"/>
              </w:rPr>
              <w:t xml:space="preserve"> </w:t>
            </w:r>
          </w:p>
          <w:p w:rsidR="00FC7964" w:rsidRPr="004F1DBC" w:rsidRDefault="00FC7964" w:rsidP="006639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C7964" w:rsidRPr="004F1DBC" w:rsidRDefault="00FC7964" w:rsidP="0066397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F1DBC">
              <w:rPr>
                <w:i/>
                <w:color w:val="000000"/>
              </w:rPr>
              <w:t>«Становление Большой Евразии»</w:t>
            </w:r>
          </w:p>
          <w:p w:rsidR="00FC7964" w:rsidRPr="004F1DBC" w:rsidRDefault="00FC7964" w:rsidP="00663976">
            <w:pPr>
              <w:autoSpaceDE w:val="0"/>
              <w:autoSpaceDN w:val="0"/>
              <w:adjustRightInd w:val="0"/>
            </w:pPr>
            <w:r w:rsidRPr="004F1DBC">
              <w:rPr>
                <w:b/>
                <w:bCs/>
              </w:rPr>
              <w:t>В.А. Шупер</w:t>
            </w:r>
            <w:r w:rsidRPr="004F1DBC">
              <w:t>, д.г.н., профессор, ведущий научный сотрудник ИГ РАН</w:t>
            </w:r>
          </w:p>
          <w:p w:rsidR="00FC7964" w:rsidRPr="004F1DBC" w:rsidRDefault="00FC7964" w:rsidP="00663976">
            <w:pPr>
              <w:autoSpaceDE w:val="0"/>
              <w:autoSpaceDN w:val="0"/>
              <w:adjustRightInd w:val="0"/>
            </w:pPr>
          </w:p>
          <w:p w:rsidR="00FC7964" w:rsidRPr="004F1DBC" w:rsidRDefault="00FC7964" w:rsidP="0066397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F1DBC">
              <w:rPr>
                <w:i/>
                <w:iCs/>
              </w:rPr>
              <w:t>«Экологическая специализация России»</w:t>
            </w:r>
          </w:p>
          <w:p w:rsidR="00FC7964" w:rsidRPr="004F1DBC" w:rsidRDefault="00FC7964" w:rsidP="00663976">
            <w:pPr>
              <w:autoSpaceDE w:val="0"/>
              <w:autoSpaceDN w:val="0"/>
              <w:adjustRightInd w:val="0"/>
            </w:pPr>
            <w:r w:rsidRPr="004F1DBC">
              <w:rPr>
                <w:b/>
                <w:bCs/>
              </w:rPr>
              <w:t>Б.Б. Родоман</w:t>
            </w:r>
            <w:r w:rsidRPr="004F1DBC">
              <w:t>, д.г.н., независимый исследователь</w:t>
            </w:r>
          </w:p>
          <w:p w:rsidR="00FC7964" w:rsidRPr="004F1DBC" w:rsidRDefault="00FC7964" w:rsidP="00663976">
            <w:pPr>
              <w:autoSpaceDE w:val="0"/>
              <w:autoSpaceDN w:val="0"/>
              <w:adjustRightInd w:val="0"/>
            </w:pPr>
          </w:p>
          <w:p w:rsidR="00FC7964" w:rsidRPr="004F1DBC" w:rsidRDefault="00FC7964" w:rsidP="0066397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F1DBC">
              <w:rPr>
                <w:i/>
                <w:color w:val="000000"/>
              </w:rPr>
              <w:t xml:space="preserve"> «Евразия: трансформация пространства, эволюция идеи».</w:t>
            </w:r>
          </w:p>
          <w:p w:rsidR="00FC7964" w:rsidRDefault="00FC7964" w:rsidP="0022613C">
            <w:pPr>
              <w:autoSpaceDE w:val="0"/>
              <w:autoSpaceDN w:val="0"/>
              <w:adjustRightInd w:val="0"/>
              <w:jc w:val="both"/>
            </w:pPr>
            <w:r w:rsidRPr="004F1DBC">
              <w:rPr>
                <w:b/>
                <w:bCs/>
              </w:rPr>
              <w:t>А.Г. Дружинин</w:t>
            </w:r>
            <w:r w:rsidRPr="004F1DBC">
              <w:t xml:space="preserve">, </w:t>
            </w:r>
            <w:r>
              <w:t xml:space="preserve">Президент </w:t>
            </w:r>
            <w:r w:rsidRPr="004F1DBC">
              <w:t>АРГО, д.г.н.,</w:t>
            </w:r>
            <w:r>
              <w:t xml:space="preserve"> </w:t>
            </w:r>
            <w:r w:rsidRPr="004F1DBC">
              <w:t>профессор, директор Северо-Кавказского НИИ экономических и социальных</w:t>
            </w:r>
            <w:r>
              <w:t xml:space="preserve"> </w:t>
            </w:r>
            <w:r w:rsidRPr="004F1DBC">
              <w:t>проблем Южного федерального университета (Ростов-на-Дону), профессор-исследователь Балтийского фед</w:t>
            </w:r>
            <w:r w:rsidRPr="004F1DBC">
              <w:t>е</w:t>
            </w:r>
            <w:r w:rsidRPr="004F1DBC">
              <w:t>рального университета им. И. Канта (Калининград).</w:t>
            </w:r>
            <w:bookmarkStart w:id="0" w:name="_GoBack"/>
            <w:bookmarkEnd w:id="0"/>
          </w:p>
          <w:p w:rsidR="00FC7964" w:rsidRPr="004F1DBC" w:rsidRDefault="00FC7964" w:rsidP="0022613C">
            <w:pPr>
              <w:autoSpaceDE w:val="0"/>
              <w:autoSpaceDN w:val="0"/>
              <w:adjustRightInd w:val="0"/>
              <w:jc w:val="both"/>
            </w:pPr>
          </w:p>
          <w:p w:rsidR="00FC7964" w:rsidRPr="003C0798" w:rsidRDefault="00FC7964" w:rsidP="00FD0C1E">
            <w:pPr>
              <w:pStyle w:val="NormalWeb"/>
              <w:spacing w:line="276" w:lineRule="auto"/>
              <w:ind w:left="0"/>
              <w:jc w:val="center"/>
              <w:rPr>
                <w:b/>
                <w:bCs/>
                <w:kern w:val="28"/>
                <w:lang w:eastAsia="en-US"/>
              </w:rPr>
            </w:pPr>
            <w:r w:rsidRPr="003C0798">
              <w:rPr>
                <w:b/>
                <w:bCs/>
                <w:kern w:val="28"/>
                <w:lang w:eastAsia="en-US"/>
              </w:rPr>
              <w:t>Встреча  молодых исследователей с председателями диссертационных сов</w:t>
            </w:r>
            <w:r w:rsidRPr="003C0798">
              <w:rPr>
                <w:b/>
                <w:bCs/>
                <w:kern w:val="28"/>
                <w:lang w:eastAsia="en-US"/>
              </w:rPr>
              <w:t>е</w:t>
            </w:r>
            <w:r w:rsidRPr="003C0798">
              <w:rPr>
                <w:b/>
                <w:bCs/>
                <w:kern w:val="28"/>
                <w:lang w:eastAsia="en-US"/>
              </w:rPr>
              <w:t>тов и главными редакторами научных журналов по общественно-географической проблематике.</w:t>
            </w:r>
          </w:p>
          <w:p w:rsidR="00FC7964" w:rsidRPr="004F1DBC" w:rsidRDefault="00FC7964" w:rsidP="0022613C">
            <w:pPr>
              <w:autoSpaceDE w:val="0"/>
              <w:autoSpaceDN w:val="0"/>
              <w:adjustRightInd w:val="0"/>
              <w:rPr>
                <w:b/>
                <w:bCs/>
                <w:kern w:val="28"/>
                <w:lang w:eastAsia="en-US"/>
              </w:rPr>
            </w:pPr>
          </w:p>
        </w:tc>
      </w:tr>
      <w:tr w:rsidR="00FC7964" w:rsidRPr="004F1DBC">
        <w:trPr>
          <w:trHeight w:val="433"/>
        </w:trPr>
        <w:tc>
          <w:tcPr>
            <w:tcW w:w="1560" w:type="dxa"/>
            <w:shd w:val="clear" w:color="auto" w:fill="FFFFFF"/>
          </w:tcPr>
          <w:p w:rsidR="00FC7964" w:rsidRPr="004F1DBC" w:rsidRDefault="00FC796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>
              <w:rPr>
                <w:b/>
                <w:bCs/>
                <w:kern w:val="28"/>
                <w:lang w:eastAsia="en-US"/>
              </w:rPr>
              <w:t>13</w:t>
            </w:r>
            <w:r w:rsidRPr="004F1DBC">
              <w:rPr>
                <w:b/>
                <w:bCs/>
                <w:kern w:val="28"/>
                <w:lang w:eastAsia="en-US"/>
              </w:rPr>
              <w:t xml:space="preserve">.00 – </w:t>
            </w:r>
            <w:r>
              <w:rPr>
                <w:b/>
                <w:bCs/>
                <w:kern w:val="28"/>
                <w:lang w:eastAsia="en-US"/>
              </w:rPr>
              <w:t>14</w:t>
            </w:r>
            <w:r w:rsidRPr="004F1DBC">
              <w:rPr>
                <w:b/>
                <w:bCs/>
                <w:kern w:val="28"/>
                <w:lang w:eastAsia="en-US"/>
              </w:rPr>
              <w:t>.00</w:t>
            </w:r>
          </w:p>
        </w:tc>
        <w:tc>
          <w:tcPr>
            <w:tcW w:w="8646" w:type="dxa"/>
            <w:gridSpan w:val="2"/>
            <w:shd w:val="clear" w:color="auto" w:fill="FFFFFF"/>
          </w:tcPr>
          <w:p w:rsidR="00FC7964" w:rsidRPr="004F1DBC" w:rsidRDefault="00FC7964" w:rsidP="00FD0C1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Обеденный перерыв</w:t>
            </w:r>
          </w:p>
          <w:p w:rsidR="00FC7964" w:rsidRPr="003C0798" w:rsidRDefault="00FC7964" w:rsidP="00FD0C1E">
            <w:pPr>
              <w:pStyle w:val="NormalWeb"/>
              <w:spacing w:line="276" w:lineRule="auto"/>
              <w:ind w:left="0"/>
              <w:jc w:val="center"/>
              <w:rPr>
                <w:kern w:val="28"/>
                <w:lang w:eastAsia="en-US"/>
              </w:rPr>
            </w:pPr>
            <w:r w:rsidRPr="003C0798">
              <w:rPr>
                <w:kern w:val="28"/>
                <w:lang w:eastAsia="en-US"/>
              </w:rPr>
              <w:t>г. Пермь</w:t>
            </w:r>
            <w:r w:rsidRPr="003C0798">
              <w:rPr>
                <w:bCs/>
                <w:kern w:val="28"/>
                <w:lang w:eastAsia="en-US"/>
              </w:rPr>
              <w:t>, ул. Букирева, 15, столовая корп. № 1</w:t>
            </w:r>
          </w:p>
          <w:p w:rsidR="00FC7964" w:rsidRPr="004F1DBC" w:rsidRDefault="00FC7964" w:rsidP="00FD0C1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</w:tc>
      </w:tr>
      <w:tr w:rsidR="00FC7964" w:rsidRPr="004F1DBC">
        <w:trPr>
          <w:trHeight w:val="433"/>
        </w:trPr>
        <w:tc>
          <w:tcPr>
            <w:tcW w:w="1560" w:type="dxa"/>
            <w:shd w:val="clear" w:color="auto" w:fill="FFFFFF"/>
          </w:tcPr>
          <w:p w:rsidR="00FC7964" w:rsidRPr="004F1DBC" w:rsidRDefault="00FC796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>
              <w:rPr>
                <w:b/>
                <w:bCs/>
                <w:kern w:val="28"/>
                <w:lang w:eastAsia="en-US"/>
              </w:rPr>
              <w:t>14</w:t>
            </w:r>
            <w:r w:rsidRPr="004F1DBC">
              <w:rPr>
                <w:b/>
                <w:bCs/>
                <w:kern w:val="28"/>
                <w:lang w:eastAsia="en-US"/>
              </w:rPr>
              <w:t xml:space="preserve">.00 – </w:t>
            </w:r>
            <w:r>
              <w:rPr>
                <w:b/>
                <w:bCs/>
                <w:kern w:val="28"/>
                <w:lang w:eastAsia="en-US"/>
              </w:rPr>
              <w:t>17.3</w:t>
            </w:r>
            <w:r w:rsidRPr="004F1DBC">
              <w:rPr>
                <w:b/>
                <w:bCs/>
                <w:kern w:val="28"/>
                <w:lang w:eastAsia="en-US"/>
              </w:rPr>
              <w:t>0</w:t>
            </w:r>
          </w:p>
        </w:tc>
        <w:tc>
          <w:tcPr>
            <w:tcW w:w="8646" w:type="dxa"/>
            <w:gridSpan w:val="2"/>
            <w:shd w:val="clear" w:color="auto" w:fill="FFFFFF"/>
          </w:tcPr>
          <w:p w:rsidR="00FC7964" w:rsidRPr="004F1DBC" w:rsidRDefault="00FC7964" w:rsidP="00FD0C1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 xml:space="preserve">Продолжение работы школы-семинара  </w:t>
            </w:r>
          </w:p>
          <w:p w:rsidR="00FC7964" w:rsidRPr="004F1DBC" w:rsidRDefault="00FC7964" w:rsidP="00FD0C1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молодых географов-обществоведов. Круглый стол.</w:t>
            </w:r>
          </w:p>
          <w:p w:rsidR="00FC7964" w:rsidRDefault="00FC7964" w:rsidP="003A451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4F1DBC">
              <w:rPr>
                <w:b/>
                <w:i/>
                <w:color w:val="000000"/>
              </w:rPr>
              <w:t>Амирова Н. А.</w:t>
            </w:r>
            <w:r w:rsidRPr="004F1DBC">
              <w:rPr>
                <w:color w:val="000000"/>
              </w:rPr>
              <w:t xml:space="preserve"> (Пермь, Россия), </w:t>
            </w:r>
            <w:r w:rsidRPr="004F1DBC">
              <w:rPr>
                <w:b/>
                <w:i/>
                <w:color w:val="000000"/>
              </w:rPr>
              <w:t>Андреев А. Б.</w:t>
            </w:r>
            <w:r w:rsidRPr="004F1DBC">
              <w:rPr>
                <w:color w:val="000000"/>
              </w:rPr>
              <w:t xml:space="preserve"> (Республика Бурятия, Россия), </w:t>
            </w:r>
            <w:r w:rsidRPr="004F1DBC">
              <w:rPr>
                <w:b/>
                <w:i/>
                <w:color w:val="000000"/>
              </w:rPr>
              <w:t>Бадмаев А. Г.</w:t>
            </w:r>
            <w:r w:rsidRPr="004F1DBC">
              <w:rPr>
                <w:i/>
                <w:color w:val="000000"/>
              </w:rPr>
              <w:t xml:space="preserve"> </w:t>
            </w:r>
            <w:r w:rsidRPr="004F1DBC">
              <w:rPr>
                <w:color w:val="000000"/>
              </w:rPr>
              <w:t xml:space="preserve">(Республика Бурятия, Россия), </w:t>
            </w:r>
            <w:r w:rsidRPr="004F1DBC">
              <w:rPr>
                <w:b/>
                <w:i/>
                <w:shd w:val="clear" w:color="auto" w:fill="FFFFFF"/>
              </w:rPr>
              <w:t>Будяк Ю.Н</w:t>
            </w:r>
            <w:r w:rsidRPr="004F1DBC">
              <w:rPr>
                <w:shd w:val="clear" w:color="auto" w:fill="FFFFFF"/>
              </w:rPr>
              <w:t xml:space="preserve">. (Москва, Россия), </w:t>
            </w:r>
            <w:r w:rsidRPr="004F1DBC">
              <w:rPr>
                <w:b/>
                <w:i/>
                <w:color w:val="000000"/>
              </w:rPr>
              <w:t>В</w:t>
            </w:r>
            <w:r w:rsidRPr="004F1DBC">
              <w:rPr>
                <w:b/>
                <w:i/>
                <w:color w:val="000000"/>
              </w:rPr>
              <w:t>о</w:t>
            </w:r>
            <w:r w:rsidRPr="004F1DBC">
              <w:rPr>
                <w:b/>
                <w:i/>
                <w:color w:val="000000"/>
              </w:rPr>
              <w:t>робьев В.В.</w:t>
            </w:r>
            <w:r w:rsidRPr="004F1DBC">
              <w:rPr>
                <w:color w:val="000000"/>
              </w:rPr>
              <w:t xml:space="preserve"> (Омск, Россия), </w:t>
            </w:r>
            <w:r w:rsidRPr="000961ED">
              <w:rPr>
                <w:b/>
                <w:i/>
                <w:color w:val="000000"/>
              </w:rPr>
              <w:t>Гнято С.</w:t>
            </w:r>
            <w:r>
              <w:rPr>
                <w:color w:val="000000"/>
              </w:rPr>
              <w:t xml:space="preserve"> (Баня-Лука, Республика Сербская, БиГ), </w:t>
            </w:r>
            <w:r w:rsidRPr="004F1DBC">
              <w:rPr>
                <w:b/>
                <w:i/>
                <w:color w:val="000000"/>
              </w:rPr>
              <w:t>Егошин В.Н.</w:t>
            </w:r>
            <w:r w:rsidRPr="004F1DBC">
              <w:rPr>
                <w:color w:val="000000"/>
              </w:rPr>
              <w:t xml:space="preserve"> (Санкт-Петербург, Россия), </w:t>
            </w:r>
            <w:r w:rsidRPr="004F1DBC">
              <w:rPr>
                <w:b/>
                <w:i/>
                <w:color w:val="000000"/>
              </w:rPr>
              <w:t>Зотова О. А.</w:t>
            </w:r>
            <w:r w:rsidRPr="004F1DBC">
              <w:rPr>
                <w:color w:val="000000"/>
              </w:rPr>
              <w:t xml:space="preserve"> (Уральск, Казахстан), </w:t>
            </w:r>
            <w:r w:rsidRPr="004F1DBC">
              <w:rPr>
                <w:b/>
                <w:i/>
                <w:color w:val="000000"/>
              </w:rPr>
              <w:t>И</w:t>
            </w:r>
            <w:r w:rsidRPr="004F1DBC">
              <w:rPr>
                <w:b/>
                <w:i/>
                <w:color w:val="000000"/>
              </w:rPr>
              <w:t>с</w:t>
            </w:r>
            <w:r w:rsidRPr="004F1DBC">
              <w:rPr>
                <w:b/>
                <w:i/>
                <w:color w:val="000000"/>
              </w:rPr>
              <w:t>калиев Д.Ж</w:t>
            </w:r>
            <w:r w:rsidRPr="004F1DBC">
              <w:rPr>
                <w:color w:val="000000"/>
              </w:rPr>
              <w:t xml:space="preserve">. (Уральск, Казахстан), </w:t>
            </w:r>
            <w:r w:rsidRPr="004F1DBC">
              <w:rPr>
                <w:b/>
                <w:i/>
                <w:color w:val="000000"/>
              </w:rPr>
              <w:t>Комов Д.О.</w:t>
            </w:r>
            <w:r w:rsidRPr="004F1DBC">
              <w:rPr>
                <w:color w:val="000000"/>
              </w:rPr>
              <w:t xml:space="preserve"> (Воронеж, Россия), </w:t>
            </w:r>
            <w:r w:rsidRPr="004F1DBC">
              <w:rPr>
                <w:b/>
                <w:i/>
                <w:color w:val="000000"/>
              </w:rPr>
              <w:t>Крук Т. М.</w:t>
            </w:r>
            <w:r w:rsidRPr="004F1DBC">
              <w:rPr>
                <w:color w:val="000000"/>
              </w:rPr>
              <w:t xml:space="preserve"> (Симферополь Россия), </w:t>
            </w:r>
            <w:r w:rsidRPr="004F1DBC">
              <w:rPr>
                <w:b/>
                <w:i/>
                <w:color w:val="000000"/>
              </w:rPr>
              <w:t>Маменов С.Д</w:t>
            </w:r>
            <w:r w:rsidRPr="004F1DBC">
              <w:rPr>
                <w:color w:val="000000"/>
              </w:rPr>
              <w:t xml:space="preserve">. (Барнаул, Россия), </w:t>
            </w:r>
            <w:r w:rsidRPr="004F1DBC">
              <w:rPr>
                <w:b/>
                <w:i/>
                <w:color w:val="000000"/>
              </w:rPr>
              <w:t>Мамонова А.В</w:t>
            </w:r>
            <w:r w:rsidRPr="004F1DBC">
              <w:rPr>
                <w:color w:val="000000"/>
              </w:rPr>
              <w:t>. (Кра</w:t>
            </w:r>
            <w:r w:rsidRPr="004F1DBC">
              <w:rPr>
                <w:color w:val="000000"/>
              </w:rPr>
              <w:t>с</w:t>
            </w:r>
            <w:r w:rsidRPr="004F1DBC">
              <w:rPr>
                <w:color w:val="000000"/>
              </w:rPr>
              <w:t>нодар, Россия),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Попов</w:t>
            </w:r>
            <w:r w:rsidRPr="000961ED">
              <w:rPr>
                <w:b/>
                <w:i/>
                <w:color w:val="000000"/>
              </w:rPr>
              <w:t xml:space="preserve"> Т.</w:t>
            </w:r>
            <w:r>
              <w:rPr>
                <w:color w:val="000000"/>
              </w:rPr>
              <w:t xml:space="preserve"> (Баня-Лука, Республика Сербская, БиГ), </w:t>
            </w:r>
            <w:r w:rsidRPr="004F1DBC">
              <w:rPr>
                <w:color w:val="000000"/>
              </w:rPr>
              <w:t xml:space="preserve"> </w:t>
            </w:r>
            <w:r w:rsidRPr="004F1DBC">
              <w:rPr>
                <w:b/>
                <w:i/>
                <w:color w:val="000000"/>
              </w:rPr>
              <w:t>Романова Е.П.</w:t>
            </w:r>
            <w:r w:rsidRPr="004F1DBC">
              <w:rPr>
                <w:color w:val="000000"/>
              </w:rPr>
              <w:t xml:space="preserve"> (Чебоксары, Россия), </w:t>
            </w:r>
            <w:r w:rsidRPr="004F1DBC">
              <w:rPr>
                <w:b/>
                <w:i/>
                <w:color w:val="000000"/>
              </w:rPr>
              <w:t>Рыгалов Е.В.</w:t>
            </w:r>
            <w:r w:rsidRPr="004F1DBC">
              <w:rPr>
                <w:color w:val="000000"/>
              </w:rPr>
              <w:t xml:space="preserve"> (Барнаул, Россия), </w:t>
            </w:r>
            <w:r w:rsidRPr="004F1DBC">
              <w:rPr>
                <w:b/>
                <w:i/>
                <w:color w:val="000000"/>
              </w:rPr>
              <w:t>Самбуров К.В.</w:t>
            </w:r>
            <w:r w:rsidRPr="004F1DBC">
              <w:rPr>
                <w:color w:val="000000"/>
              </w:rPr>
              <w:t xml:space="preserve"> (Санкт-Петербург, Россия), </w:t>
            </w:r>
            <w:r w:rsidRPr="004F1DBC">
              <w:rPr>
                <w:b/>
                <w:i/>
                <w:color w:val="000000"/>
              </w:rPr>
              <w:t>Сафонова И.В.</w:t>
            </w:r>
            <w:r w:rsidRPr="004F1DBC">
              <w:rPr>
                <w:color w:val="000000"/>
              </w:rPr>
              <w:t xml:space="preserve"> (Воронеж, Россия), </w:t>
            </w:r>
            <w:r w:rsidRPr="004F1DBC">
              <w:rPr>
                <w:b/>
                <w:i/>
                <w:color w:val="000000"/>
              </w:rPr>
              <w:t>Сорокин И.С.</w:t>
            </w:r>
            <w:r w:rsidRPr="004F1DBC">
              <w:rPr>
                <w:color w:val="000000"/>
              </w:rPr>
              <w:t xml:space="preserve"> (Санкт-Петербург, Россия), </w:t>
            </w:r>
            <w:r w:rsidRPr="004F1DBC">
              <w:rPr>
                <w:b/>
                <w:i/>
                <w:color w:val="000000"/>
              </w:rPr>
              <w:t>Степанский Г.А.</w:t>
            </w:r>
            <w:r w:rsidRPr="004F1DBC">
              <w:rPr>
                <w:color w:val="000000"/>
              </w:rPr>
              <w:t xml:space="preserve"> (Санкт-Петербург, Россия), </w:t>
            </w:r>
            <w:r w:rsidRPr="004F1DBC">
              <w:rPr>
                <w:b/>
                <w:i/>
                <w:color w:val="000000"/>
              </w:rPr>
              <w:t>Суркова Ю.</w:t>
            </w:r>
            <w:r w:rsidRPr="004F1DBC">
              <w:rPr>
                <w:color w:val="000000"/>
              </w:rPr>
              <w:t xml:space="preserve"> И. (Пермь, Россия), </w:t>
            </w:r>
            <w:r w:rsidRPr="004F1DBC">
              <w:rPr>
                <w:b/>
                <w:i/>
                <w:color w:val="000000"/>
              </w:rPr>
              <w:t xml:space="preserve">Фаткуллина Р.Р. </w:t>
            </w:r>
            <w:r w:rsidRPr="004F1DBC">
              <w:rPr>
                <w:color w:val="000000"/>
              </w:rPr>
              <w:t>(Оренбург, Россия).</w:t>
            </w:r>
          </w:p>
          <w:p w:rsidR="00FC7964" w:rsidRPr="004F1DBC" w:rsidRDefault="00FC7964" w:rsidP="000A75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</w:tc>
      </w:tr>
      <w:tr w:rsidR="00FC7964" w:rsidRPr="004F1DBC">
        <w:trPr>
          <w:trHeight w:val="433"/>
        </w:trPr>
        <w:tc>
          <w:tcPr>
            <w:tcW w:w="1560" w:type="dxa"/>
            <w:shd w:val="clear" w:color="auto" w:fill="FFFFFF"/>
          </w:tcPr>
          <w:p w:rsidR="00FC7964" w:rsidRPr="004F1DBC" w:rsidRDefault="00FC7964" w:rsidP="002E258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14.00 – 17.30</w:t>
            </w:r>
          </w:p>
        </w:tc>
        <w:tc>
          <w:tcPr>
            <w:tcW w:w="8646" w:type="dxa"/>
            <w:gridSpan w:val="2"/>
            <w:shd w:val="clear" w:color="auto" w:fill="FFFFFF"/>
          </w:tcPr>
          <w:p w:rsidR="00FC7964" w:rsidRPr="003C0798" w:rsidRDefault="00FC7964" w:rsidP="002E258C">
            <w:pPr>
              <w:pStyle w:val="NormalWeb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C0798">
              <w:rPr>
                <w:b/>
                <w:bCs/>
                <w:sz w:val="28"/>
                <w:szCs w:val="28"/>
              </w:rPr>
              <w:t xml:space="preserve">Заседание Комиссии РГО </w:t>
            </w:r>
          </w:p>
          <w:p w:rsidR="00FC7964" w:rsidRPr="003C0798" w:rsidRDefault="00FC7964" w:rsidP="002E258C">
            <w:pPr>
              <w:pStyle w:val="NormalWeb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C0798">
              <w:rPr>
                <w:b/>
                <w:bCs/>
                <w:sz w:val="28"/>
                <w:szCs w:val="28"/>
              </w:rPr>
              <w:t>по территориальной организации и планированию</w:t>
            </w:r>
          </w:p>
          <w:p w:rsidR="00FC7964" w:rsidRPr="003C0798" w:rsidRDefault="00FC7964" w:rsidP="002E258C">
            <w:pPr>
              <w:pStyle w:val="NormalWeb"/>
              <w:ind w:left="0"/>
              <w:jc w:val="center"/>
              <w:rPr>
                <w:bCs/>
              </w:rPr>
            </w:pPr>
            <w:r w:rsidRPr="003C0798">
              <w:rPr>
                <w:bCs/>
              </w:rPr>
              <w:t>Ведущие:</w:t>
            </w:r>
          </w:p>
          <w:p w:rsidR="00FC7964" w:rsidRPr="003C0798" w:rsidRDefault="00FC7964" w:rsidP="002E258C">
            <w:pPr>
              <w:pStyle w:val="NormalWeb"/>
              <w:ind w:left="0"/>
              <w:jc w:val="center"/>
              <w:rPr>
                <w:b/>
                <w:bCs/>
              </w:rPr>
            </w:pPr>
            <w:r w:rsidRPr="003C0798">
              <w:rPr>
                <w:b/>
                <w:bCs/>
              </w:rPr>
              <w:t xml:space="preserve">П.Я. Бакланов, В.М. Разумовский, В.Е. Шувалов </w:t>
            </w:r>
          </w:p>
          <w:p w:rsidR="00FC7964" w:rsidRPr="004F1DBC" w:rsidRDefault="00FC7964" w:rsidP="002E25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kern w:val="28"/>
                <w:lang w:eastAsia="en-US"/>
              </w:rPr>
              <w:t>г. Пермь, ул. Букирева, 15</w:t>
            </w:r>
          </w:p>
          <w:p w:rsidR="00FC7964" w:rsidRPr="004F1DBC" w:rsidRDefault="00FC7964" w:rsidP="002E25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kern w:val="28"/>
                <w:lang w:eastAsia="en-US"/>
              </w:rPr>
              <w:t>(ауд. 215, корп. № 8)</w:t>
            </w:r>
          </w:p>
          <w:p w:rsidR="00FC7964" w:rsidRPr="004F1DBC" w:rsidRDefault="00FC7964" w:rsidP="002E258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</w:tc>
      </w:tr>
      <w:tr w:rsidR="00FC7964" w:rsidRPr="004F1DBC">
        <w:trPr>
          <w:trHeight w:val="433"/>
        </w:trPr>
        <w:tc>
          <w:tcPr>
            <w:tcW w:w="1560" w:type="dxa"/>
            <w:shd w:val="clear" w:color="auto" w:fill="FFFFFF"/>
          </w:tcPr>
          <w:p w:rsidR="00FC7964" w:rsidRPr="004F1DBC" w:rsidRDefault="00FC7964" w:rsidP="002E258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15.00 – 18.00</w:t>
            </w:r>
          </w:p>
        </w:tc>
        <w:tc>
          <w:tcPr>
            <w:tcW w:w="8646" w:type="dxa"/>
            <w:gridSpan w:val="2"/>
            <w:shd w:val="clear" w:color="auto" w:fill="FFFFFF"/>
          </w:tcPr>
          <w:p w:rsidR="00FC7964" w:rsidRPr="004F1DBC" w:rsidRDefault="00FC7964" w:rsidP="002E258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 xml:space="preserve">Пешеходная обзорная экскурсия по г. Перми </w:t>
            </w:r>
          </w:p>
        </w:tc>
      </w:tr>
      <w:tr w:rsidR="00FC7964" w:rsidRPr="004F1DBC">
        <w:tc>
          <w:tcPr>
            <w:tcW w:w="10206" w:type="dxa"/>
            <w:gridSpan w:val="3"/>
            <w:shd w:val="clear" w:color="auto" w:fill="D9D9D9"/>
          </w:tcPr>
          <w:p w:rsidR="00FC7964" w:rsidRPr="004F1DBC" w:rsidRDefault="00FC7964" w:rsidP="00FD0C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4F1DBC" w:rsidRDefault="00FC7964" w:rsidP="00FD0C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30 сентября (суббота)</w:t>
            </w:r>
          </w:p>
          <w:p w:rsidR="00FC7964" w:rsidRPr="004F1DBC" w:rsidRDefault="00FC7964" w:rsidP="00FD0C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</w:p>
        </w:tc>
      </w:tr>
      <w:tr w:rsidR="00FC7964" w:rsidRPr="004F1DBC">
        <w:tc>
          <w:tcPr>
            <w:tcW w:w="1560" w:type="dxa"/>
          </w:tcPr>
          <w:p w:rsidR="00FC7964" w:rsidRPr="004F1DBC" w:rsidRDefault="00FC7964" w:rsidP="00FD0C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8.00 – 23.00</w:t>
            </w:r>
          </w:p>
          <w:p w:rsidR="00FC7964" w:rsidRPr="004F1DBC" w:rsidRDefault="00FC7964" w:rsidP="00FD0C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</w:tc>
        <w:tc>
          <w:tcPr>
            <w:tcW w:w="8646" w:type="dxa"/>
            <w:gridSpan w:val="2"/>
          </w:tcPr>
          <w:p w:rsidR="00FC7964" w:rsidRDefault="00FC7964" w:rsidP="00FD0C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AB71D6" w:rsidRDefault="00FC7964" w:rsidP="00FD0C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sz w:val="28"/>
                <w:szCs w:val="28"/>
                <w:lang w:eastAsia="en-US"/>
              </w:rPr>
            </w:pPr>
            <w:r w:rsidRPr="00AB71D6">
              <w:rPr>
                <w:b/>
                <w:bCs/>
                <w:kern w:val="28"/>
                <w:sz w:val="28"/>
                <w:szCs w:val="28"/>
                <w:lang w:eastAsia="en-US"/>
              </w:rPr>
              <w:t xml:space="preserve">Выездная экскурсия </w:t>
            </w:r>
            <w:r>
              <w:rPr>
                <w:b/>
                <w:bCs/>
                <w:kern w:val="28"/>
                <w:sz w:val="28"/>
                <w:szCs w:val="28"/>
                <w:lang w:eastAsia="en-US"/>
              </w:rPr>
              <w:t>(по Пермскому краю)</w:t>
            </w:r>
            <w:r w:rsidRPr="00AB71D6">
              <w:rPr>
                <w:b/>
                <w:bCs/>
                <w:kern w:val="28"/>
                <w:sz w:val="28"/>
                <w:szCs w:val="28"/>
                <w:lang w:eastAsia="en-US"/>
              </w:rPr>
              <w:t xml:space="preserve"> </w:t>
            </w:r>
          </w:p>
          <w:p w:rsidR="00FC7964" w:rsidRPr="004F1DBC" w:rsidRDefault="00FC7964" w:rsidP="00FD0C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 xml:space="preserve"> </w:t>
            </w:r>
          </w:p>
        </w:tc>
      </w:tr>
      <w:tr w:rsidR="00FC7964" w:rsidRPr="004F1DBC">
        <w:trPr>
          <w:trHeight w:val="562"/>
        </w:trPr>
        <w:tc>
          <w:tcPr>
            <w:tcW w:w="10206" w:type="dxa"/>
            <w:gridSpan w:val="3"/>
            <w:shd w:val="clear" w:color="auto" w:fill="D9D9D9"/>
          </w:tcPr>
          <w:p w:rsidR="00FC7964" w:rsidRPr="004F1DBC" w:rsidRDefault="00FC7964" w:rsidP="00FD0C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FC7964" w:rsidRPr="004F1DBC" w:rsidRDefault="00FC7964" w:rsidP="00FD0C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1 октября (воскресенье)</w:t>
            </w:r>
          </w:p>
          <w:p w:rsidR="00FC7964" w:rsidRPr="004F1DBC" w:rsidRDefault="00FC7964" w:rsidP="00FD0C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kern w:val="28"/>
                <w:lang w:eastAsia="en-US"/>
              </w:rPr>
              <w:t>Отъезд участников</w:t>
            </w:r>
            <w:r w:rsidRPr="004F1DBC">
              <w:rPr>
                <w:color w:val="C00000"/>
                <w:kern w:val="28"/>
                <w:lang w:eastAsia="en-US"/>
              </w:rPr>
              <w:t xml:space="preserve"> </w:t>
            </w:r>
            <w:r w:rsidRPr="004F1DBC">
              <w:rPr>
                <w:kern w:val="28"/>
                <w:lang w:eastAsia="en-US"/>
              </w:rPr>
              <w:t>Ассамблеи АРГО</w:t>
            </w:r>
          </w:p>
          <w:p w:rsidR="00FC7964" w:rsidRPr="004F1DBC" w:rsidRDefault="00FC7964" w:rsidP="00FD0C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</w:p>
        </w:tc>
      </w:tr>
    </w:tbl>
    <w:p w:rsidR="00FC7964" w:rsidRPr="004F1DBC" w:rsidRDefault="00FC7964" w:rsidP="001A601C"/>
    <w:p w:rsidR="00FC7964" w:rsidRPr="004F1DBC" w:rsidRDefault="00FC7964" w:rsidP="001A601C"/>
    <w:p w:rsidR="00FC7964" w:rsidRPr="004F1DBC" w:rsidRDefault="00FC7964"/>
    <w:sectPr w:rsidR="00FC7964" w:rsidRPr="004F1DBC" w:rsidSect="00A3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3981"/>
    <w:multiLevelType w:val="hybridMultilevel"/>
    <w:tmpl w:val="8DA451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3212C0"/>
    <w:multiLevelType w:val="hybridMultilevel"/>
    <w:tmpl w:val="32C88192"/>
    <w:lvl w:ilvl="0" w:tplc="02EEA85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19021707"/>
    <w:multiLevelType w:val="hybridMultilevel"/>
    <w:tmpl w:val="A4A24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125673"/>
    <w:multiLevelType w:val="hybridMultilevel"/>
    <w:tmpl w:val="F914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BB19BC"/>
    <w:multiLevelType w:val="hybridMultilevel"/>
    <w:tmpl w:val="4FD40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C5C2D46"/>
    <w:multiLevelType w:val="multilevel"/>
    <w:tmpl w:val="3802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A41319"/>
    <w:multiLevelType w:val="hybridMultilevel"/>
    <w:tmpl w:val="0954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8A18DA"/>
    <w:multiLevelType w:val="hybridMultilevel"/>
    <w:tmpl w:val="1F1E0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45C5829"/>
    <w:multiLevelType w:val="hybridMultilevel"/>
    <w:tmpl w:val="230E3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826FED"/>
    <w:multiLevelType w:val="hybridMultilevel"/>
    <w:tmpl w:val="A548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963043"/>
    <w:multiLevelType w:val="hybridMultilevel"/>
    <w:tmpl w:val="64881FA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F4B6570"/>
    <w:multiLevelType w:val="hybridMultilevel"/>
    <w:tmpl w:val="67B89D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2">
    <w:nsid w:val="7198210E"/>
    <w:multiLevelType w:val="hybridMultilevel"/>
    <w:tmpl w:val="A6D4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CE7237"/>
    <w:multiLevelType w:val="hybridMultilevel"/>
    <w:tmpl w:val="E3247D0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7"/>
  </w:num>
  <w:num w:numId="11">
    <w:abstractNumId w:val="10"/>
  </w:num>
  <w:num w:numId="12">
    <w:abstractNumId w:val="0"/>
  </w:num>
  <w:num w:numId="13">
    <w:abstractNumId w:val="9"/>
  </w:num>
  <w:num w:numId="14">
    <w:abstractNumId w:val="8"/>
  </w:num>
  <w:num w:numId="15">
    <w:abstractNumId w:val="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autoHyphenation/>
  <w:hyphenationZone w:val="357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01C"/>
    <w:rsid w:val="00000578"/>
    <w:rsid w:val="000062DA"/>
    <w:rsid w:val="0001045E"/>
    <w:rsid w:val="000119EE"/>
    <w:rsid w:val="00020A92"/>
    <w:rsid w:val="000275FC"/>
    <w:rsid w:val="000537E2"/>
    <w:rsid w:val="00054628"/>
    <w:rsid w:val="00054843"/>
    <w:rsid w:val="000552EC"/>
    <w:rsid w:val="00055629"/>
    <w:rsid w:val="00055BE6"/>
    <w:rsid w:val="0005694E"/>
    <w:rsid w:val="00064EF8"/>
    <w:rsid w:val="00065B98"/>
    <w:rsid w:val="00066200"/>
    <w:rsid w:val="0007317E"/>
    <w:rsid w:val="00076732"/>
    <w:rsid w:val="00076E5A"/>
    <w:rsid w:val="00080EBB"/>
    <w:rsid w:val="00082609"/>
    <w:rsid w:val="0008337D"/>
    <w:rsid w:val="000839A1"/>
    <w:rsid w:val="00084497"/>
    <w:rsid w:val="00085AA1"/>
    <w:rsid w:val="00085F76"/>
    <w:rsid w:val="000946C7"/>
    <w:rsid w:val="000961ED"/>
    <w:rsid w:val="000965F3"/>
    <w:rsid w:val="000979BD"/>
    <w:rsid w:val="000A431C"/>
    <w:rsid w:val="000A4438"/>
    <w:rsid w:val="000A7547"/>
    <w:rsid w:val="000C39AC"/>
    <w:rsid w:val="000C4954"/>
    <w:rsid w:val="000C4C94"/>
    <w:rsid w:val="000E1335"/>
    <w:rsid w:val="000E28F4"/>
    <w:rsid w:val="000E7B1C"/>
    <w:rsid w:val="000F13FD"/>
    <w:rsid w:val="000F436F"/>
    <w:rsid w:val="000F50D1"/>
    <w:rsid w:val="001007C4"/>
    <w:rsid w:val="00101259"/>
    <w:rsid w:val="001112A8"/>
    <w:rsid w:val="0011158B"/>
    <w:rsid w:val="001232A9"/>
    <w:rsid w:val="001247B0"/>
    <w:rsid w:val="00124D6B"/>
    <w:rsid w:val="00130C77"/>
    <w:rsid w:val="001330AD"/>
    <w:rsid w:val="00135D32"/>
    <w:rsid w:val="0014043F"/>
    <w:rsid w:val="00140602"/>
    <w:rsid w:val="00142FD4"/>
    <w:rsid w:val="0014400D"/>
    <w:rsid w:val="00144AC8"/>
    <w:rsid w:val="00146F44"/>
    <w:rsid w:val="00156320"/>
    <w:rsid w:val="00160A62"/>
    <w:rsid w:val="00160AF8"/>
    <w:rsid w:val="0016102E"/>
    <w:rsid w:val="0016388D"/>
    <w:rsid w:val="00167F1F"/>
    <w:rsid w:val="00172DBE"/>
    <w:rsid w:val="00173D32"/>
    <w:rsid w:val="00181162"/>
    <w:rsid w:val="00183265"/>
    <w:rsid w:val="00184913"/>
    <w:rsid w:val="00185FF3"/>
    <w:rsid w:val="0018797C"/>
    <w:rsid w:val="001924F2"/>
    <w:rsid w:val="00194B11"/>
    <w:rsid w:val="001A09E8"/>
    <w:rsid w:val="001A601C"/>
    <w:rsid w:val="001B204E"/>
    <w:rsid w:val="001B4823"/>
    <w:rsid w:val="001C1376"/>
    <w:rsid w:val="001C2225"/>
    <w:rsid w:val="001C352C"/>
    <w:rsid w:val="001C70B1"/>
    <w:rsid w:val="001D2140"/>
    <w:rsid w:val="001D47B7"/>
    <w:rsid w:val="001E4FDE"/>
    <w:rsid w:val="001F0C24"/>
    <w:rsid w:val="001F2B88"/>
    <w:rsid w:val="001F5C45"/>
    <w:rsid w:val="001F6D9C"/>
    <w:rsid w:val="001F749C"/>
    <w:rsid w:val="00207357"/>
    <w:rsid w:val="00210815"/>
    <w:rsid w:val="002132F3"/>
    <w:rsid w:val="0021374A"/>
    <w:rsid w:val="0021580D"/>
    <w:rsid w:val="00217279"/>
    <w:rsid w:val="00223E4A"/>
    <w:rsid w:val="0022613C"/>
    <w:rsid w:val="00244E9C"/>
    <w:rsid w:val="002468E6"/>
    <w:rsid w:val="00250701"/>
    <w:rsid w:val="0025665C"/>
    <w:rsid w:val="002578D4"/>
    <w:rsid w:val="0026229E"/>
    <w:rsid w:val="002623D6"/>
    <w:rsid w:val="00264AD1"/>
    <w:rsid w:val="0027091E"/>
    <w:rsid w:val="00271062"/>
    <w:rsid w:val="00274950"/>
    <w:rsid w:val="002760A4"/>
    <w:rsid w:val="00281F8A"/>
    <w:rsid w:val="00285932"/>
    <w:rsid w:val="00285D11"/>
    <w:rsid w:val="00287D11"/>
    <w:rsid w:val="00296D61"/>
    <w:rsid w:val="0029732F"/>
    <w:rsid w:val="002975C3"/>
    <w:rsid w:val="002A21B9"/>
    <w:rsid w:val="002A650F"/>
    <w:rsid w:val="002B0FD3"/>
    <w:rsid w:val="002C03EA"/>
    <w:rsid w:val="002C1291"/>
    <w:rsid w:val="002C1E22"/>
    <w:rsid w:val="002C690A"/>
    <w:rsid w:val="002C6F1C"/>
    <w:rsid w:val="002D3E19"/>
    <w:rsid w:val="002E258C"/>
    <w:rsid w:val="002F277F"/>
    <w:rsid w:val="002F528F"/>
    <w:rsid w:val="00310851"/>
    <w:rsid w:val="0031120E"/>
    <w:rsid w:val="00320B66"/>
    <w:rsid w:val="0032373C"/>
    <w:rsid w:val="003270F0"/>
    <w:rsid w:val="00327371"/>
    <w:rsid w:val="003305DB"/>
    <w:rsid w:val="00332C27"/>
    <w:rsid w:val="0033480E"/>
    <w:rsid w:val="00342A76"/>
    <w:rsid w:val="003540C4"/>
    <w:rsid w:val="00354C4C"/>
    <w:rsid w:val="003650AA"/>
    <w:rsid w:val="00371F75"/>
    <w:rsid w:val="003745C0"/>
    <w:rsid w:val="00383845"/>
    <w:rsid w:val="003930C4"/>
    <w:rsid w:val="0039778C"/>
    <w:rsid w:val="003A34F7"/>
    <w:rsid w:val="003A4518"/>
    <w:rsid w:val="003A4F17"/>
    <w:rsid w:val="003B136B"/>
    <w:rsid w:val="003B3380"/>
    <w:rsid w:val="003B764D"/>
    <w:rsid w:val="003C0798"/>
    <w:rsid w:val="003C1BFD"/>
    <w:rsid w:val="003C1DF2"/>
    <w:rsid w:val="003C6EB0"/>
    <w:rsid w:val="003D47D1"/>
    <w:rsid w:val="003E2B94"/>
    <w:rsid w:val="003E502D"/>
    <w:rsid w:val="003E5A0F"/>
    <w:rsid w:val="003F37F2"/>
    <w:rsid w:val="003F4600"/>
    <w:rsid w:val="003F59C9"/>
    <w:rsid w:val="0040142C"/>
    <w:rsid w:val="004031F9"/>
    <w:rsid w:val="00407E00"/>
    <w:rsid w:val="0041522A"/>
    <w:rsid w:val="0042622C"/>
    <w:rsid w:val="00427933"/>
    <w:rsid w:val="004345CC"/>
    <w:rsid w:val="004376E1"/>
    <w:rsid w:val="00437D40"/>
    <w:rsid w:val="00440FC0"/>
    <w:rsid w:val="004502A3"/>
    <w:rsid w:val="004564C6"/>
    <w:rsid w:val="00457D6C"/>
    <w:rsid w:val="004616C4"/>
    <w:rsid w:val="0046781B"/>
    <w:rsid w:val="00471A92"/>
    <w:rsid w:val="004760C6"/>
    <w:rsid w:val="00477993"/>
    <w:rsid w:val="00483933"/>
    <w:rsid w:val="0048630D"/>
    <w:rsid w:val="004875E6"/>
    <w:rsid w:val="00493E06"/>
    <w:rsid w:val="00494BC3"/>
    <w:rsid w:val="00497334"/>
    <w:rsid w:val="004A343E"/>
    <w:rsid w:val="004C0445"/>
    <w:rsid w:val="004C7F1D"/>
    <w:rsid w:val="004D20BB"/>
    <w:rsid w:val="004D2330"/>
    <w:rsid w:val="004D3CB7"/>
    <w:rsid w:val="004D749B"/>
    <w:rsid w:val="004E24CC"/>
    <w:rsid w:val="004F0A35"/>
    <w:rsid w:val="004F1DBC"/>
    <w:rsid w:val="004F76D0"/>
    <w:rsid w:val="00505A14"/>
    <w:rsid w:val="00511658"/>
    <w:rsid w:val="005123BE"/>
    <w:rsid w:val="00525864"/>
    <w:rsid w:val="00532DB9"/>
    <w:rsid w:val="00534F3B"/>
    <w:rsid w:val="005459CE"/>
    <w:rsid w:val="00547469"/>
    <w:rsid w:val="005578EE"/>
    <w:rsid w:val="005809AD"/>
    <w:rsid w:val="00596593"/>
    <w:rsid w:val="005B1C1A"/>
    <w:rsid w:val="005C156E"/>
    <w:rsid w:val="005C3951"/>
    <w:rsid w:val="005C663C"/>
    <w:rsid w:val="005D6118"/>
    <w:rsid w:val="005D72A7"/>
    <w:rsid w:val="005E61CE"/>
    <w:rsid w:val="005F2441"/>
    <w:rsid w:val="0060523E"/>
    <w:rsid w:val="006075DA"/>
    <w:rsid w:val="006143FE"/>
    <w:rsid w:val="00614A4D"/>
    <w:rsid w:val="0061688B"/>
    <w:rsid w:val="006226F6"/>
    <w:rsid w:val="006245A6"/>
    <w:rsid w:val="00624C2E"/>
    <w:rsid w:val="00627541"/>
    <w:rsid w:val="0063231A"/>
    <w:rsid w:val="00645C75"/>
    <w:rsid w:val="00647619"/>
    <w:rsid w:val="00652A85"/>
    <w:rsid w:val="00656465"/>
    <w:rsid w:val="00656540"/>
    <w:rsid w:val="00661169"/>
    <w:rsid w:val="00663976"/>
    <w:rsid w:val="00672FE8"/>
    <w:rsid w:val="00676ADD"/>
    <w:rsid w:val="00683F7B"/>
    <w:rsid w:val="00686D07"/>
    <w:rsid w:val="0069269F"/>
    <w:rsid w:val="006951CF"/>
    <w:rsid w:val="006A1CBA"/>
    <w:rsid w:val="006A386F"/>
    <w:rsid w:val="006A3ABE"/>
    <w:rsid w:val="006A4F97"/>
    <w:rsid w:val="006A664B"/>
    <w:rsid w:val="006A6D51"/>
    <w:rsid w:val="006A79F0"/>
    <w:rsid w:val="006B25CF"/>
    <w:rsid w:val="006B72D6"/>
    <w:rsid w:val="006B7BD2"/>
    <w:rsid w:val="006C056F"/>
    <w:rsid w:val="006C2DA0"/>
    <w:rsid w:val="006C4E3D"/>
    <w:rsid w:val="006C610D"/>
    <w:rsid w:val="006C618D"/>
    <w:rsid w:val="006C6309"/>
    <w:rsid w:val="006D0727"/>
    <w:rsid w:val="006E0C58"/>
    <w:rsid w:val="00700836"/>
    <w:rsid w:val="00707844"/>
    <w:rsid w:val="00710591"/>
    <w:rsid w:val="00711102"/>
    <w:rsid w:val="007115F8"/>
    <w:rsid w:val="00713D96"/>
    <w:rsid w:val="00725C29"/>
    <w:rsid w:val="00726805"/>
    <w:rsid w:val="0073455D"/>
    <w:rsid w:val="00734E59"/>
    <w:rsid w:val="007454F9"/>
    <w:rsid w:val="00757905"/>
    <w:rsid w:val="00764842"/>
    <w:rsid w:val="0076570D"/>
    <w:rsid w:val="00771D43"/>
    <w:rsid w:val="007755F1"/>
    <w:rsid w:val="00782335"/>
    <w:rsid w:val="00784FFA"/>
    <w:rsid w:val="0078565B"/>
    <w:rsid w:val="00792976"/>
    <w:rsid w:val="007960E0"/>
    <w:rsid w:val="007B2D84"/>
    <w:rsid w:val="007C43C0"/>
    <w:rsid w:val="007C6BB8"/>
    <w:rsid w:val="007E0B7E"/>
    <w:rsid w:val="007E4AAE"/>
    <w:rsid w:val="007F01F5"/>
    <w:rsid w:val="007F1F29"/>
    <w:rsid w:val="007F293F"/>
    <w:rsid w:val="007F42B8"/>
    <w:rsid w:val="007F542F"/>
    <w:rsid w:val="00804AA0"/>
    <w:rsid w:val="00805FF3"/>
    <w:rsid w:val="0081428D"/>
    <w:rsid w:val="008157F3"/>
    <w:rsid w:val="00825C2E"/>
    <w:rsid w:val="0083746C"/>
    <w:rsid w:val="00844F24"/>
    <w:rsid w:val="00847F20"/>
    <w:rsid w:val="008503F2"/>
    <w:rsid w:val="0085561C"/>
    <w:rsid w:val="00860873"/>
    <w:rsid w:val="00870526"/>
    <w:rsid w:val="00870EAD"/>
    <w:rsid w:val="008737A1"/>
    <w:rsid w:val="00874C24"/>
    <w:rsid w:val="0087540B"/>
    <w:rsid w:val="0089223B"/>
    <w:rsid w:val="008A1EEB"/>
    <w:rsid w:val="008C42C9"/>
    <w:rsid w:val="008C5BD0"/>
    <w:rsid w:val="008D0F4B"/>
    <w:rsid w:val="008D334A"/>
    <w:rsid w:val="008E5599"/>
    <w:rsid w:val="008F1059"/>
    <w:rsid w:val="008F1A1A"/>
    <w:rsid w:val="008F7C75"/>
    <w:rsid w:val="009043E4"/>
    <w:rsid w:val="00905638"/>
    <w:rsid w:val="0091124F"/>
    <w:rsid w:val="00915285"/>
    <w:rsid w:val="0091684D"/>
    <w:rsid w:val="00917498"/>
    <w:rsid w:val="009245F0"/>
    <w:rsid w:val="00925381"/>
    <w:rsid w:val="00932773"/>
    <w:rsid w:val="009346E3"/>
    <w:rsid w:val="009478C2"/>
    <w:rsid w:val="00952966"/>
    <w:rsid w:val="00957444"/>
    <w:rsid w:val="00960920"/>
    <w:rsid w:val="00961135"/>
    <w:rsid w:val="0096243B"/>
    <w:rsid w:val="009706C2"/>
    <w:rsid w:val="009776B4"/>
    <w:rsid w:val="00990168"/>
    <w:rsid w:val="00992154"/>
    <w:rsid w:val="009A2A13"/>
    <w:rsid w:val="009A73AE"/>
    <w:rsid w:val="009B2086"/>
    <w:rsid w:val="009C3969"/>
    <w:rsid w:val="009C5FAB"/>
    <w:rsid w:val="009C6917"/>
    <w:rsid w:val="009C6D0B"/>
    <w:rsid w:val="009D049A"/>
    <w:rsid w:val="009D3B5F"/>
    <w:rsid w:val="009D538D"/>
    <w:rsid w:val="009E3ADB"/>
    <w:rsid w:val="009F13CA"/>
    <w:rsid w:val="009F6B64"/>
    <w:rsid w:val="00A05C90"/>
    <w:rsid w:val="00A11242"/>
    <w:rsid w:val="00A202C5"/>
    <w:rsid w:val="00A262F3"/>
    <w:rsid w:val="00A32388"/>
    <w:rsid w:val="00A3436B"/>
    <w:rsid w:val="00A35EFB"/>
    <w:rsid w:val="00A37375"/>
    <w:rsid w:val="00A43813"/>
    <w:rsid w:val="00A479C5"/>
    <w:rsid w:val="00A56214"/>
    <w:rsid w:val="00A64C98"/>
    <w:rsid w:val="00A70E46"/>
    <w:rsid w:val="00A71F1E"/>
    <w:rsid w:val="00A80D83"/>
    <w:rsid w:val="00A848FE"/>
    <w:rsid w:val="00A87639"/>
    <w:rsid w:val="00A96199"/>
    <w:rsid w:val="00AB71D6"/>
    <w:rsid w:val="00AC062A"/>
    <w:rsid w:val="00AC0F00"/>
    <w:rsid w:val="00AC49CB"/>
    <w:rsid w:val="00AC6BB5"/>
    <w:rsid w:val="00AD3EF7"/>
    <w:rsid w:val="00AD6C73"/>
    <w:rsid w:val="00AE5348"/>
    <w:rsid w:val="00B0347F"/>
    <w:rsid w:val="00B04E2D"/>
    <w:rsid w:val="00B06CD0"/>
    <w:rsid w:val="00B163DC"/>
    <w:rsid w:val="00B17F42"/>
    <w:rsid w:val="00B205E2"/>
    <w:rsid w:val="00B22B8D"/>
    <w:rsid w:val="00B271FF"/>
    <w:rsid w:val="00B27EA7"/>
    <w:rsid w:val="00B31766"/>
    <w:rsid w:val="00B4501B"/>
    <w:rsid w:val="00B458C7"/>
    <w:rsid w:val="00B63F4E"/>
    <w:rsid w:val="00B71E2C"/>
    <w:rsid w:val="00B76E23"/>
    <w:rsid w:val="00B82065"/>
    <w:rsid w:val="00B91EFB"/>
    <w:rsid w:val="00B96317"/>
    <w:rsid w:val="00BA237A"/>
    <w:rsid w:val="00BA4211"/>
    <w:rsid w:val="00BB2594"/>
    <w:rsid w:val="00BB65FA"/>
    <w:rsid w:val="00BB7366"/>
    <w:rsid w:val="00BB75B0"/>
    <w:rsid w:val="00BC08BD"/>
    <w:rsid w:val="00BC0A65"/>
    <w:rsid w:val="00BD3CF3"/>
    <w:rsid w:val="00BE4113"/>
    <w:rsid w:val="00BF4546"/>
    <w:rsid w:val="00BF4D11"/>
    <w:rsid w:val="00BF6911"/>
    <w:rsid w:val="00C00B67"/>
    <w:rsid w:val="00C05912"/>
    <w:rsid w:val="00C21DF9"/>
    <w:rsid w:val="00C40692"/>
    <w:rsid w:val="00C429A7"/>
    <w:rsid w:val="00C50603"/>
    <w:rsid w:val="00C54901"/>
    <w:rsid w:val="00C63789"/>
    <w:rsid w:val="00C63B71"/>
    <w:rsid w:val="00C67B4B"/>
    <w:rsid w:val="00C71808"/>
    <w:rsid w:val="00C72793"/>
    <w:rsid w:val="00C740AA"/>
    <w:rsid w:val="00C81D81"/>
    <w:rsid w:val="00C8792E"/>
    <w:rsid w:val="00C90461"/>
    <w:rsid w:val="00C91B12"/>
    <w:rsid w:val="00C9325B"/>
    <w:rsid w:val="00C93ADE"/>
    <w:rsid w:val="00CA2950"/>
    <w:rsid w:val="00CA2E66"/>
    <w:rsid w:val="00CA6E13"/>
    <w:rsid w:val="00CA7E85"/>
    <w:rsid w:val="00CB7580"/>
    <w:rsid w:val="00CC0057"/>
    <w:rsid w:val="00CC07D6"/>
    <w:rsid w:val="00CC0EA7"/>
    <w:rsid w:val="00CD0D2A"/>
    <w:rsid w:val="00CE7F47"/>
    <w:rsid w:val="00CF2E3E"/>
    <w:rsid w:val="00CF6B23"/>
    <w:rsid w:val="00D06F6C"/>
    <w:rsid w:val="00D16AEC"/>
    <w:rsid w:val="00D20A21"/>
    <w:rsid w:val="00D25BCA"/>
    <w:rsid w:val="00D30298"/>
    <w:rsid w:val="00D30773"/>
    <w:rsid w:val="00D3370A"/>
    <w:rsid w:val="00D35EC5"/>
    <w:rsid w:val="00D36ADE"/>
    <w:rsid w:val="00D371C5"/>
    <w:rsid w:val="00D414CD"/>
    <w:rsid w:val="00D42A45"/>
    <w:rsid w:val="00D4333F"/>
    <w:rsid w:val="00D51279"/>
    <w:rsid w:val="00D53F52"/>
    <w:rsid w:val="00D62266"/>
    <w:rsid w:val="00D74574"/>
    <w:rsid w:val="00D77E61"/>
    <w:rsid w:val="00D81FB3"/>
    <w:rsid w:val="00D8733F"/>
    <w:rsid w:val="00D94461"/>
    <w:rsid w:val="00D9592B"/>
    <w:rsid w:val="00DA42E1"/>
    <w:rsid w:val="00DA612E"/>
    <w:rsid w:val="00DB6F08"/>
    <w:rsid w:val="00DC0391"/>
    <w:rsid w:val="00DC17E2"/>
    <w:rsid w:val="00DC1A28"/>
    <w:rsid w:val="00DC3D5B"/>
    <w:rsid w:val="00DD6C49"/>
    <w:rsid w:val="00DE015C"/>
    <w:rsid w:val="00DE1399"/>
    <w:rsid w:val="00DF6ED6"/>
    <w:rsid w:val="00E139CF"/>
    <w:rsid w:val="00E157FC"/>
    <w:rsid w:val="00E1673D"/>
    <w:rsid w:val="00E26224"/>
    <w:rsid w:val="00E26B8F"/>
    <w:rsid w:val="00E26CA4"/>
    <w:rsid w:val="00E305AC"/>
    <w:rsid w:val="00E34FB3"/>
    <w:rsid w:val="00E353EB"/>
    <w:rsid w:val="00E3634C"/>
    <w:rsid w:val="00E45B13"/>
    <w:rsid w:val="00E47583"/>
    <w:rsid w:val="00E56804"/>
    <w:rsid w:val="00E60481"/>
    <w:rsid w:val="00E65CE5"/>
    <w:rsid w:val="00E67AFD"/>
    <w:rsid w:val="00E67CE1"/>
    <w:rsid w:val="00E702C8"/>
    <w:rsid w:val="00E74926"/>
    <w:rsid w:val="00E77322"/>
    <w:rsid w:val="00E8171D"/>
    <w:rsid w:val="00E832A8"/>
    <w:rsid w:val="00E92B1A"/>
    <w:rsid w:val="00EA2B21"/>
    <w:rsid w:val="00EA376B"/>
    <w:rsid w:val="00EA5264"/>
    <w:rsid w:val="00EB1A40"/>
    <w:rsid w:val="00EC2E9D"/>
    <w:rsid w:val="00EC66A8"/>
    <w:rsid w:val="00ED7046"/>
    <w:rsid w:val="00ED7D27"/>
    <w:rsid w:val="00EE2235"/>
    <w:rsid w:val="00EF0F51"/>
    <w:rsid w:val="00EF279F"/>
    <w:rsid w:val="00EF6508"/>
    <w:rsid w:val="00EF70EB"/>
    <w:rsid w:val="00F13A10"/>
    <w:rsid w:val="00F13A87"/>
    <w:rsid w:val="00F16EF6"/>
    <w:rsid w:val="00F21560"/>
    <w:rsid w:val="00F2335C"/>
    <w:rsid w:val="00F24B47"/>
    <w:rsid w:val="00F31361"/>
    <w:rsid w:val="00F34B2C"/>
    <w:rsid w:val="00F3555F"/>
    <w:rsid w:val="00F45F33"/>
    <w:rsid w:val="00F4600C"/>
    <w:rsid w:val="00F52767"/>
    <w:rsid w:val="00F616A6"/>
    <w:rsid w:val="00F633E9"/>
    <w:rsid w:val="00F763A0"/>
    <w:rsid w:val="00F76B41"/>
    <w:rsid w:val="00F82139"/>
    <w:rsid w:val="00FA0529"/>
    <w:rsid w:val="00FA77DC"/>
    <w:rsid w:val="00FB049D"/>
    <w:rsid w:val="00FB213F"/>
    <w:rsid w:val="00FB513C"/>
    <w:rsid w:val="00FB6756"/>
    <w:rsid w:val="00FC14CB"/>
    <w:rsid w:val="00FC7964"/>
    <w:rsid w:val="00FC7AF0"/>
    <w:rsid w:val="00FD0C1E"/>
    <w:rsid w:val="00FE2404"/>
    <w:rsid w:val="00FE6837"/>
    <w:rsid w:val="00FF4583"/>
    <w:rsid w:val="00FF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1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1112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12A8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1A601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A601C"/>
    <w:rPr>
      <w:rFonts w:cs="Times New Roman"/>
      <w:color w:val="800080"/>
      <w:u w:val="single"/>
    </w:rPr>
  </w:style>
  <w:style w:type="character" w:customStyle="1" w:styleId="NormalWebChar">
    <w:name w:val="Normal (Web) Char"/>
    <w:aliases w:val="Обычный (веб) Знак Знак Знак Char,Обычный (веб) Знак Знак Char,Обычный (веб) Знак Char,Обычный (Web) Знак Char,Обычный (Web) Char"/>
    <w:link w:val="NormalWeb"/>
    <w:uiPriority w:val="99"/>
    <w:locked/>
    <w:rsid w:val="001A601C"/>
    <w:rPr>
      <w:rFonts w:ascii="Times New Roman" w:hAnsi="Times New Roman"/>
      <w:sz w:val="24"/>
      <w:lang w:eastAsia="ru-RU"/>
    </w:rPr>
  </w:style>
  <w:style w:type="paragraph" w:styleId="NormalWeb">
    <w:name w:val="Normal (Web)"/>
    <w:aliases w:val="Обычный (веб) Знак Знак Знак,Обычный (веб) Знак Знак,Обычный (веб) Знак,Обычный (Web) Знак,Обычный (Web)"/>
    <w:basedOn w:val="Normal"/>
    <w:link w:val="NormalWebChar"/>
    <w:uiPriority w:val="99"/>
    <w:rsid w:val="001A601C"/>
    <w:pPr>
      <w:ind w:left="720"/>
    </w:pPr>
    <w:rPr>
      <w:rFonts w:eastAsia="Calibri"/>
    </w:rPr>
  </w:style>
  <w:style w:type="character" w:customStyle="1" w:styleId="BodyTextChar">
    <w:name w:val="Body Text Char"/>
    <w:uiPriority w:val="99"/>
    <w:semiHidden/>
    <w:locked/>
    <w:rsid w:val="001A601C"/>
    <w:rPr>
      <w:rFonts w:ascii="Times New Roman" w:hAnsi="Times New Roman"/>
      <w:sz w:val="24"/>
      <w:lang w:eastAsia="ru-RU"/>
    </w:rPr>
  </w:style>
  <w:style w:type="character" w:customStyle="1" w:styleId="0">
    <w:name w:val="0.Текст Знак"/>
    <w:link w:val="00"/>
    <w:uiPriority w:val="99"/>
    <w:locked/>
    <w:rsid w:val="001A601C"/>
    <w:rPr>
      <w:rFonts w:ascii="Arial" w:hAnsi="Arial"/>
      <w:sz w:val="24"/>
      <w:u w:color="000000"/>
    </w:rPr>
  </w:style>
  <w:style w:type="paragraph" w:customStyle="1" w:styleId="00">
    <w:name w:val="0.Текст"/>
    <w:basedOn w:val="Normal"/>
    <w:link w:val="0"/>
    <w:uiPriority w:val="99"/>
    <w:rsid w:val="001A601C"/>
    <w:pPr>
      <w:widowControl w:val="0"/>
      <w:spacing w:after="240" w:line="360" w:lineRule="auto"/>
      <w:ind w:left="1418"/>
      <w:jc w:val="both"/>
    </w:pPr>
    <w:rPr>
      <w:rFonts w:ascii="Arial" w:eastAsia="Calibri" w:hAnsi="Arial"/>
      <w:u w:color="000000"/>
    </w:rPr>
  </w:style>
  <w:style w:type="paragraph" w:styleId="BodyText">
    <w:name w:val="Body Text"/>
    <w:basedOn w:val="Normal"/>
    <w:link w:val="BodyTextChar2"/>
    <w:uiPriority w:val="99"/>
    <w:semiHidden/>
    <w:rsid w:val="001A601C"/>
    <w:pPr>
      <w:spacing w:after="120"/>
    </w:pPr>
    <w:rPr>
      <w:rFonts w:eastAsia="Calibri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1A601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1A601C"/>
    <w:rPr>
      <w:rFonts w:ascii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A60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F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0C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1F0C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маркированный,ПАРАГРАФ,Абзац списка11"/>
    <w:basedOn w:val="Normal"/>
    <w:link w:val="ListParagraphChar"/>
    <w:uiPriority w:val="99"/>
    <w:qFormat/>
    <w:rsid w:val="00FB04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115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99"/>
    <w:qFormat/>
    <w:locked/>
    <w:rsid w:val="007115F8"/>
    <w:rPr>
      <w:rFonts w:cs="Times New Roman"/>
      <w:i/>
      <w:iCs/>
    </w:rPr>
  </w:style>
  <w:style w:type="paragraph" w:styleId="NoSpacing">
    <w:name w:val="No Spacing"/>
    <w:uiPriority w:val="99"/>
    <w:qFormat/>
    <w:rsid w:val="006A664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6A664B"/>
    <w:rPr>
      <w:rFonts w:cs="Times New Roman"/>
      <w:vertAlign w:val="superscript"/>
    </w:rPr>
  </w:style>
  <w:style w:type="character" w:customStyle="1" w:styleId="2">
    <w:name w:val="Основной текст (2)_"/>
    <w:link w:val="20"/>
    <w:uiPriority w:val="99"/>
    <w:locked/>
    <w:rsid w:val="00CA2E66"/>
    <w:rPr>
      <w:rFonts w:ascii="Times New Roman" w:hAnsi="Times New Roman"/>
      <w:b/>
      <w:sz w:val="1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CA2E66"/>
    <w:pPr>
      <w:widowControl w:val="0"/>
      <w:shd w:val="clear" w:color="auto" w:fill="FFFFFF"/>
      <w:spacing w:before="120" w:after="480" w:line="240" w:lineRule="atLeast"/>
      <w:jc w:val="right"/>
    </w:pPr>
    <w:rPr>
      <w:rFonts w:eastAsia="Calibri"/>
      <w:b/>
      <w:bCs/>
      <w:sz w:val="18"/>
      <w:szCs w:val="18"/>
    </w:rPr>
  </w:style>
  <w:style w:type="character" w:styleId="Strong">
    <w:name w:val="Strong"/>
    <w:basedOn w:val="DefaultParagraphFont"/>
    <w:uiPriority w:val="99"/>
    <w:qFormat/>
    <w:locked/>
    <w:rsid w:val="002C1E22"/>
    <w:rPr>
      <w:rFonts w:cs="Times New Roman"/>
      <w:b/>
      <w:bCs/>
    </w:rPr>
  </w:style>
  <w:style w:type="character" w:customStyle="1" w:styleId="A2">
    <w:name w:val="A2"/>
    <w:uiPriority w:val="99"/>
    <w:rsid w:val="00734E59"/>
    <w:rPr>
      <w:color w:val="000000"/>
      <w:sz w:val="20"/>
    </w:rPr>
  </w:style>
  <w:style w:type="character" w:customStyle="1" w:styleId="tel">
    <w:name w:val="tel"/>
    <w:basedOn w:val="DefaultParagraphFont"/>
    <w:uiPriority w:val="99"/>
    <w:rsid w:val="00C91B12"/>
    <w:rPr>
      <w:rFonts w:cs="Times New Roman"/>
    </w:rPr>
  </w:style>
  <w:style w:type="character" w:customStyle="1" w:styleId="phone-digits">
    <w:name w:val="phone-digits"/>
    <w:basedOn w:val="DefaultParagraphFont"/>
    <w:uiPriority w:val="99"/>
    <w:rsid w:val="001112A8"/>
    <w:rPr>
      <w:rFonts w:cs="Times New Roman"/>
    </w:rPr>
  </w:style>
  <w:style w:type="character" w:customStyle="1" w:styleId="contactphonesitemlinknumber">
    <w:name w:val="contact__phonesitemlinknumber"/>
    <w:basedOn w:val="DefaultParagraphFont"/>
    <w:uiPriority w:val="99"/>
    <w:rsid w:val="00F52767"/>
    <w:rPr>
      <w:rFonts w:cs="Times New Roman"/>
    </w:rPr>
  </w:style>
  <w:style w:type="character" w:customStyle="1" w:styleId="Mention">
    <w:name w:val="Mention"/>
    <w:basedOn w:val="DefaultParagraphFont"/>
    <w:uiPriority w:val="99"/>
    <w:semiHidden/>
    <w:rsid w:val="001C2225"/>
    <w:rPr>
      <w:rFonts w:cs="Times New Roman"/>
      <w:color w:val="2B579A"/>
      <w:shd w:val="clear" w:color="auto" w:fill="E6E6E6"/>
    </w:rPr>
  </w:style>
  <w:style w:type="character" w:customStyle="1" w:styleId="ListParagraphChar">
    <w:name w:val="List Paragraph Char"/>
    <w:aliases w:val="маркированный Char,ПАРАГРАФ Char,Абзац списка11 Char"/>
    <w:link w:val="ListParagraph"/>
    <w:uiPriority w:val="99"/>
    <w:locked/>
    <w:rsid w:val="000C4C94"/>
    <w:rPr>
      <w:sz w:val="22"/>
      <w:lang w:eastAsia="en-US"/>
    </w:rPr>
  </w:style>
  <w:style w:type="character" w:customStyle="1" w:styleId="FontStyle19">
    <w:name w:val="Font Style19"/>
    <w:basedOn w:val="DefaultParagraphFont"/>
    <w:uiPriority w:val="99"/>
    <w:rsid w:val="00AE534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4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3422186261" TargetMode="External"/><Relationship Id="rId13" Type="http://schemas.openxmlformats.org/officeDocument/2006/relationships/hyperlink" Target="http://link.2gis.ru/1.2/D8CD94F8/online/20170501/project16/2252328095535978/2gis.ru/58f92Ac7G44C488B99GCA3JJI5IH2c7h524G4p8p653G258349J2J257wB426G6593G5GG581A565853239HB5uvrge755A2I1AAAACCA1920083bb/place=2&amp;sid=4363b92d-a17d-4ba0-826e-b30f2076f440&amp;user=46bcd66b-105a-4c80-bf91-8cbf121009d3&amp;ts=1494563735097?http://permhoste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hostelatlasper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info@hostelmeridian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tel:+734223763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342218626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32</Pages>
  <Words>9679</Words>
  <Characters>-32766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РОССИЙСКИХ ГЕОГРАФОВ-ОБЩЕСТВОВЕДОВ</dc:title>
  <dc:subject/>
  <dc:creator>alexdru2009</dc:creator>
  <cp:keywords/>
  <dc:description/>
  <cp:lastModifiedBy>user</cp:lastModifiedBy>
  <cp:revision>2</cp:revision>
  <cp:lastPrinted>2017-08-04T06:04:00Z</cp:lastPrinted>
  <dcterms:created xsi:type="dcterms:W3CDTF">2017-09-21T13:08:00Z</dcterms:created>
  <dcterms:modified xsi:type="dcterms:W3CDTF">2017-09-21T13:08:00Z</dcterms:modified>
</cp:coreProperties>
</file>