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E" w:rsidRPr="009A5F60" w:rsidRDefault="006230AE" w:rsidP="00C70794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Семинар №5</w:t>
      </w:r>
      <w:r w:rsidRPr="009A5F60">
        <w:rPr>
          <w:b/>
          <w:sz w:val="21"/>
          <w:szCs w:val="21"/>
        </w:rPr>
        <w:t>. Региональная политика в современной России: цель, задачи, структура и механизмы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9A5F60">
      <w:pPr>
        <w:ind w:firstLine="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Вопросы для обсуждения</w:t>
      </w:r>
    </w:p>
    <w:p w:rsidR="006230AE" w:rsidRPr="00904854" w:rsidRDefault="006230AE" w:rsidP="008E4662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1. Региональная политика в СССР и новая региональная политика в современной России: основные черты и характеристики. </w:t>
      </w:r>
      <w:r w:rsidRPr="00904854">
        <w:rPr>
          <w:sz w:val="21"/>
          <w:szCs w:val="21"/>
        </w:rPr>
        <w:t>Актуальность региональной политики как научного направления и практической деятельности.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2</w:t>
      </w:r>
      <w:r w:rsidRPr="0090485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Основные задачи регионального развития и региональной политики в Российской Федерации. Основная стратегическая цель и основные отраслевые задачи развития. </w:t>
      </w:r>
    </w:p>
    <w:p w:rsidR="006230AE" w:rsidRPr="008E4662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3. Уровни проведения региональной политики и территориальная организация российского общества.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4</w:t>
      </w:r>
      <w:r w:rsidRPr="00904854">
        <w:rPr>
          <w:sz w:val="21"/>
          <w:szCs w:val="21"/>
        </w:rPr>
        <w:t>. Механизмы и инструменты регионального управления и политики: мн</w:t>
      </w:r>
      <w:r>
        <w:rPr>
          <w:sz w:val="21"/>
          <w:szCs w:val="21"/>
        </w:rPr>
        <w:t xml:space="preserve">огообразие и области применения, в т.ч. региональные прогнозы и концепции. 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9A5F60">
      <w:pPr>
        <w:ind w:firstLine="0"/>
        <w:jc w:val="center"/>
        <w:rPr>
          <w:i/>
          <w:sz w:val="21"/>
          <w:szCs w:val="21"/>
        </w:rPr>
      </w:pPr>
      <w:r w:rsidRPr="009A5F60">
        <w:rPr>
          <w:i/>
          <w:sz w:val="21"/>
          <w:szCs w:val="21"/>
        </w:rPr>
        <w:t>Методические рекомендации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Семинар проходит в форме диалога студентов с преподавателем. Поэтому готовиться студентам нужно по всем заявленным вопросам занятия, анализируя рекомендованные литературные и электронные источники.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Особое внимание обратите на следующие моменты: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первому вопросу: Почему региональная политика в современной России называется новой? Чем она отличается от старой, имевшей место быть в советское время?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второму вопросу: Какая основная универсальная задача развития всех регионов России, какие цели она преследует по отдельным сферам жизнедеятельности человека?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- по третьему вопросу: Сколько основных и дополнительных уровней организации регионального управления в России? Чем отличаются полномочия федеральных и региональных властей в области регионального управления? Подумайте, чем отличаются типы региональной политики друг от друга (адаптирующий, компенсирующий, стимулирующий, противодействующий);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четвертому вопросу: знать основные механизмы и инструменты территориального и стратегического развития регионов России, начиная от бюджетных трансфертов и заканчивая выделением территорий с особым статусом. 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EA75D0">
      <w:pPr>
        <w:ind w:firstLine="0"/>
        <w:jc w:val="center"/>
        <w:rPr>
          <w:i/>
          <w:sz w:val="21"/>
          <w:szCs w:val="21"/>
        </w:rPr>
      </w:pPr>
      <w:r w:rsidRPr="009A5F60">
        <w:rPr>
          <w:i/>
          <w:sz w:val="21"/>
          <w:szCs w:val="21"/>
        </w:rPr>
        <w:t>Литература для подготовки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Шарыгин М.Д. Регионоведение: учеб. пособие. Пермь, 2015. С. 319 – 341.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Шарыгин М.Д., Ковылов В.К. Регионоведение: учеб. пособие. Пермь, 2004. С. 156 – 176..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 xml:space="preserve">Шарыгин М.Д. Основы региональной политики: учеб. пособие. Пермь, 2007. С. 34 – 42, 49 – 57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Анимица Е.Г., Новикова Н.В., Сухих В.А. Основные научные идеи и концептуальные положения региональной политики в России // Проблемы государственной политики регионального развития России: материалы конф. М., 2008. С. 555 – 568.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Артоболевский С.С. Региональная политика России: обзор современного состояния // Регион: экономика и социология. 1999. №3. С. 21 – 37.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 xml:space="preserve">Артоболевский С.С. Региональная политика // Региональное развитие и региональная политика России в переходный период: сб. науч. тр. М., 2008. С. 177 – 191.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Межевич Н.В. Основные направления региональной по</w:t>
      </w:r>
      <w:r>
        <w:rPr>
          <w:sz w:val="21"/>
          <w:szCs w:val="21"/>
        </w:rPr>
        <w:t>литики Российской Федерации, ч.</w:t>
      </w:r>
      <w:r w:rsidRPr="00904854">
        <w:rPr>
          <w:sz w:val="21"/>
          <w:szCs w:val="21"/>
        </w:rPr>
        <w:t xml:space="preserve"> 2 [электронный ресурс]. </w:t>
      </w:r>
      <w:r w:rsidRPr="00904854">
        <w:rPr>
          <w:sz w:val="21"/>
          <w:szCs w:val="21"/>
          <w:lang w:val="en-US"/>
        </w:rPr>
        <w:t>URL</w:t>
      </w:r>
      <w:r w:rsidRPr="00904854">
        <w:rPr>
          <w:sz w:val="21"/>
          <w:szCs w:val="21"/>
        </w:rPr>
        <w:t xml:space="preserve">: </w:t>
      </w:r>
      <w:r w:rsidRPr="00904854">
        <w:rPr>
          <w:sz w:val="21"/>
          <w:szCs w:val="21"/>
          <w:lang w:val="en-US"/>
        </w:rPr>
        <w:t>http</w:t>
      </w:r>
      <w:r w:rsidRPr="00904854">
        <w:rPr>
          <w:sz w:val="21"/>
          <w:szCs w:val="21"/>
        </w:rPr>
        <w:t>://</w:t>
      </w:r>
      <w:r w:rsidRPr="00904854">
        <w:rPr>
          <w:sz w:val="21"/>
          <w:szCs w:val="21"/>
          <w:lang w:val="en-US"/>
        </w:rPr>
        <w:t>dvo</w:t>
      </w:r>
      <w:r w:rsidRPr="00904854">
        <w:rPr>
          <w:sz w:val="21"/>
          <w:szCs w:val="21"/>
        </w:rPr>
        <w:t>.</w:t>
      </w:r>
      <w:r w:rsidRPr="00904854">
        <w:rPr>
          <w:sz w:val="21"/>
          <w:szCs w:val="21"/>
          <w:lang w:val="en-US"/>
        </w:rPr>
        <w:t>sut</w:t>
      </w:r>
      <w:r w:rsidRPr="00904854">
        <w:rPr>
          <w:sz w:val="21"/>
          <w:szCs w:val="21"/>
        </w:rPr>
        <w:t>.</w:t>
      </w:r>
      <w:r w:rsidRPr="00904854">
        <w:rPr>
          <w:sz w:val="21"/>
          <w:szCs w:val="21"/>
          <w:lang w:val="en-US"/>
        </w:rPr>
        <w:t>ru</w:t>
      </w:r>
      <w:r w:rsidRPr="00904854">
        <w:rPr>
          <w:sz w:val="21"/>
          <w:szCs w:val="21"/>
        </w:rPr>
        <w:t>/</w:t>
      </w:r>
      <w:r w:rsidRPr="00904854">
        <w:rPr>
          <w:sz w:val="21"/>
          <w:szCs w:val="21"/>
          <w:lang w:val="en-US"/>
        </w:rPr>
        <w:t>libr</w:t>
      </w:r>
      <w:r w:rsidRPr="00904854">
        <w:rPr>
          <w:sz w:val="21"/>
          <w:szCs w:val="21"/>
        </w:rPr>
        <w:t>/</w:t>
      </w:r>
      <w:r w:rsidRPr="00904854">
        <w:rPr>
          <w:sz w:val="21"/>
          <w:szCs w:val="21"/>
          <w:lang w:val="en-US"/>
        </w:rPr>
        <w:t>history</w:t>
      </w:r>
      <w:r w:rsidRPr="00904854">
        <w:rPr>
          <w:sz w:val="21"/>
          <w:szCs w:val="21"/>
        </w:rPr>
        <w:t>/</w:t>
      </w:r>
      <w:r w:rsidRPr="00904854">
        <w:rPr>
          <w:sz w:val="21"/>
          <w:szCs w:val="21"/>
          <w:lang w:val="en-US"/>
        </w:rPr>
        <w:t>i</w:t>
      </w:r>
      <w:r w:rsidRPr="00904854">
        <w:rPr>
          <w:sz w:val="21"/>
          <w:szCs w:val="21"/>
        </w:rPr>
        <w:t>299</w:t>
      </w:r>
      <w:r w:rsidRPr="00904854">
        <w:rPr>
          <w:sz w:val="21"/>
          <w:szCs w:val="21"/>
          <w:lang w:val="en-US"/>
        </w:rPr>
        <w:t>mez</w:t>
      </w:r>
      <w:r w:rsidRPr="00904854">
        <w:rPr>
          <w:sz w:val="21"/>
          <w:szCs w:val="21"/>
        </w:rPr>
        <w:t>2/</w:t>
      </w:r>
      <w:r w:rsidRPr="00904854">
        <w:rPr>
          <w:sz w:val="21"/>
          <w:szCs w:val="21"/>
          <w:lang w:val="en-US"/>
        </w:rPr>
        <w:t>index</w:t>
      </w:r>
      <w:r w:rsidRPr="00904854">
        <w:rPr>
          <w:sz w:val="21"/>
          <w:szCs w:val="21"/>
        </w:rPr>
        <w:t>.</w:t>
      </w:r>
      <w:r w:rsidRPr="00904854">
        <w:rPr>
          <w:sz w:val="21"/>
          <w:szCs w:val="21"/>
          <w:lang w:val="en-US"/>
        </w:rPr>
        <w:t>htm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 xml:space="preserve">Прудский В.Г., Ёлохов А.М. Региональный менеджмент. Пермь, 2011. С. 63 – 97.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Регион в социально-экономическом пространстве России: анализ, динамика, механизм управления / Е.Г. Анимица, П.И. Блусь, Е.Б. Дворядкина, В.А. Сухих и др. Пермь, 2008. С. 224 – 244.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Селиверстов В.Е. Региональная политика России: выбор новой модели // Регион: экономика и социология. 2006. №4. С. 15 – 40.</w:t>
      </w:r>
    </w:p>
    <w:p w:rsidR="006230AE" w:rsidRDefault="006230AE" w:rsidP="00C70794">
      <w:pPr>
        <w:ind w:firstLine="0"/>
        <w:rPr>
          <w:sz w:val="21"/>
          <w:szCs w:val="21"/>
        </w:rPr>
      </w:pPr>
    </w:p>
    <w:sectPr w:rsidR="006230AE" w:rsidSect="009A5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794"/>
    <w:rsid w:val="00157EF7"/>
    <w:rsid w:val="001E3DC5"/>
    <w:rsid w:val="00386F43"/>
    <w:rsid w:val="003F30C6"/>
    <w:rsid w:val="0044360E"/>
    <w:rsid w:val="006230AE"/>
    <w:rsid w:val="00671DE4"/>
    <w:rsid w:val="00682D32"/>
    <w:rsid w:val="006F0709"/>
    <w:rsid w:val="008653C7"/>
    <w:rsid w:val="008E4662"/>
    <w:rsid w:val="00904854"/>
    <w:rsid w:val="00936881"/>
    <w:rsid w:val="009A5F60"/>
    <w:rsid w:val="00BC3771"/>
    <w:rsid w:val="00C70794"/>
    <w:rsid w:val="00CD4878"/>
    <w:rsid w:val="00EA75D0"/>
    <w:rsid w:val="00EC3C7D"/>
    <w:rsid w:val="00F23F7D"/>
    <w:rsid w:val="00F8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81"/>
    <w:pPr>
      <w:spacing w:line="360" w:lineRule="auto"/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№2</dc:title>
  <dc:subject/>
  <dc:creator>acer1</dc:creator>
  <cp:keywords/>
  <dc:description/>
  <cp:lastModifiedBy>user</cp:lastModifiedBy>
  <cp:revision>2</cp:revision>
  <dcterms:created xsi:type="dcterms:W3CDTF">2016-04-01T08:47:00Z</dcterms:created>
  <dcterms:modified xsi:type="dcterms:W3CDTF">2016-04-01T08:47:00Z</dcterms:modified>
</cp:coreProperties>
</file>